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60C918B" w14:textId="77777777" w:rsidR="006D3D01" w:rsidRDefault="001938FB">
      <w:pPr>
        <w:rPr>
          <w:b/>
          <w:sz w:val="36"/>
        </w:rPr>
      </w:pPr>
    </w:p>
    <w:p w14:paraId="3B385F28" w14:textId="77777777" w:rsidR="006D3D01" w:rsidRDefault="001938FB">
      <w:pPr>
        <w:rPr>
          <w:b/>
          <w:sz w:val="36"/>
        </w:rPr>
      </w:pPr>
    </w:p>
    <w:p w14:paraId="7CA75D51" w14:textId="77777777" w:rsidR="006D3D01" w:rsidRDefault="001938FB">
      <w:pPr>
        <w:rPr>
          <w:b/>
          <w:sz w:val="36"/>
        </w:rPr>
      </w:pPr>
    </w:p>
    <w:p w14:paraId="3BB3D9D2" w14:textId="77777777" w:rsidR="006D3D01" w:rsidRDefault="001938FB">
      <w:pPr>
        <w:rPr>
          <w:b/>
          <w:sz w:val="36"/>
        </w:rPr>
      </w:pPr>
    </w:p>
    <w:p w14:paraId="7DB82E9E" w14:textId="77777777" w:rsidR="006D3D01" w:rsidRDefault="001938FB">
      <w:pPr>
        <w:rPr>
          <w:b/>
          <w:sz w:val="36"/>
        </w:rPr>
      </w:pPr>
    </w:p>
    <w:p w14:paraId="1DE161BB" w14:textId="77777777" w:rsidR="006D3D01" w:rsidRDefault="001938FB">
      <w:pPr>
        <w:rPr>
          <w:b/>
          <w:sz w:val="36"/>
        </w:rPr>
      </w:pPr>
    </w:p>
    <w:p w14:paraId="6A6EFFFF" w14:textId="77777777" w:rsidR="006D3D01" w:rsidRDefault="001938FB">
      <w:pPr>
        <w:rPr>
          <w:b/>
          <w:sz w:val="36"/>
        </w:rPr>
      </w:pPr>
    </w:p>
    <w:p w14:paraId="3F5FDB43" w14:textId="77777777" w:rsidR="006D3D01" w:rsidRDefault="001938FB">
      <w:pPr>
        <w:rPr>
          <w:b/>
          <w:sz w:val="36"/>
        </w:rPr>
      </w:pPr>
    </w:p>
    <w:p w14:paraId="5B6B7C52" w14:textId="77777777" w:rsidR="006D3D01" w:rsidRDefault="001938FB">
      <w:pPr>
        <w:rPr>
          <w:b/>
          <w:sz w:val="36"/>
        </w:rPr>
      </w:pPr>
    </w:p>
    <w:p w14:paraId="458D2D9B" w14:textId="77777777" w:rsidR="006D3D01" w:rsidRDefault="001938FB">
      <w:pPr>
        <w:rPr>
          <w:b/>
          <w:sz w:val="36"/>
        </w:rPr>
      </w:pPr>
    </w:p>
    <w:p w14:paraId="541B68A7" w14:textId="77777777" w:rsidR="006D3D01" w:rsidRDefault="001938FB">
      <w:pPr>
        <w:rPr>
          <w:b/>
          <w:sz w:val="36"/>
        </w:rPr>
      </w:pPr>
    </w:p>
    <w:p w14:paraId="3A8AA43D" w14:textId="77777777" w:rsidR="006D3D01" w:rsidRDefault="00C017DB" w:rsidP="006D3D01">
      <w:pPr>
        <w:jc w:val="center"/>
        <w:rPr>
          <w:b/>
          <w:sz w:val="36"/>
        </w:rPr>
      </w:pPr>
      <w:r>
        <w:rPr>
          <w:b/>
          <w:sz w:val="36"/>
        </w:rPr>
        <w:t>Going Green</w:t>
      </w:r>
    </w:p>
    <w:p w14:paraId="73CB7C44" w14:textId="77777777" w:rsidR="006D3D01" w:rsidRDefault="00C017DB" w:rsidP="006D3D01">
      <w:pPr>
        <w:jc w:val="center"/>
        <w:rPr>
          <w:b/>
          <w:sz w:val="24"/>
        </w:rPr>
      </w:pPr>
      <w:r>
        <w:rPr>
          <w:b/>
          <w:sz w:val="24"/>
        </w:rPr>
        <w:t xml:space="preserve">A Green Schools </w:t>
      </w:r>
      <w:proofErr w:type="spellStart"/>
      <w:r>
        <w:rPr>
          <w:b/>
          <w:sz w:val="24"/>
        </w:rPr>
        <w:t>Webquest</w:t>
      </w:r>
      <w:proofErr w:type="spellEnd"/>
      <w:r>
        <w:rPr>
          <w:b/>
          <w:sz w:val="24"/>
        </w:rPr>
        <w:t xml:space="preserve"> </w:t>
      </w:r>
    </w:p>
    <w:p w14:paraId="606B412D" w14:textId="77777777" w:rsidR="006D3D01" w:rsidRPr="00996098" w:rsidRDefault="00C017DB" w:rsidP="006D3D01">
      <w:pPr>
        <w:jc w:val="center"/>
        <w:rPr>
          <w:b/>
          <w:sz w:val="24"/>
        </w:rPr>
      </w:pPr>
      <w:r>
        <w:rPr>
          <w:b/>
          <w:sz w:val="24"/>
        </w:rPr>
        <w:t xml:space="preserve">&amp; Newsletter </w:t>
      </w:r>
    </w:p>
    <w:p w14:paraId="0DB03A96" w14:textId="77777777" w:rsidR="006D3D01" w:rsidRDefault="001938FB">
      <w:pPr>
        <w:rPr>
          <w:b/>
          <w:sz w:val="36"/>
        </w:rPr>
      </w:pPr>
    </w:p>
    <w:p w14:paraId="3CC43ACC" w14:textId="77777777" w:rsidR="006D3D01" w:rsidRDefault="001938FB">
      <w:pPr>
        <w:rPr>
          <w:b/>
          <w:sz w:val="36"/>
        </w:rPr>
      </w:pPr>
    </w:p>
    <w:p w14:paraId="4F1087B0" w14:textId="77777777" w:rsidR="006D3D01" w:rsidRDefault="001938FB">
      <w:pPr>
        <w:rPr>
          <w:b/>
          <w:sz w:val="36"/>
        </w:rPr>
      </w:pPr>
    </w:p>
    <w:p w14:paraId="48325423" w14:textId="77777777" w:rsidR="006D3D01" w:rsidRDefault="001938FB">
      <w:pPr>
        <w:rPr>
          <w:b/>
          <w:sz w:val="36"/>
        </w:rPr>
      </w:pPr>
    </w:p>
    <w:p w14:paraId="4DD29D74" w14:textId="77777777" w:rsidR="006D3D01" w:rsidRDefault="001938FB">
      <w:pPr>
        <w:rPr>
          <w:b/>
          <w:sz w:val="36"/>
        </w:rPr>
      </w:pPr>
    </w:p>
    <w:p w14:paraId="23EF43B5" w14:textId="77777777" w:rsidR="006D3D01" w:rsidRDefault="001938FB">
      <w:pPr>
        <w:rPr>
          <w:b/>
          <w:sz w:val="36"/>
        </w:rPr>
      </w:pPr>
    </w:p>
    <w:p w14:paraId="2D05450E" w14:textId="77777777" w:rsidR="006D3D01" w:rsidRDefault="001938FB">
      <w:pPr>
        <w:rPr>
          <w:b/>
          <w:sz w:val="36"/>
        </w:rPr>
      </w:pPr>
    </w:p>
    <w:p w14:paraId="3E36FCCF" w14:textId="77777777" w:rsidR="006D3D01" w:rsidRDefault="00C017DB" w:rsidP="006D3D01">
      <w:pPr>
        <w:jc w:val="center"/>
        <w:rPr>
          <w:b/>
          <w:sz w:val="32"/>
        </w:rPr>
      </w:pPr>
      <w:r>
        <w:rPr>
          <w:b/>
          <w:sz w:val="32"/>
        </w:rPr>
        <w:t>ET605</w:t>
      </w:r>
    </w:p>
    <w:p w14:paraId="5E8D590E" w14:textId="77777777" w:rsidR="006D3D01" w:rsidRPr="00996098" w:rsidRDefault="00C017DB" w:rsidP="006D3D01">
      <w:pPr>
        <w:jc w:val="center"/>
        <w:rPr>
          <w:b/>
          <w:sz w:val="32"/>
        </w:rPr>
      </w:pPr>
      <w:proofErr w:type="spellStart"/>
      <w:r>
        <w:rPr>
          <w:b/>
          <w:sz w:val="32"/>
        </w:rPr>
        <w:t>Marcovitz</w:t>
      </w:r>
      <w:proofErr w:type="spellEnd"/>
      <w:r>
        <w:rPr>
          <w:b/>
          <w:sz w:val="32"/>
        </w:rPr>
        <w:t xml:space="preserve"> </w:t>
      </w:r>
    </w:p>
    <w:p w14:paraId="6F9E4F57" w14:textId="77777777" w:rsidR="006D3D01" w:rsidRDefault="001938FB">
      <w:pPr>
        <w:rPr>
          <w:b/>
          <w:sz w:val="36"/>
        </w:rPr>
      </w:pPr>
    </w:p>
    <w:p w14:paraId="2756B3F8" w14:textId="77777777" w:rsidR="006D3D01" w:rsidRDefault="001938FB">
      <w:pPr>
        <w:rPr>
          <w:b/>
          <w:sz w:val="36"/>
        </w:rPr>
      </w:pPr>
    </w:p>
    <w:p w14:paraId="4442F235" w14:textId="77777777" w:rsidR="006D3D01" w:rsidRDefault="001938FB">
      <w:pPr>
        <w:rPr>
          <w:b/>
          <w:sz w:val="36"/>
        </w:rPr>
      </w:pPr>
    </w:p>
    <w:p w14:paraId="5752AF2C" w14:textId="77777777" w:rsidR="006D3D01" w:rsidRDefault="001938FB">
      <w:pPr>
        <w:rPr>
          <w:b/>
          <w:sz w:val="36"/>
        </w:rPr>
      </w:pPr>
    </w:p>
    <w:p w14:paraId="1A17159C" w14:textId="77777777" w:rsidR="006D3D01" w:rsidRDefault="001938FB">
      <w:pPr>
        <w:rPr>
          <w:b/>
          <w:sz w:val="36"/>
        </w:rPr>
      </w:pPr>
    </w:p>
    <w:p w14:paraId="02A4C75C" w14:textId="77777777" w:rsidR="006D3D01" w:rsidRDefault="001938FB">
      <w:pPr>
        <w:rPr>
          <w:b/>
          <w:sz w:val="36"/>
        </w:rPr>
      </w:pPr>
    </w:p>
    <w:p w14:paraId="0680C50E" w14:textId="77777777" w:rsidR="006D3D01" w:rsidRDefault="001938FB">
      <w:pPr>
        <w:rPr>
          <w:b/>
          <w:sz w:val="36"/>
        </w:rPr>
      </w:pPr>
    </w:p>
    <w:p w14:paraId="15145925" w14:textId="77777777" w:rsidR="006D3D01" w:rsidRDefault="001938FB">
      <w:pPr>
        <w:rPr>
          <w:b/>
          <w:sz w:val="36"/>
        </w:rPr>
      </w:pPr>
    </w:p>
    <w:p w14:paraId="48ACAD9C" w14:textId="77777777" w:rsidR="006D3D01" w:rsidRPr="00996098" w:rsidRDefault="00C017DB" w:rsidP="006D3D01">
      <w:pPr>
        <w:jc w:val="center"/>
        <w:rPr>
          <w:b/>
          <w:sz w:val="24"/>
        </w:rPr>
      </w:pPr>
      <w:r w:rsidRPr="00996098">
        <w:rPr>
          <w:b/>
          <w:sz w:val="24"/>
        </w:rPr>
        <w:t>Kristen Bennett</w:t>
      </w:r>
    </w:p>
    <w:p w14:paraId="238D07B6" w14:textId="77777777" w:rsidR="006D3D01" w:rsidRPr="00996098" w:rsidRDefault="00C017DB" w:rsidP="006D3D01">
      <w:pPr>
        <w:jc w:val="center"/>
        <w:rPr>
          <w:b/>
          <w:sz w:val="24"/>
        </w:rPr>
      </w:pPr>
      <w:r w:rsidRPr="00996098">
        <w:rPr>
          <w:b/>
          <w:sz w:val="24"/>
        </w:rPr>
        <w:t>Janet Johnston</w:t>
      </w:r>
    </w:p>
    <w:p w14:paraId="746D9E97" w14:textId="77777777" w:rsidR="006D3D01" w:rsidRPr="00996098" w:rsidRDefault="00C017DB" w:rsidP="006D3D01">
      <w:pPr>
        <w:jc w:val="center"/>
        <w:rPr>
          <w:b/>
          <w:sz w:val="24"/>
        </w:rPr>
      </w:pPr>
      <w:r w:rsidRPr="00996098">
        <w:rPr>
          <w:b/>
          <w:sz w:val="24"/>
        </w:rPr>
        <w:t>Jackie Mueller</w:t>
      </w:r>
    </w:p>
    <w:p w14:paraId="2C6A0004" w14:textId="77777777" w:rsidR="006D3D01" w:rsidRPr="00996098" w:rsidRDefault="00C017DB" w:rsidP="006D3D01">
      <w:pPr>
        <w:jc w:val="center"/>
        <w:rPr>
          <w:b/>
          <w:sz w:val="24"/>
        </w:rPr>
      </w:pPr>
      <w:r w:rsidRPr="00996098">
        <w:rPr>
          <w:b/>
          <w:sz w:val="24"/>
        </w:rPr>
        <w:t xml:space="preserve">Katie Stanton </w:t>
      </w:r>
    </w:p>
    <w:p w14:paraId="798F6859" w14:textId="77777777" w:rsidR="006D3D01" w:rsidRDefault="001938FB">
      <w:pPr>
        <w:rPr>
          <w:b/>
          <w:sz w:val="36"/>
        </w:rPr>
      </w:pPr>
    </w:p>
    <w:p w14:paraId="0DA328CE" w14:textId="77777777" w:rsidR="006D3D01" w:rsidRDefault="00C017DB">
      <w:pPr>
        <w:rPr>
          <w:b/>
          <w:sz w:val="36"/>
        </w:rPr>
      </w:pPr>
      <w:r>
        <w:rPr>
          <w:b/>
          <w:sz w:val="36"/>
        </w:rPr>
        <w:lastRenderedPageBreak/>
        <w:t>Learning Activity Template</w:t>
      </w:r>
    </w:p>
    <w:p w14:paraId="47610DB9" w14:textId="77777777" w:rsidR="006D3D01" w:rsidRDefault="001938FB"/>
    <w:p w14:paraId="71585675" w14:textId="77777777" w:rsidR="006D3D01" w:rsidRDefault="00C017DB">
      <w:pPr>
        <w:tabs>
          <w:tab w:val="right" w:pos="9360"/>
        </w:tabs>
        <w:rPr>
          <w:u w:val="single"/>
        </w:rPr>
      </w:pPr>
      <w:r>
        <w:t xml:space="preserve">Title: </w:t>
      </w:r>
      <w:r>
        <w:rPr>
          <w:u w:val="single"/>
        </w:rPr>
        <w:t xml:space="preserve"> Going Green </w:t>
      </w:r>
      <w:r>
        <w:rPr>
          <w:u w:val="single"/>
        </w:rPr>
        <w:tab/>
      </w:r>
    </w:p>
    <w:p w14:paraId="64F9C80E" w14:textId="77777777" w:rsidR="006D3D01" w:rsidRDefault="001938FB">
      <w:pPr>
        <w:tabs>
          <w:tab w:val="right" w:pos="9360"/>
        </w:tabs>
      </w:pPr>
    </w:p>
    <w:p w14:paraId="5D7C9D2C" w14:textId="77777777" w:rsidR="006D3D01" w:rsidRDefault="00C017DB">
      <w:pPr>
        <w:tabs>
          <w:tab w:val="right" w:pos="9360"/>
        </w:tabs>
      </w:pPr>
      <w:r>
        <w:t xml:space="preserve">Curriculum: </w:t>
      </w:r>
      <w:r>
        <w:rPr>
          <w:u w:val="single"/>
        </w:rPr>
        <w:t xml:space="preserve"> Science/Green Schools</w:t>
      </w:r>
      <w:r>
        <w:rPr>
          <w:u w:val="single"/>
        </w:rPr>
        <w:tab/>
      </w:r>
    </w:p>
    <w:p w14:paraId="10A683E5" w14:textId="77777777" w:rsidR="006D3D01" w:rsidRDefault="001938FB" w:rsidP="006D3D01">
      <w:pPr>
        <w:tabs>
          <w:tab w:val="right" w:pos="9360"/>
        </w:tabs>
        <w:ind w:left="-450" w:firstLine="450"/>
      </w:pPr>
    </w:p>
    <w:p w14:paraId="5F1E92AD" w14:textId="77777777" w:rsidR="006D3D01" w:rsidRDefault="00C017DB">
      <w:pPr>
        <w:tabs>
          <w:tab w:val="right" w:pos="9360"/>
        </w:tabs>
      </w:pPr>
      <w:r>
        <w:t xml:space="preserve">Grade-Level Span: </w:t>
      </w:r>
      <w:r>
        <w:rPr>
          <w:u w:val="single"/>
        </w:rPr>
        <w:t xml:space="preserve"> 2</w:t>
      </w:r>
      <w:r w:rsidRPr="001C4264">
        <w:rPr>
          <w:u w:val="single"/>
          <w:vertAlign w:val="superscript"/>
        </w:rPr>
        <w:t>nd</w:t>
      </w:r>
      <w:r>
        <w:rPr>
          <w:u w:val="single"/>
        </w:rPr>
        <w:t xml:space="preserve"> grade – 3</w:t>
      </w:r>
      <w:r w:rsidRPr="000128D3">
        <w:rPr>
          <w:u w:val="single"/>
          <w:vertAlign w:val="superscript"/>
        </w:rPr>
        <w:t>rd</w:t>
      </w:r>
      <w:r>
        <w:rPr>
          <w:u w:val="single"/>
        </w:rPr>
        <w:t xml:space="preserve"> grade </w:t>
      </w:r>
      <w:r>
        <w:rPr>
          <w:u w:val="single"/>
        </w:rPr>
        <w:tab/>
      </w:r>
    </w:p>
    <w:p w14:paraId="32EDD050" w14:textId="77777777" w:rsidR="006D3D01" w:rsidRDefault="001938FB"/>
    <w:p w14:paraId="685D6241" w14:textId="77777777" w:rsidR="006D3D01" w:rsidRDefault="00C017DB">
      <w:pPr>
        <w:rPr>
          <w:b/>
        </w:rPr>
      </w:pPr>
      <w:r>
        <w:rPr>
          <w:b/>
        </w:rPr>
        <w:t>PURPOSE:</w:t>
      </w:r>
    </w:p>
    <w:p w14:paraId="618F459B" w14:textId="77777777" w:rsidR="006D3D01" w:rsidRDefault="00C017DB">
      <w:r>
        <w:t xml:space="preserve">This is a web quest activity where students will be gathering information about various “green” topics in order to create a class newsletter to inform students of ways to make their school and their community better places to live. Students will complete independent pages of a newsletter on individual topics and then will work together to create the cover page of the newsletter including an article on what “green” schools are and an article that proposes a project for their school to implement. This lesson would be a great lesson to use when your school is applying to be a Howard County green school. </w:t>
      </w:r>
    </w:p>
    <w:p w14:paraId="506E3E06" w14:textId="77777777" w:rsidR="006D3D01" w:rsidRDefault="001938FB"/>
    <w:p w14:paraId="304E498B" w14:textId="77777777" w:rsidR="006D3D01" w:rsidRDefault="00C017DB">
      <w:pPr>
        <w:rPr>
          <w:b/>
        </w:rPr>
      </w:pPr>
      <w:r>
        <w:rPr>
          <w:b/>
        </w:rPr>
        <w:t>DESCRIPTION:</w:t>
      </w:r>
    </w:p>
    <w:p w14:paraId="46681969" w14:textId="77777777" w:rsidR="006D3D01" w:rsidRDefault="00C017DB">
      <w:r>
        <w:t>The teacher will need to schedule the computer lab for 5 class periods for the students to do their research and article writing. The students will need to go into their teacher’s “hand out” folder to get access to the “</w:t>
      </w:r>
      <w:proofErr w:type="spellStart"/>
      <w:r>
        <w:t>Webquest</w:t>
      </w:r>
      <w:proofErr w:type="spellEnd"/>
      <w:r>
        <w:t xml:space="preserve">” and then collaborate with their group members to create a newsletter to share with the class. </w:t>
      </w:r>
    </w:p>
    <w:p w14:paraId="22A3A8AA" w14:textId="77777777" w:rsidR="006D3D01" w:rsidRDefault="00C017DB">
      <w:r>
        <w:tab/>
      </w:r>
    </w:p>
    <w:p w14:paraId="7B8A3B39" w14:textId="77777777" w:rsidR="006D3D01" w:rsidRDefault="00C017DB" w:rsidP="006D3D01">
      <w:pPr>
        <w:ind w:firstLine="720"/>
      </w:pPr>
      <w:r>
        <w:t xml:space="preserve">Day 1: Introduction and Decision Making- </w:t>
      </w:r>
    </w:p>
    <w:p w14:paraId="010F0620" w14:textId="77777777" w:rsidR="006D3D01" w:rsidRDefault="00C017DB" w:rsidP="006D3D01">
      <w:pPr>
        <w:numPr>
          <w:ilvl w:val="0"/>
          <w:numId w:val="1"/>
        </w:numPr>
      </w:pPr>
      <w:r>
        <w:t xml:space="preserve">Take the children to the computer lab. </w:t>
      </w:r>
    </w:p>
    <w:p w14:paraId="386ABC63" w14:textId="77777777" w:rsidR="006D3D01" w:rsidRDefault="00C017DB" w:rsidP="006D3D01">
      <w:pPr>
        <w:numPr>
          <w:ilvl w:val="0"/>
          <w:numId w:val="1"/>
        </w:numPr>
      </w:pPr>
      <w:r>
        <w:t xml:space="preserve">Brainstorm “going green” with the students, writing their ideas on a brainstorming web. </w:t>
      </w:r>
    </w:p>
    <w:p w14:paraId="71C9F5BC" w14:textId="77777777" w:rsidR="006D3D01" w:rsidRDefault="00C017DB" w:rsidP="006D3D01">
      <w:pPr>
        <w:numPr>
          <w:ilvl w:val="0"/>
          <w:numId w:val="1"/>
        </w:numPr>
      </w:pPr>
      <w:r>
        <w:t xml:space="preserve">Discuss the real world problem- “Our school is going to start a ‘Going Green Gazette.’ We need your help to share information with the school about various green school topics.   You will research a ‘green’ topic and then work together to write one newsletter. Your group must also decide on a project that our school can do to help our school become a “green school.” </w:t>
      </w:r>
    </w:p>
    <w:p w14:paraId="6BE51572" w14:textId="77777777" w:rsidR="006D3D01" w:rsidRDefault="00C017DB" w:rsidP="006D3D01">
      <w:pPr>
        <w:numPr>
          <w:ilvl w:val="0"/>
          <w:numId w:val="1"/>
        </w:numPr>
      </w:pPr>
      <w:r>
        <w:t xml:space="preserve">Divide the class into their groups and read through the Introduction page with the class. </w:t>
      </w:r>
    </w:p>
    <w:p w14:paraId="4E74A2D6" w14:textId="77777777" w:rsidR="006D3D01" w:rsidRDefault="00C017DB" w:rsidP="006D3D01">
      <w:pPr>
        <w:numPr>
          <w:ilvl w:val="0"/>
          <w:numId w:val="1"/>
        </w:numPr>
      </w:pPr>
      <w:r>
        <w:t xml:space="preserve">Have the students decide which topic they will be researching and have them </w:t>
      </w:r>
      <w:proofErr w:type="gramStart"/>
      <w:r>
        <w:t>print</w:t>
      </w:r>
      <w:proofErr w:type="gramEnd"/>
      <w:r>
        <w:t xml:space="preserve"> the note taking sheet that they will need for their research the next day. </w:t>
      </w:r>
    </w:p>
    <w:p w14:paraId="6B97BF49" w14:textId="77777777" w:rsidR="006D3D01" w:rsidRDefault="001938FB"/>
    <w:p w14:paraId="379241AA" w14:textId="77777777" w:rsidR="006D3D01" w:rsidRDefault="00C017DB" w:rsidP="006D3D01">
      <w:r>
        <w:tab/>
        <w:t>Day 2: Research-</w:t>
      </w:r>
    </w:p>
    <w:p w14:paraId="00EDF133" w14:textId="77777777" w:rsidR="006D3D01" w:rsidRDefault="00C017DB" w:rsidP="006D3D01">
      <w:pPr>
        <w:numPr>
          <w:ilvl w:val="0"/>
          <w:numId w:val="4"/>
        </w:numPr>
        <w:tabs>
          <w:tab w:val="clear" w:pos="832"/>
          <w:tab w:val="num" w:pos="1080"/>
        </w:tabs>
        <w:ind w:firstLine="248"/>
      </w:pPr>
      <w:r>
        <w:t xml:space="preserve">Take the children to the computer lab. </w:t>
      </w:r>
    </w:p>
    <w:p w14:paraId="434AEE38" w14:textId="77777777" w:rsidR="006D3D01" w:rsidRDefault="00C017DB" w:rsidP="006D3D01">
      <w:pPr>
        <w:numPr>
          <w:ilvl w:val="0"/>
          <w:numId w:val="4"/>
        </w:numPr>
        <w:tabs>
          <w:tab w:val="clear" w:pos="832"/>
          <w:tab w:val="num" w:pos="1080"/>
        </w:tabs>
        <w:ind w:firstLine="248"/>
      </w:pPr>
      <w:r>
        <w:t xml:space="preserve">Have each child do research on their individual topic, writing down the information they gather on the  </w:t>
      </w:r>
    </w:p>
    <w:p w14:paraId="2CA1B921" w14:textId="77777777" w:rsidR="006D3D01" w:rsidRDefault="00C017DB" w:rsidP="006D3D01">
      <w:pPr>
        <w:ind w:left="832" w:firstLine="608"/>
      </w:pPr>
      <w:proofErr w:type="gramStart"/>
      <w:r>
        <w:t>note</w:t>
      </w:r>
      <w:proofErr w:type="gramEnd"/>
      <w:r>
        <w:t>-taking sheet.</w:t>
      </w:r>
    </w:p>
    <w:p w14:paraId="534803AC" w14:textId="77777777" w:rsidR="006D3D01" w:rsidRDefault="00C017DB" w:rsidP="006D3D01">
      <w:pPr>
        <w:numPr>
          <w:ilvl w:val="0"/>
          <w:numId w:val="4"/>
        </w:numPr>
        <w:tabs>
          <w:tab w:val="clear" w:pos="832"/>
          <w:tab w:val="num" w:pos="1080"/>
        </w:tabs>
        <w:ind w:firstLine="248"/>
      </w:pPr>
      <w:r>
        <w:t xml:space="preserve">Walk around to monitor children’s activity on the computer. </w:t>
      </w:r>
    </w:p>
    <w:p w14:paraId="0CC1D1C7" w14:textId="77777777" w:rsidR="006D3D01" w:rsidRDefault="001938FB"/>
    <w:p w14:paraId="02996F2D" w14:textId="77777777" w:rsidR="006D3D01" w:rsidRDefault="00C017DB">
      <w:r>
        <w:tab/>
        <w:t>Day 3: Article Writing</w:t>
      </w:r>
    </w:p>
    <w:p w14:paraId="534AC772" w14:textId="77777777" w:rsidR="006D3D01" w:rsidRDefault="00C017DB" w:rsidP="006D3D01">
      <w:pPr>
        <w:numPr>
          <w:ilvl w:val="0"/>
          <w:numId w:val="4"/>
        </w:numPr>
        <w:ind w:firstLine="248"/>
      </w:pPr>
      <w:r>
        <w:t xml:space="preserve">Take the children to the computer lab.  The students should bring their completed </w:t>
      </w:r>
      <w:proofErr w:type="gramStart"/>
      <w:r>
        <w:t>note taking</w:t>
      </w:r>
      <w:proofErr w:type="gramEnd"/>
      <w:r>
        <w:t xml:space="preserve"> sheet. </w:t>
      </w:r>
    </w:p>
    <w:p w14:paraId="76D23FCC" w14:textId="77777777" w:rsidR="006D3D01" w:rsidRDefault="00C017DB" w:rsidP="006D3D01">
      <w:pPr>
        <w:numPr>
          <w:ilvl w:val="0"/>
          <w:numId w:val="4"/>
        </w:numPr>
        <w:ind w:firstLine="248"/>
      </w:pPr>
      <w:r>
        <w:t xml:space="preserve">Have the children work individually to type their articles and name the articles appropriately. They </w:t>
      </w:r>
    </w:p>
    <w:p w14:paraId="7AE66EB7" w14:textId="77777777" w:rsidR="006D3D01" w:rsidRDefault="00C017DB" w:rsidP="006D3D01">
      <w:pPr>
        <w:ind w:left="1440"/>
      </w:pPr>
      <w:proofErr w:type="gramStart"/>
      <w:r>
        <w:t>should</w:t>
      </w:r>
      <w:proofErr w:type="gramEnd"/>
      <w:r>
        <w:t xml:space="preserve"> also add 2 pictures from the research page to their newsletter. </w:t>
      </w:r>
      <w:proofErr w:type="gramStart"/>
      <w:r>
        <w:t>The should</w:t>
      </w:r>
      <w:proofErr w:type="gramEnd"/>
      <w:r>
        <w:t xml:space="preserve"> proofread their articles before they print their work. The individual newsletter pages should be done by the end of this class period. </w:t>
      </w:r>
    </w:p>
    <w:p w14:paraId="75325B30" w14:textId="77777777" w:rsidR="006D3D01" w:rsidRDefault="001938FB"/>
    <w:p w14:paraId="27E13241" w14:textId="77777777" w:rsidR="006D3D01" w:rsidRDefault="00C017DB">
      <w:r>
        <w:tab/>
        <w:t>Day 4: Putting It All Together</w:t>
      </w:r>
    </w:p>
    <w:p w14:paraId="0551BE29" w14:textId="77777777" w:rsidR="006D3D01" w:rsidRDefault="00C017DB" w:rsidP="006D3D01">
      <w:pPr>
        <w:numPr>
          <w:ilvl w:val="0"/>
          <w:numId w:val="6"/>
        </w:numPr>
        <w:ind w:firstLine="0"/>
      </w:pPr>
      <w:r>
        <w:t xml:space="preserve">Begin the lesson by having the groups meet at tables to share the articles they have created with </w:t>
      </w:r>
    </w:p>
    <w:p w14:paraId="2BF8D681" w14:textId="77777777" w:rsidR="006D3D01" w:rsidRDefault="00C017DB" w:rsidP="006D3D01">
      <w:pPr>
        <w:ind w:left="1080" w:firstLine="360"/>
      </w:pPr>
      <w:proofErr w:type="gramStart"/>
      <w:r>
        <w:t>their</w:t>
      </w:r>
      <w:proofErr w:type="gramEnd"/>
      <w:r>
        <w:t xml:space="preserve"> group. They should choose one topic that they think is the most important topic to focus on for </w:t>
      </w:r>
    </w:p>
    <w:p w14:paraId="0449E1C4" w14:textId="77777777" w:rsidR="006D3D01" w:rsidRDefault="00C017DB" w:rsidP="006D3D01">
      <w:pPr>
        <w:ind w:left="1080" w:firstLine="360"/>
      </w:pPr>
      <w:proofErr w:type="gramStart"/>
      <w:r>
        <w:t>the</w:t>
      </w:r>
      <w:proofErr w:type="gramEnd"/>
      <w:r>
        <w:t xml:space="preserve"> front page of their newsletter. </w:t>
      </w:r>
    </w:p>
    <w:p w14:paraId="2166D9F2" w14:textId="77777777" w:rsidR="006D3D01" w:rsidRDefault="00C017DB" w:rsidP="006D3D01">
      <w:pPr>
        <w:numPr>
          <w:ilvl w:val="0"/>
          <w:numId w:val="6"/>
        </w:numPr>
        <w:ind w:firstLine="0"/>
      </w:pPr>
      <w:r>
        <w:t xml:space="preserve">Take the students to the computer lab. They should bring their note-taking sheets and their </w:t>
      </w:r>
    </w:p>
    <w:p w14:paraId="01C3E62B" w14:textId="77777777" w:rsidR="006D3D01" w:rsidRDefault="00C017DB" w:rsidP="006D3D01">
      <w:pPr>
        <w:ind w:left="720" w:firstLine="720"/>
      </w:pPr>
      <w:proofErr w:type="gramStart"/>
      <w:r>
        <w:t>completed</w:t>
      </w:r>
      <w:proofErr w:type="gramEnd"/>
      <w:r>
        <w:t xml:space="preserve"> newsletters from the day before. </w:t>
      </w:r>
    </w:p>
    <w:p w14:paraId="5361BD83" w14:textId="77777777" w:rsidR="006D3D01" w:rsidRDefault="00C017DB" w:rsidP="006D3D01">
      <w:pPr>
        <w:numPr>
          <w:ilvl w:val="0"/>
          <w:numId w:val="6"/>
        </w:numPr>
        <w:ind w:firstLine="0"/>
      </w:pPr>
      <w:r>
        <w:t xml:space="preserve">The students will work together in the lab to create the final 2 articles for the newsletter. They will </w:t>
      </w:r>
    </w:p>
    <w:p w14:paraId="67B025C7" w14:textId="77777777" w:rsidR="006D3D01" w:rsidRDefault="00C017DB" w:rsidP="006D3D01">
      <w:pPr>
        <w:ind w:left="1080" w:firstLine="360"/>
      </w:pPr>
      <w:proofErr w:type="gramStart"/>
      <w:r>
        <w:t>need</w:t>
      </w:r>
      <w:proofErr w:type="gramEnd"/>
      <w:r>
        <w:t xml:space="preserve"> to proofread the newsletter before printing it and handing it in. The front page will be stapled to </w:t>
      </w:r>
    </w:p>
    <w:p w14:paraId="6BA6364E" w14:textId="77777777" w:rsidR="006D3D01" w:rsidRDefault="00C017DB" w:rsidP="006D3D01">
      <w:pPr>
        <w:ind w:left="1080" w:firstLine="360"/>
      </w:pPr>
      <w:proofErr w:type="gramStart"/>
      <w:r>
        <w:t>the</w:t>
      </w:r>
      <w:proofErr w:type="gramEnd"/>
      <w:r>
        <w:t xml:space="preserve"> other articles to produce one complete newsletter.  </w:t>
      </w:r>
    </w:p>
    <w:p w14:paraId="627E4791" w14:textId="77777777" w:rsidR="006D3D01" w:rsidRDefault="001938FB"/>
    <w:p w14:paraId="218C81FC" w14:textId="77777777" w:rsidR="006D3D01" w:rsidRDefault="00C017DB">
      <w:r>
        <w:tab/>
        <w:t>Day 5: Presentations</w:t>
      </w:r>
    </w:p>
    <w:p w14:paraId="26636123" w14:textId="77777777" w:rsidR="006D3D01" w:rsidRDefault="00C017DB" w:rsidP="006D3D01">
      <w:pPr>
        <w:numPr>
          <w:ilvl w:val="0"/>
          <w:numId w:val="6"/>
        </w:numPr>
        <w:ind w:firstLine="0"/>
      </w:pPr>
      <w:r>
        <w:t xml:space="preserve">Students will remain in the classroom and listen to the group presentations of the completed </w:t>
      </w:r>
    </w:p>
    <w:p w14:paraId="4D924538" w14:textId="77777777" w:rsidR="006D3D01" w:rsidRDefault="00C017DB" w:rsidP="006D3D01">
      <w:pPr>
        <w:ind w:left="1080" w:firstLine="360"/>
      </w:pPr>
      <w:proofErr w:type="gramStart"/>
      <w:r>
        <w:t>newsletters</w:t>
      </w:r>
      <w:proofErr w:type="gramEnd"/>
      <w:r>
        <w:t xml:space="preserve">. </w:t>
      </w:r>
    </w:p>
    <w:p w14:paraId="7F765673" w14:textId="77777777" w:rsidR="006D3D01" w:rsidRDefault="00C017DB" w:rsidP="006D3D01">
      <w:pPr>
        <w:numPr>
          <w:ilvl w:val="0"/>
          <w:numId w:val="6"/>
        </w:numPr>
        <w:ind w:firstLine="0"/>
      </w:pPr>
      <w:r>
        <w:t xml:space="preserve">After all presentations are complete, the students will vote on one project to implement at the school </w:t>
      </w:r>
    </w:p>
    <w:p w14:paraId="79DF6333" w14:textId="77777777" w:rsidR="006D3D01" w:rsidRDefault="00C017DB" w:rsidP="006D3D01">
      <w:pPr>
        <w:ind w:left="1080" w:firstLine="360"/>
      </w:pPr>
      <w:proofErr w:type="gramStart"/>
      <w:r>
        <w:lastRenderedPageBreak/>
        <w:t>wide</w:t>
      </w:r>
      <w:proofErr w:type="gramEnd"/>
      <w:r>
        <w:t xml:space="preserve"> level. </w:t>
      </w:r>
    </w:p>
    <w:p w14:paraId="09ED8B40" w14:textId="77777777" w:rsidR="006D3D01" w:rsidRDefault="001938FB" w:rsidP="006D3D01">
      <w:pPr>
        <w:ind w:left="1080" w:firstLine="360"/>
      </w:pPr>
    </w:p>
    <w:p w14:paraId="7903C321" w14:textId="77777777" w:rsidR="006D3D01" w:rsidRDefault="00193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980"/>
        <w:gridCol w:w="1908"/>
      </w:tblGrid>
      <w:tr w:rsidR="006D3D01" w14:paraId="54DA938C" w14:textId="77777777">
        <w:tc>
          <w:tcPr>
            <w:tcW w:w="5688" w:type="dxa"/>
            <w:tcBorders>
              <w:top w:val="nil"/>
              <w:left w:val="nil"/>
              <w:bottom w:val="nil"/>
              <w:right w:val="nil"/>
            </w:tcBorders>
            <w:shd w:val="clear" w:color="auto" w:fill="C0C0C0"/>
          </w:tcPr>
          <w:p w14:paraId="2061C1A0" w14:textId="77777777" w:rsidR="006D3D01" w:rsidRDefault="001938FB">
            <w:pPr>
              <w:rPr>
                <w:b/>
              </w:rPr>
            </w:pPr>
          </w:p>
          <w:p w14:paraId="614DDBAF" w14:textId="77777777" w:rsidR="006D3D01" w:rsidRDefault="00C017DB">
            <w:pPr>
              <w:rPr>
                <w:b/>
              </w:rPr>
            </w:pPr>
            <w:r>
              <w:rPr>
                <w:b/>
              </w:rPr>
              <w:t>ACTIVITIES</w:t>
            </w:r>
          </w:p>
        </w:tc>
        <w:tc>
          <w:tcPr>
            <w:tcW w:w="1980" w:type="dxa"/>
            <w:tcBorders>
              <w:top w:val="nil"/>
              <w:left w:val="nil"/>
              <w:bottom w:val="nil"/>
              <w:right w:val="nil"/>
            </w:tcBorders>
            <w:shd w:val="clear" w:color="auto" w:fill="C0C0C0"/>
          </w:tcPr>
          <w:p w14:paraId="02F1AA23" w14:textId="77777777" w:rsidR="006D3D01" w:rsidRDefault="001938FB">
            <w:pPr>
              <w:jc w:val="center"/>
              <w:rPr>
                <w:b/>
              </w:rPr>
            </w:pPr>
          </w:p>
          <w:p w14:paraId="0C18A0DD" w14:textId="77777777" w:rsidR="006D3D01" w:rsidRDefault="00C017DB">
            <w:pPr>
              <w:jc w:val="center"/>
              <w:rPr>
                <w:b/>
              </w:rPr>
            </w:pPr>
            <w:r>
              <w:rPr>
                <w:b/>
              </w:rPr>
              <w:t>CURRICULUM STANDARDS</w:t>
            </w:r>
          </w:p>
        </w:tc>
        <w:tc>
          <w:tcPr>
            <w:tcW w:w="1908" w:type="dxa"/>
            <w:tcBorders>
              <w:top w:val="nil"/>
              <w:left w:val="nil"/>
              <w:bottom w:val="nil"/>
              <w:right w:val="nil"/>
            </w:tcBorders>
            <w:shd w:val="clear" w:color="auto" w:fill="C0C0C0"/>
          </w:tcPr>
          <w:p w14:paraId="27DFEED8" w14:textId="77777777" w:rsidR="006D3D01" w:rsidRDefault="00C017DB">
            <w:pPr>
              <w:jc w:val="center"/>
              <w:rPr>
                <w:b/>
              </w:rPr>
            </w:pPr>
            <w:r>
              <w:rPr>
                <w:b/>
              </w:rPr>
              <w:t>NETS PERFORMANCE INDICATORS</w:t>
            </w:r>
          </w:p>
        </w:tc>
      </w:tr>
      <w:tr w:rsidR="006D3D01" w14:paraId="3684499F" w14:textId="77777777">
        <w:tc>
          <w:tcPr>
            <w:tcW w:w="5688" w:type="dxa"/>
            <w:tcBorders>
              <w:top w:val="nil"/>
              <w:left w:val="nil"/>
            </w:tcBorders>
          </w:tcPr>
          <w:p w14:paraId="605B5090" w14:textId="77777777" w:rsidR="006D3D01" w:rsidRDefault="001938FB"/>
        </w:tc>
        <w:tc>
          <w:tcPr>
            <w:tcW w:w="1980" w:type="dxa"/>
            <w:tcBorders>
              <w:top w:val="nil"/>
            </w:tcBorders>
          </w:tcPr>
          <w:p w14:paraId="2A2E9FA5" w14:textId="77777777" w:rsidR="006D3D01" w:rsidRDefault="001938FB"/>
        </w:tc>
        <w:tc>
          <w:tcPr>
            <w:tcW w:w="1908" w:type="dxa"/>
            <w:tcBorders>
              <w:top w:val="nil"/>
              <w:right w:val="nil"/>
            </w:tcBorders>
          </w:tcPr>
          <w:p w14:paraId="59AF5608" w14:textId="77777777" w:rsidR="006D3D01" w:rsidRDefault="001938FB"/>
        </w:tc>
      </w:tr>
      <w:tr w:rsidR="006D3D01" w14:paraId="06447795" w14:textId="77777777">
        <w:tc>
          <w:tcPr>
            <w:tcW w:w="5688" w:type="dxa"/>
            <w:tcBorders>
              <w:left w:val="nil"/>
            </w:tcBorders>
          </w:tcPr>
          <w:p w14:paraId="0C093500" w14:textId="77777777" w:rsidR="006D3D01" w:rsidRDefault="00C017DB">
            <w:r>
              <w:t xml:space="preserve">Students will communicate and collaborate to create a newsletter about “Going Green” </w:t>
            </w:r>
          </w:p>
        </w:tc>
        <w:tc>
          <w:tcPr>
            <w:tcW w:w="1980" w:type="dxa"/>
          </w:tcPr>
          <w:p w14:paraId="58430B7A" w14:textId="77777777" w:rsidR="006D3D01" w:rsidRDefault="00C017DB">
            <w:r>
              <w:t xml:space="preserve">Language Arts- </w:t>
            </w:r>
          </w:p>
          <w:p w14:paraId="1F1C364B" w14:textId="77777777" w:rsidR="006D3D01" w:rsidRDefault="00C017DB">
            <w:r>
              <w:t xml:space="preserve">     G2: 2.c.1</w:t>
            </w:r>
          </w:p>
          <w:p w14:paraId="185B8F19" w14:textId="77777777" w:rsidR="006D3D01" w:rsidRDefault="00C017DB">
            <w:r>
              <w:t xml:space="preserve">     G2: 4.c.1</w:t>
            </w:r>
          </w:p>
          <w:p w14:paraId="0B8D803C" w14:textId="77777777" w:rsidR="006D3D01" w:rsidRDefault="00C017DB">
            <w:r>
              <w:t xml:space="preserve">     G3: 2.d.1</w:t>
            </w:r>
          </w:p>
          <w:p w14:paraId="4E7D4295" w14:textId="77777777" w:rsidR="006D3D01" w:rsidRDefault="00C017DB" w:rsidP="006D3D01">
            <w:r>
              <w:t xml:space="preserve">     G3: 4.a.2</w:t>
            </w:r>
          </w:p>
        </w:tc>
        <w:tc>
          <w:tcPr>
            <w:tcW w:w="1908" w:type="dxa"/>
            <w:tcBorders>
              <w:right w:val="nil"/>
            </w:tcBorders>
          </w:tcPr>
          <w:p w14:paraId="36701E3A" w14:textId="77777777" w:rsidR="006D3D01" w:rsidRDefault="00C017DB">
            <w:r>
              <w:t>Standard 2</w:t>
            </w:r>
          </w:p>
        </w:tc>
      </w:tr>
      <w:tr w:rsidR="006D3D01" w14:paraId="3F0A8C07" w14:textId="77777777">
        <w:tc>
          <w:tcPr>
            <w:tcW w:w="5688" w:type="dxa"/>
            <w:tcBorders>
              <w:left w:val="nil"/>
            </w:tcBorders>
          </w:tcPr>
          <w:p w14:paraId="0BAC40CF" w14:textId="77777777" w:rsidR="006D3D01" w:rsidRDefault="00C017DB">
            <w:r>
              <w:t xml:space="preserve">Students will write newsletter articles to demonstrate their knowledge of “green concepts.” </w:t>
            </w:r>
          </w:p>
        </w:tc>
        <w:tc>
          <w:tcPr>
            <w:tcW w:w="1980" w:type="dxa"/>
          </w:tcPr>
          <w:p w14:paraId="6A3F0915" w14:textId="77777777" w:rsidR="006D3D01" w:rsidRDefault="00C017DB">
            <w:r>
              <w:t>Language Arts-</w:t>
            </w:r>
          </w:p>
          <w:p w14:paraId="0F4C5A33" w14:textId="77777777" w:rsidR="006D3D01" w:rsidRDefault="00C017DB">
            <w:r>
              <w:t xml:space="preserve">     G2 4.a.2</w:t>
            </w:r>
          </w:p>
          <w:p w14:paraId="7F2D1BC2" w14:textId="77777777" w:rsidR="006D3D01" w:rsidRDefault="00C017DB">
            <w:r>
              <w:t xml:space="preserve">     G2 5.a.1</w:t>
            </w:r>
          </w:p>
          <w:p w14:paraId="008EDB64" w14:textId="77777777" w:rsidR="006D3D01" w:rsidRDefault="00C017DB">
            <w:r>
              <w:t xml:space="preserve">     G2 5.a.4</w:t>
            </w:r>
          </w:p>
          <w:p w14:paraId="03832CD3" w14:textId="77777777" w:rsidR="006D3D01" w:rsidRDefault="00C017DB">
            <w:r>
              <w:t xml:space="preserve">     G3 4.a.2</w:t>
            </w:r>
          </w:p>
          <w:p w14:paraId="5A5B558C" w14:textId="77777777" w:rsidR="006D3D01" w:rsidRDefault="00C017DB">
            <w:r>
              <w:t xml:space="preserve">     G3 5.a.1</w:t>
            </w:r>
          </w:p>
          <w:p w14:paraId="7CEDB85A" w14:textId="77777777" w:rsidR="006D3D01" w:rsidRDefault="00C017DB">
            <w:r>
              <w:t xml:space="preserve">     G3 5.a.4</w:t>
            </w:r>
          </w:p>
        </w:tc>
        <w:tc>
          <w:tcPr>
            <w:tcW w:w="1908" w:type="dxa"/>
            <w:tcBorders>
              <w:right w:val="nil"/>
            </w:tcBorders>
          </w:tcPr>
          <w:p w14:paraId="46C64324" w14:textId="77777777" w:rsidR="006D3D01" w:rsidRDefault="00C017DB">
            <w:r>
              <w:t>Standard 3</w:t>
            </w:r>
          </w:p>
        </w:tc>
      </w:tr>
      <w:tr w:rsidR="006D3D01" w14:paraId="1E0E87CF" w14:textId="77777777">
        <w:tc>
          <w:tcPr>
            <w:tcW w:w="5688" w:type="dxa"/>
            <w:tcBorders>
              <w:left w:val="nil"/>
            </w:tcBorders>
          </w:tcPr>
          <w:p w14:paraId="12AABB1E" w14:textId="77777777" w:rsidR="006D3D01" w:rsidRDefault="00C017DB">
            <w:r>
              <w:t>Students will go on a “</w:t>
            </w:r>
            <w:proofErr w:type="spellStart"/>
            <w:r>
              <w:t>Webquest</w:t>
            </w:r>
            <w:proofErr w:type="spellEnd"/>
            <w:r>
              <w:t xml:space="preserve">” to gather information about various “green” topics. </w:t>
            </w:r>
          </w:p>
        </w:tc>
        <w:tc>
          <w:tcPr>
            <w:tcW w:w="1980" w:type="dxa"/>
          </w:tcPr>
          <w:p w14:paraId="3AD927D2" w14:textId="77777777" w:rsidR="006D3D01" w:rsidRDefault="00C017DB">
            <w:r>
              <w:t xml:space="preserve">Schools applying to be green schools meet various standards or qualifications by students learning about the topics we have chosen. </w:t>
            </w:r>
          </w:p>
          <w:p w14:paraId="37D9666D" w14:textId="77777777" w:rsidR="006D3D01" w:rsidRDefault="00C017DB">
            <w:r>
              <w:t xml:space="preserve">     G2 2.c.1</w:t>
            </w:r>
          </w:p>
          <w:p w14:paraId="2A3B33D9" w14:textId="77777777" w:rsidR="006D3D01" w:rsidRDefault="00C017DB">
            <w:r>
              <w:t xml:space="preserve">     G3 2.d.1</w:t>
            </w:r>
          </w:p>
        </w:tc>
        <w:tc>
          <w:tcPr>
            <w:tcW w:w="1908" w:type="dxa"/>
            <w:tcBorders>
              <w:right w:val="nil"/>
            </w:tcBorders>
          </w:tcPr>
          <w:p w14:paraId="3C40D3EA" w14:textId="77777777" w:rsidR="006D3D01" w:rsidRDefault="00C017DB">
            <w:r>
              <w:t>Standard 4</w:t>
            </w:r>
          </w:p>
        </w:tc>
      </w:tr>
      <w:tr w:rsidR="006D3D01" w14:paraId="38EB5183" w14:textId="77777777">
        <w:tc>
          <w:tcPr>
            <w:tcW w:w="5688" w:type="dxa"/>
            <w:tcBorders>
              <w:left w:val="nil"/>
            </w:tcBorders>
          </w:tcPr>
          <w:p w14:paraId="2E7CD4D6" w14:textId="77777777" w:rsidR="006D3D01" w:rsidRDefault="00C017DB">
            <w:r>
              <w:t xml:space="preserve">Students will decide on a “going green” project to implement in their school setting based on information gathered during research. </w:t>
            </w:r>
          </w:p>
        </w:tc>
        <w:tc>
          <w:tcPr>
            <w:tcW w:w="1980" w:type="dxa"/>
          </w:tcPr>
          <w:p w14:paraId="05FDD7E8" w14:textId="77777777" w:rsidR="006D3D01" w:rsidRDefault="00C017DB">
            <w:r>
              <w:t xml:space="preserve">Green School Objective I- </w:t>
            </w:r>
          </w:p>
          <w:p w14:paraId="7650A1AA" w14:textId="77777777" w:rsidR="006D3D01" w:rsidRDefault="00C017DB">
            <w:r>
              <w:t>Environmental Issue Investigation</w:t>
            </w:r>
          </w:p>
        </w:tc>
        <w:tc>
          <w:tcPr>
            <w:tcW w:w="1908" w:type="dxa"/>
            <w:tcBorders>
              <w:right w:val="nil"/>
            </w:tcBorders>
          </w:tcPr>
          <w:p w14:paraId="0E56F46A" w14:textId="77777777" w:rsidR="006D3D01" w:rsidRDefault="00C017DB">
            <w:r>
              <w:t xml:space="preserve">Standard 4 </w:t>
            </w:r>
          </w:p>
        </w:tc>
      </w:tr>
      <w:tr w:rsidR="006D3D01" w14:paraId="3B7B334C" w14:textId="77777777">
        <w:tc>
          <w:tcPr>
            <w:tcW w:w="5688" w:type="dxa"/>
            <w:tcBorders>
              <w:left w:val="nil"/>
            </w:tcBorders>
          </w:tcPr>
          <w:p w14:paraId="36A2E19C" w14:textId="77777777" w:rsidR="006D3D01" w:rsidRDefault="00C017DB">
            <w:r>
              <w:t xml:space="preserve">Students will learn the benefits of water conservation. </w:t>
            </w:r>
          </w:p>
        </w:tc>
        <w:tc>
          <w:tcPr>
            <w:tcW w:w="1980" w:type="dxa"/>
          </w:tcPr>
          <w:p w14:paraId="21B60167" w14:textId="77777777" w:rsidR="006D3D01" w:rsidRDefault="00C017DB">
            <w:r>
              <w:t>Green School- Objective II- Water Conservation</w:t>
            </w:r>
          </w:p>
        </w:tc>
        <w:tc>
          <w:tcPr>
            <w:tcW w:w="1908" w:type="dxa"/>
            <w:tcBorders>
              <w:right w:val="nil"/>
            </w:tcBorders>
          </w:tcPr>
          <w:p w14:paraId="5E609D30" w14:textId="77777777" w:rsidR="006D3D01" w:rsidRDefault="00C017DB">
            <w:r>
              <w:t>Standard 3</w:t>
            </w:r>
          </w:p>
        </w:tc>
      </w:tr>
      <w:tr w:rsidR="006D3D01" w14:paraId="4174C3E4" w14:textId="77777777">
        <w:tc>
          <w:tcPr>
            <w:tcW w:w="5688" w:type="dxa"/>
            <w:tcBorders>
              <w:left w:val="nil"/>
            </w:tcBorders>
          </w:tcPr>
          <w:p w14:paraId="006BC3EE" w14:textId="77777777" w:rsidR="006D3D01" w:rsidRDefault="00C017DB">
            <w:r>
              <w:t>Students will learn the benefits of energy conservation.</w:t>
            </w:r>
          </w:p>
        </w:tc>
        <w:tc>
          <w:tcPr>
            <w:tcW w:w="1980" w:type="dxa"/>
          </w:tcPr>
          <w:p w14:paraId="4148225B" w14:textId="77777777" w:rsidR="006D3D01" w:rsidRDefault="00C017DB">
            <w:r>
              <w:t>Green School- Objective II- Energy Conservation</w:t>
            </w:r>
          </w:p>
        </w:tc>
        <w:tc>
          <w:tcPr>
            <w:tcW w:w="1908" w:type="dxa"/>
            <w:tcBorders>
              <w:right w:val="nil"/>
            </w:tcBorders>
          </w:tcPr>
          <w:p w14:paraId="075ACCF0" w14:textId="77777777" w:rsidR="006D3D01" w:rsidRDefault="00C017DB">
            <w:r>
              <w:t>Standard 3</w:t>
            </w:r>
          </w:p>
        </w:tc>
      </w:tr>
      <w:tr w:rsidR="006D3D01" w14:paraId="41C7EED2" w14:textId="77777777">
        <w:tc>
          <w:tcPr>
            <w:tcW w:w="5688" w:type="dxa"/>
            <w:tcBorders>
              <w:left w:val="nil"/>
            </w:tcBorders>
          </w:tcPr>
          <w:p w14:paraId="378BDE37" w14:textId="77777777" w:rsidR="006D3D01" w:rsidRDefault="00C017DB">
            <w:r>
              <w:t>Students will learn the benefits of habitat restoration.</w:t>
            </w:r>
          </w:p>
        </w:tc>
        <w:tc>
          <w:tcPr>
            <w:tcW w:w="1980" w:type="dxa"/>
          </w:tcPr>
          <w:p w14:paraId="0BD8BC66" w14:textId="77777777" w:rsidR="006D3D01" w:rsidRDefault="00C017DB">
            <w:r>
              <w:t>Green School- Objective II</w:t>
            </w:r>
            <w:proofErr w:type="gramStart"/>
            <w:r>
              <w:t>-  Habitat</w:t>
            </w:r>
            <w:proofErr w:type="gramEnd"/>
            <w:r>
              <w:t xml:space="preserve"> Restoration</w:t>
            </w:r>
          </w:p>
          <w:p w14:paraId="14C0556C" w14:textId="77777777" w:rsidR="006D3D01" w:rsidRDefault="00C017DB">
            <w:r>
              <w:t xml:space="preserve">Science-  </w:t>
            </w:r>
          </w:p>
          <w:p w14:paraId="3199C4D6" w14:textId="77777777" w:rsidR="006D3D01" w:rsidRDefault="00C017DB">
            <w:r>
              <w:t xml:space="preserve">    G2 4.1.m</w:t>
            </w:r>
          </w:p>
          <w:p w14:paraId="73210CD9" w14:textId="77777777" w:rsidR="006D3D01" w:rsidRDefault="00C017DB">
            <w:r>
              <w:t xml:space="preserve">    G2 4.1.o</w:t>
            </w:r>
          </w:p>
          <w:p w14:paraId="55F6C922" w14:textId="77777777" w:rsidR="006D3D01" w:rsidRDefault="00C017DB">
            <w:r>
              <w:t xml:space="preserve">    G3 4.3.a-i</w:t>
            </w:r>
          </w:p>
        </w:tc>
        <w:tc>
          <w:tcPr>
            <w:tcW w:w="1908" w:type="dxa"/>
            <w:tcBorders>
              <w:right w:val="nil"/>
            </w:tcBorders>
          </w:tcPr>
          <w:p w14:paraId="778EF131" w14:textId="77777777" w:rsidR="006D3D01" w:rsidRDefault="00C017DB">
            <w:r>
              <w:t>Standard 3</w:t>
            </w:r>
          </w:p>
        </w:tc>
      </w:tr>
      <w:tr w:rsidR="006D3D01" w14:paraId="10DB9E6A" w14:textId="77777777">
        <w:tc>
          <w:tcPr>
            <w:tcW w:w="5688" w:type="dxa"/>
            <w:tcBorders>
              <w:left w:val="nil"/>
            </w:tcBorders>
          </w:tcPr>
          <w:p w14:paraId="2E21B83F" w14:textId="77777777" w:rsidR="006D3D01" w:rsidRDefault="00C017DB">
            <w:r>
              <w:t xml:space="preserve">Students will learn the benefits of reducing solid waste in various ways. </w:t>
            </w:r>
          </w:p>
        </w:tc>
        <w:tc>
          <w:tcPr>
            <w:tcW w:w="1980" w:type="dxa"/>
          </w:tcPr>
          <w:p w14:paraId="5EA60713" w14:textId="77777777" w:rsidR="006D3D01" w:rsidRDefault="00C017DB">
            <w:r>
              <w:t xml:space="preserve">Green School- </w:t>
            </w:r>
          </w:p>
          <w:p w14:paraId="226A5AF7" w14:textId="77777777" w:rsidR="006D3D01" w:rsidRDefault="00C017DB">
            <w:r>
              <w:t xml:space="preserve">Objective II- Solid Waste </w:t>
            </w:r>
          </w:p>
        </w:tc>
        <w:tc>
          <w:tcPr>
            <w:tcW w:w="1908" w:type="dxa"/>
            <w:tcBorders>
              <w:right w:val="nil"/>
            </w:tcBorders>
          </w:tcPr>
          <w:p w14:paraId="65308142" w14:textId="77777777" w:rsidR="006D3D01" w:rsidRDefault="00C017DB">
            <w:r>
              <w:t xml:space="preserve">Standard 3 </w:t>
            </w:r>
          </w:p>
        </w:tc>
      </w:tr>
    </w:tbl>
    <w:p w14:paraId="54590F64" w14:textId="77777777" w:rsidR="006D3D01" w:rsidRDefault="001938FB"/>
    <w:p w14:paraId="77B042B8" w14:textId="77777777" w:rsidR="006D3D01" w:rsidRDefault="001938FB">
      <w:hyperlink r:id="rId8" w:history="1">
        <w:r w:rsidR="00C017DB" w:rsidRPr="00202AE0">
          <w:rPr>
            <w:rStyle w:val="Hyperlink"/>
          </w:rPr>
          <w:t>NETS Standards</w:t>
        </w:r>
      </w:hyperlink>
      <w:r w:rsidR="00C017DB">
        <w:t xml:space="preserve">  </w:t>
      </w:r>
    </w:p>
    <w:p w14:paraId="3FFC936A" w14:textId="77777777" w:rsidR="006D3D01" w:rsidRPr="006D3D01" w:rsidRDefault="00C017DB">
      <w:pPr>
        <w:rPr>
          <w:rStyle w:val="Hyperlink"/>
        </w:rPr>
      </w:pPr>
      <w:r w:rsidRPr="006D3D01">
        <w:fldChar w:fldCharType="begin"/>
      </w:r>
      <w:r w:rsidRPr="006D3D01">
        <w:instrText xml:space="preserve"> HYPERLINK "group%20webquest/objectives.doc" </w:instrText>
      </w:r>
      <w:r w:rsidRPr="006D3D01">
        <w:fldChar w:fldCharType="separate"/>
      </w:r>
      <w:r w:rsidRPr="006D3D01">
        <w:rPr>
          <w:rStyle w:val="Hyperlink"/>
        </w:rPr>
        <w:t xml:space="preserve">Howard County Curriculum Objectives </w:t>
      </w:r>
    </w:p>
    <w:p w14:paraId="57B02C0A" w14:textId="77777777" w:rsidR="006D3D01" w:rsidRDefault="00C017DB">
      <w:r w:rsidRPr="006D3D01">
        <w:fldChar w:fldCharType="end"/>
      </w:r>
      <w:hyperlink r:id="rId9" w:history="1">
        <w:r w:rsidRPr="000128D3">
          <w:rPr>
            <w:rStyle w:val="Hyperlink"/>
          </w:rPr>
          <w:t>Maryland Association for Environmental and Outdoor Education- Green School Requirements</w:t>
        </w:r>
      </w:hyperlink>
    </w:p>
    <w:p w14:paraId="1C965001" w14:textId="77777777" w:rsidR="006D3D01" w:rsidRDefault="001938FB"/>
    <w:p w14:paraId="4D87FE12" w14:textId="77777777" w:rsidR="006D3D01" w:rsidRDefault="001938FB"/>
    <w:p w14:paraId="752ACBDB" w14:textId="77777777" w:rsidR="006D3D01" w:rsidRDefault="001938FB"/>
    <w:p w14:paraId="05DB902A" w14:textId="77777777" w:rsidR="006D3D01" w:rsidRDefault="001938FB"/>
    <w:p w14:paraId="53365B9F" w14:textId="77777777" w:rsidR="006D3D01" w:rsidRDefault="001938FB"/>
    <w:p w14:paraId="6765BDB9" w14:textId="77777777" w:rsidR="006D3D01" w:rsidRDefault="001938FB"/>
    <w:p w14:paraId="452C4FAD" w14:textId="77777777" w:rsidR="006D3D01" w:rsidRDefault="001938FB"/>
    <w:p w14:paraId="4FF98826" w14:textId="77777777" w:rsidR="006D3D01" w:rsidRDefault="001938FB"/>
    <w:p w14:paraId="32E8EDA7" w14:textId="77777777" w:rsidR="006D3D01" w:rsidRDefault="001938FB"/>
    <w:p w14:paraId="2CF1DCF6" w14:textId="77777777" w:rsidR="006D3D01" w:rsidRDefault="00C017DB">
      <w:pPr>
        <w:rPr>
          <w:b/>
        </w:rPr>
      </w:pPr>
      <w:r>
        <w:rPr>
          <w:b/>
        </w:rPr>
        <w:t>TOOLS AND RESOURCES:</w:t>
      </w:r>
    </w:p>
    <w:p w14:paraId="55B6932C" w14:textId="77777777" w:rsidR="006D3D01" w:rsidRDefault="001938FB"/>
    <w:p w14:paraId="5838D59A" w14:textId="77777777" w:rsidR="006D3D01" w:rsidRDefault="00C017DB">
      <w:r>
        <w:t xml:space="preserve">Websites and Descriptions:  </w:t>
      </w:r>
    </w:p>
    <w:p w14:paraId="17674DE3" w14:textId="77777777" w:rsidR="006D3D01" w:rsidRPr="009A2712" w:rsidRDefault="001938FB"/>
    <w:p w14:paraId="7123C83E" w14:textId="77777777" w:rsidR="006D3D01" w:rsidRPr="009A2712" w:rsidRDefault="00C017DB" w:rsidP="006D3D01">
      <w:pPr>
        <w:jc w:val="center"/>
        <w:rPr>
          <w:b/>
          <w:u w:val="single"/>
        </w:rPr>
      </w:pPr>
      <w:r w:rsidRPr="009A2712">
        <w:rPr>
          <w:b/>
          <w:u w:val="single"/>
        </w:rPr>
        <w:t xml:space="preserve">Descriptions of Plants Websites: </w:t>
      </w:r>
    </w:p>
    <w:p w14:paraId="04C5D702" w14:textId="77777777" w:rsidR="006D3D01" w:rsidRPr="009A2712" w:rsidRDefault="001938FB" w:rsidP="006D3D01">
      <w:pPr>
        <w:jc w:val="center"/>
        <w:rPr>
          <w:b/>
          <w:u w:val="single"/>
        </w:rPr>
      </w:pPr>
    </w:p>
    <w:p w14:paraId="34D60B2B" w14:textId="77777777" w:rsidR="006D3D01" w:rsidRPr="009A2712" w:rsidRDefault="001938FB" w:rsidP="006D3D01">
      <w:pPr>
        <w:rPr>
          <w:color w:val="000000"/>
        </w:rPr>
      </w:pPr>
      <w:hyperlink r:id="rId10" w:history="1">
        <w:r w:rsidR="00C017DB" w:rsidRPr="009A2712">
          <w:rPr>
            <w:rStyle w:val="Hyperlink"/>
          </w:rPr>
          <w:t>http://www.danthegardener.co.uk/ideas.htm</w:t>
        </w:r>
      </w:hyperlink>
      <w:r w:rsidR="00C017DB" w:rsidRPr="009A2712">
        <w:rPr>
          <w:color w:val="000000"/>
        </w:rPr>
        <w:t xml:space="preserve">  </w:t>
      </w:r>
    </w:p>
    <w:p w14:paraId="1277473E" w14:textId="77777777" w:rsidR="006D3D01" w:rsidRPr="009A2712" w:rsidRDefault="00C017DB" w:rsidP="006D3D01">
      <w:pPr>
        <w:rPr>
          <w:color w:val="000000"/>
        </w:rPr>
      </w:pPr>
      <w:r w:rsidRPr="009A2712">
        <w:rPr>
          <w:color w:val="000000"/>
        </w:rPr>
        <w:tab/>
        <w:t xml:space="preserve">This website is all about gardening. The students can choose different characters who have “knowledge’ of many different ecological issues. Dan the Gardener gives a lot of information about planting in general and specific tips about when to water your plants to keep them healthy. </w:t>
      </w:r>
    </w:p>
    <w:p w14:paraId="04F4C81B" w14:textId="77777777" w:rsidR="006D3D01" w:rsidRPr="009A2712" w:rsidRDefault="001938FB" w:rsidP="006D3D01">
      <w:pPr>
        <w:rPr>
          <w:color w:val="000000"/>
        </w:rPr>
      </w:pPr>
    </w:p>
    <w:p w14:paraId="3DAD5839" w14:textId="77777777" w:rsidR="006D3D01" w:rsidRPr="009A2712" w:rsidRDefault="001938FB" w:rsidP="006D3D01">
      <w:pPr>
        <w:rPr>
          <w:color w:val="000000"/>
        </w:rPr>
      </w:pPr>
      <w:hyperlink r:id="rId11" w:history="1">
        <w:r w:rsidR="00C017DB" w:rsidRPr="009A2712">
          <w:rPr>
            <w:rStyle w:val="Hyperlink"/>
          </w:rPr>
          <w:t>http://www.nababutterfly.com/How_to_Start_a_Butterfly_Garden.html</w:t>
        </w:r>
      </w:hyperlink>
      <w:r w:rsidR="00C017DB" w:rsidRPr="009A2712">
        <w:rPr>
          <w:color w:val="000000"/>
        </w:rPr>
        <w:t xml:space="preserve">  </w:t>
      </w:r>
    </w:p>
    <w:p w14:paraId="3E1E6730" w14:textId="77777777" w:rsidR="006D3D01" w:rsidRPr="009A2712" w:rsidRDefault="00C017DB" w:rsidP="006D3D01">
      <w:pPr>
        <w:rPr>
          <w:color w:val="000000"/>
        </w:rPr>
      </w:pPr>
      <w:r w:rsidRPr="009A2712">
        <w:rPr>
          <w:color w:val="000000"/>
        </w:rPr>
        <w:tab/>
        <w:t xml:space="preserve">This website is all about starting a butterfly garden. </w:t>
      </w:r>
      <w:proofErr w:type="gramStart"/>
      <w:r w:rsidRPr="009A2712">
        <w:rPr>
          <w:color w:val="000000"/>
        </w:rPr>
        <w:t>It was created by the North American Butterfly Association</w:t>
      </w:r>
      <w:proofErr w:type="gramEnd"/>
      <w:r w:rsidRPr="009A2712">
        <w:rPr>
          <w:color w:val="000000"/>
        </w:rPr>
        <w:t xml:space="preserve">. It gives information on the basics of butterfly </w:t>
      </w:r>
      <w:proofErr w:type="gramStart"/>
      <w:r w:rsidRPr="009A2712">
        <w:rPr>
          <w:color w:val="000000"/>
        </w:rPr>
        <w:t>gardening,</w:t>
      </w:r>
      <w:proofErr w:type="gramEnd"/>
      <w:r w:rsidRPr="009A2712">
        <w:rPr>
          <w:color w:val="000000"/>
        </w:rPr>
        <w:t xml:space="preserve"> specifically four main things that butterfly gardens need to be successful, shelter, sun, water and plant diversity. There are many other informational links about butterfly gardens throughout the webpage. </w:t>
      </w:r>
    </w:p>
    <w:p w14:paraId="2F69662B" w14:textId="77777777" w:rsidR="006D3D01" w:rsidRPr="009A2712" w:rsidRDefault="001938FB" w:rsidP="006D3D01">
      <w:pPr>
        <w:rPr>
          <w:color w:val="000000"/>
        </w:rPr>
      </w:pPr>
    </w:p>
    <w:p w14:paraId="79814F44" w14:textId="77777777" w:rsidR="006D3D01" w:rsidRPr="009A2712" w:rsidRDefault="001938FB" w:rsidP="006D3D01">
      <w:pPr>
        <w:rPr>
          <w:color w:val="000000"/>
        </w:rPr>
      </w:pPr>
      <w:hyperlink r:id="rId12" w:history="1">
        <w:r w:rsidR="00C017DB" w:rsidRPr="009A2712">
          <w:rPr>
            <w:rStyle w:val="Hyperlink"/>
          </w:rPr>
          <w:t>http://urbanext.illinois.edu/firstgarden/planning/school.html</w:t>
        </w:r>
      </w:hyperlink>
      <w:r w:rsidR="00C017DB" w:rsidRPr="009A2712">
        <w:rPr>
          <w:color w:val="000000"/>
        </w:rPr>
        <w:t xml:space="preserve"> </w:t>
      </w:r>
    </w:p>
    <w:p w14:paraId="70CAE720" w14:textId="77777777" w:rsidR="006D3D01" w:rsidRPr="009A2712" w:rsidRDefault="00C017DB" w:rsidP="006D3D01">
      <w:pPr>
        <w:rPr>
          <w:color w:val="000000"/>
        </w:rPr>
      </w:pPr>
      <w:r w:rsidRPr="009A2712">
        <w:rPr>
          <w:color w:val="000000"/>
        </w:rPr>
        <w:tab/>
        <w:t xml:space="preserve">This website is all about planning a garden to be planted at your school. There are many tips and ideas for students to use when creating a school garden. This would be a great website to use with students if they really wanted to plant a butterfly garden. It also includes a list of tools that would be useful when planting a garden. </w:t>
      </w:r>
    </w:p>
    <w:p w14:paraId="3311A78B" w14:textId="77777777" w:rsidR="006D3D01" w:rsidRPr="009A2712" w:rsidRDefault="001938FB" w:rsidP="006D3D01">
      <w:pPr>
        <w:rPr>
          <w:color w:val="000000"/>
        </w:rPr>
      </w:pPr>
    </w:p>
    <w:p w14:paraId="47554F25" w14:textId="77777777" w:rsidR="006D3D01" w:rsidRPr="009A2712" w:rsidRDefault="001938FB" w:rsidP="006D3D01">
      <w:pPr>
        <w:rPr>
          <w:color w:val="000000"/>
          <w:szCs w:val="24"/>
        </w:rPr>
      </w:pPr>
      <w:hyperlink r:id="rId13" w:history="1">
        <w:r w:rsidR="00C017DB" w:rsidRPr="009A2712">
          <w:rPr>
            <w:rStyle w:val="Hyperlink"/>
            <w:szCs w:val="24"/>
          </w:rPr>
          <w:t>http://www.copper-tree.ca/garden/index.html</w:t>
        </w:r>
      </w:hyperlink>
      <w:r w:rsidR="00C017DB" w:rsidRPr="009A2712">
        <w:rPr>
          <w:color w:val="000000"/>
          <w:szCs w:val="24"/>
        </w:rPr>
        <w:t xml:space="preserve"> </w:t>
      </w:r>
    </w:p>
    <w:p w14:paraId="2ECA1B81" w14:textId="77777777" w:rsidR="006D3D01" w:rsidRPr="009A2712" w:rsidRDefault="00C017DB">
      <w:r w:rsidRPr="009A2712">
        <w:rPr>
          <w:color w:val="000000"/>
          <w:szCs w:val="24"/>
        </w:rPr>
        <w:tab/>
        <w:t xml:space="preserve">This website is a great resource for all things “planting.” There are many different sections to choose from, planting to caring and shrubs to herbs. All of the links send you to colorful, easy to understand websites full of important information. It also has a very helpful plant “glossary” that children could use if they weren’t sure of a definition of a plant word. </w:t>
      </w:r>
    </w:p>
    <w:p w14:paraId="1A8DEE45" w14:textId="77777777" w:rsidR="006D3D01" w:rsidRPr="009A2712" w:rsidRDefault="00C017DB" w:rsidP="006D3D01">
      <w:pPr>
        <w:jc w:val="center"/>
        <w:rPr>
          <w:b/>
          <w:u w:val="single"/>
        </w:rPr>
      </w:pPr>
      <w:r w:rsidRPr="009A2712">
        <w:rPr>
          <w:b/>
          <w:u w:val="single"/>
        </w:rPr>
        <w:t>Descriptions of Reduce, Reuse, and Recycle Websites:</w:t>
      </w:r>
    </w:p>
    <w:p w14:paraId="51FA8EB4" w14:textId="77777777" w:rsidR="006D3D01" w:rsidRDefault="001938FB"/>
    <w:p w14:paraId="14416DBA" w14:textId="77777777" w:rsidR="006D3D01" w:rsidRDefault="001938FB">
      <w:hyperlink r:id="rId14" w:history="1">
        <w:r w:rsidR="00C017DB" w:rsidRPr="005D3521">
          <w:rPr>
            <w:rStyle w:val="Hyperlink"/>
          </w:rPr>
          <w:t>http://www.ollierecycles.com/planet/usa/info/info/r_home03.htm</w:t>
        </w:r>
      </w:hyperlink>
      <w:r w:rsidR="00C017DB">
        <w:t xml:space="preserve"> </w:t>
      </w:r>
    </w:p>
    <w:p w14:paraId="2D1B4659" w14:textId="77777777" w:rsidR="006D3D01" w:rsidRDefault="00C017DB" w:rsidP="006D3D01">
      <w:pPr>
        <w:ind w:firstLine="720"/>
      </w:pPr>
      <w:r>
        <w:t>This website is all about how to reuse things at home. It gives examples of different items kids can reuse instead of throwing them away. Some of the examples are plastic bags, cardboard boxes, clothing, and more. It is written in kid friendly language and is easy to understand.</w:t>
      </w:r>
    </w:p>
    <w:p w14:paraId="0A668CA4" w14:textId="77777777" w:rsidR="006D3D01" w:rsidRDefault="001938FB" w:rsidP="006D3D01">
      <w:pPr>
        <w:ind w:firstLine="720"/>
      </w:pPr>
    </w:p>
    <w:p w14:paraId="1B2E2DEC" w14:textId="77777777" w:rsidR="006D3D01" w:rsidRDefault="001938FB" w:rsidP="006D3D01"/>
    <w:p w14:paraId="55A46F01" w14:textId="77777777" w:rsidR="006D3D01" w:rsidRDefault="001938FB" w:rsidP="006D3D01">
      <w:hyperlink r:id="rId15" w:history="1">
        <w:r w:rsidR="00C017DB" w:rsidRPr="00C11E79">
          <w:rPr>
            <w:rStyle w:val="Hyperlink"/>
          </w:rPr>
          <w:t>http://www.ollierecycles.com/planet/usa/info/issue/recycle.htm</w:t>
        </w:r>
      </w:hyperlink>
    </w:p>
    <w:p w14:paraId="20436304" w14:textId="77777777" w:rsidR="006D3D01" w:rsidRDefault="001938FB" w:rsidP="006D3D01"/>
    <w:p w14:paraId="543A4846" w14:textId="77777777" w:rsidR="006D3D01" w:rsidRDefault="00C017DB" w:rsidP="006D3D01">
      <w:r>
        <w:tab/>
        <w:t>This website is all about recycling. It gives examples of different materials kids can recycle. It has clickable links for the kids to click on and see examples of each type of material. It is easy to navigate and gives clear information.</w:t>
      </w:r>
    </w:p>
    <w:p w14:paraId="5AF38BA1" w14:textId="77777777" w:rsidR="006D3D01" w:rsidRDefault="001938FB" w:rsidP="006D3D01"/>
    <w:p w14:paraId="4C409666" w14:textId="77777777" w:rsidR="006D3D01" w:rsidRDefault="001938FB" w:rsidP="006D3D01">
      <w:hyperlink r:id="rId16" w:history="1">
        <w:r w:rsidR="00C017DB" w:rsidRPr="00C11E79">
          <w:rPr>
            <w:rStyle w:val="Hyperlink"/>
          </w:rPr>
          <w:t>http://www.ecofriendlykids.co.uk/AGuideWhatProductsCanBeRecycled.html</w:t>
        </w:r>
      </w:hyperlink>
    </w:p>
    <w:p w14:paraId="64D6AB02" w14:textId="77777777" w:rsidR="006D3D01" w:rsidRDefault="00C017DB" w:rsidP="006D3D01">
      <w:r>
        <w:tab/>
      </w:r>
    </w:p>
    <w:p w14:paraId="1A6B5168" w14:textId="77777777" w:rsidR="006D3D01" w:rsidRDefault="00C017DB" w:rsidP="006D3D01">
      <w:r>
        <w:tab/>
        <w:t>This website is also about recycling. It gives examples of materials kids can recycle. It has a list of the materials with examples right on the page. It talks about materials the kids might have at home or at school. It is very easy to understand.</w:t>
      </w:r>
    </w:p>
    <w:p w14:paraId="221EC8EB" w14:textId="77777777" w:rsidR="006D3D01" w:rsidRDefault="001938FB" w:rsidP="006D3D01"/>
    <w:p w14:paraId="120E9373" w14:textId="77777777" w:rsidR="006D3D01" w:rsidRDefault="001938FB" w:rsidP="006D3D01">
      <w:hyperlink r:id="rId17" w:history="1">
        <w:r w:rsidR="00C017DB" w:rsidRPr="00C11E79">
          <w:rPr>
            <w:rStyle w:val="Hyperlink"/>
          </w:rPr>
          <w:t>http://ecofriendlykids.co.uk/reducereuserecycle.html</w:t>
        </w:r>
      </w:hyperlink>
    </w:p>
    <w:p w14:paraId="543B5F78" w14:textId="77777777" w:rsidR="006D3D01" w:rsidRDefault="001938FB" w:rsidP="006D3D01"/>
    <w:p w14:paraId="04CA5D62" w14:textId="77777777" w:rsidR="006D3D01" w:rsidRPr="00405767" w:rsidRDefault="00C017DB" w:rsidP="006D3D01">
      <w:r>
        <w:tab/>
        <w:t xml:space="preserve">This website is about reducing, reusing, and recycling. It gives reasons why kids should be doing these three things to help save our planet. It goes into more detail about reusing and recycling. It gives examples of </w:t>
      </w:r>
      <w:r w:rsidRPr="00405767">
        <w:t>how</w:t>
      </w:r>
      <w:r>
        <w:t xml:space="preserve"> to reuse and recycle things rather than examples of what to reuse and recycle.</w:t>
      </w:r>
    </w:p>
    <w:p w14:paraId="626D2375" w14:textId="77777777" w:rsidR="006D3D01" w:rsidRDefault="001938FB" w:rsidP="006D3D01">
      <w:pPr>
        <w:spacing w:line="480" w:lineRule="auto"/>
      </w:pPr>
    </w:p>
    <w:p w14:paraId="0FF63BD0" w14:textId="77777777" w:rsidR="006D3D01" w:rsidRPr="009A2712" w:rsidRDefault="00C017DB" w:rsidP="006D3D01">
      <w:pPr>
        <w:spacing w:line="480" w:lineRule="auto"/>
        <w:jc w:val="center"/>
        <w:rPr>
          <w:b/>
          <w:u w:val="single"/>
        </w:rPr>
      </w:pPr>
      <w:r w:rsidRPr="009A2712">
        <w:rPr>
          <w:b/>
          <w:u w:val="single"/>
        </w:rPr>
        <w:t>Descriptions of Energy Conservation Websites:</w:t>
      </w:r>
    </w:p>
    <w:p w14:paraId="74615B26" w14:textId="77777777" w:rsidR="006D3D01" w:rsidRPr="0004374B" w:rsidRDefault="001938FB" w:rsidP="006D3D01">
      <w:hyperlink r:id="rId18" w:history="1">
        <w:r w:rsidR="00C017DB" w:rsidRPr="005D3521">
          <w:rPr>
            <w:rStyle w:val="Hyperlink"/>
          </w:rPr>
          <w:t>http://www.duke-energy.com/kidswithenergy/web-resources.asp</w:t>
        </w:r>
      </w:hyperlink>
      <w:r w:rsidR="00C017DB" w:rsidRPr="0004374B">
        <w:t xml:space="preserve">  </w:t>
      </w:r>
    </w:p>
    <w:p w14:paraId="55F2B0AC" w14:textId="77777777" w:rsidR="006D3D01" w:rsidRPr="0004374B" w:rsidRDefault="00C017DB" w:rsidP="006D3D01">
      <w:r w:rsidRPr="0004374B">
        <w:t xml:space="preserve">This websites provides additional websites related to energy pages for kids. These pages are interactive, have games, information, and activities for kids and adults. </w:t>
      </w:r>
    </w:p>
    <w:p w14:paraId="5A7097AA" w14:textId="77777777" w:rsidR="006D3D01" w:rsidRPr="0004374B" w:rsidRDefault="001938FB" w:rsidP="006D3D01"/>
    <w:p w14:paraId="2C774527" w14:textId="77777777" w:rsidR="006D3D01" w:rsidRPr="0004374B" w:rsidRDefault="001938FB" w:rsidP="006D3D01"/>
    <w:p w14:paraId="76A4AE53" w14:textId="77777777" w:rsidR="006D3D01" w:rsidRPr="0004374B" w:rsidRDefault="001938FB" w:rsidP="006D3D01">
      <w:hyperlink r:id="rId19" w:history="1">
        <w:r w:rsidR="00C017DB" w:rsidRPr="00967924">
          <w:rPr>
            <w:rStyle w:val="Hyperlink"/>
          </w:rPr>
          <w:t>http://www.energystar.gov/index.cfm?c=kids.kids_index</w:t>
        </w:r>
      </w:hyperlink>
    </w:p>
    <w:p w14:paraId="26C09918" w14:textId="77777777" w:rsidR="006D3D01" w:rsidRPr="0004374B" w:rsidRDefault="00C017DB" w:rsidP="006D3D01">
      <w:r w:rsidRPr="0004374B">
        <w:t xml:space="preserve">This site is an interactive site from Energy Star. It contains information on what energy is, ways to make changes, a word bank with definitions, fun facts, and information for parents and teachers. </w:t>
      </w:r>
    </w:p>
    <w:p w14:paraId="45BDF9C5" w14:textId="77777777" w:rsidR="006D3D01" w:rsidRPr="005E7DF9" w:rsidRDefault="001938FB" w:rsidP="006D3D01">
      <w:hyperlink r:id="rId20" w:history="1">
        <w:r w:rsidR="00C017DB" w:rsidRPr="006021A7">
          <w:rPr>
            <w:rStyle w:val="Hyperlink"/>
          </w:rPr>
          <w:t>http://www.energyquest.ca.gov/saving_energy/index.html</w:t>
        </w:r>
      </w:hyperlink>
    </w:p>
    <w:p w14:paraId="2423E26B" w14:textId="77777777" w:rsidR="006D3D01" w:rsidRPr="005E7DF9" w:rsidRDefault="00C017DB" w:rsidP="006D3D01">
      <w:r w:rsidRPr="005E7DF9">
        <w:t>This website has a made up Professor that explains ways to “change the world.” It is interactive and easy to navigate. It also contains a glossary, resources for students, teachers and parents, books, movie titles, current news and more.</w:t>
      </w:r>
    </w:p>
    <w:p w14:paraId="0FB1F346" w14:textId="77777777" w:rsidR="006D3D01" w:rsidRPr="005E7DF9" w:rsidRDefault="001938FB" w:rsidP="006D3D01"/>
    <w:p w14:paraId="38CE7416" w14:textId="77777777" w:rsidR="006D3D01" w:rsidRPr="0004374B" w:rsidRDefault="001938FB" w:rsidP="006D3D01">
      <w:hyperlink r:id="rId21" w:history="1">
        <w:r w:rsidR="00C017DB" w:rsidRPr="00967924">
          <w:rPr>
            <w:rStyle w:val="Hyperlink"/>
          </w:rPr>
          <w:t>http://www.eere.energy.gov/kids/smart_home.html</w:t>
        </w:r>
      </w:hyperlink>
    </w:p>
    <w:p w14:paraId="6348378C" w14:textId="77777777" w:rsidR="006D3D01" w:rsidRPr="0004374B" w:rsidRDefault="00C017DB" w:rsidP="006D3D01">
      <w:r w:rsidRPr="0004374B">
        <w:t xml:space="preserve">This website is interactive and kid friendly. It provides games, tips, and facts for kids. When you roll over an icon, it gives a short explanation of how to save energy.  </w:t>
      </w:r>
    </w:p>
    <w:p w14:paraId="6487E19B" w14:textId="77777777" w:rsidR="006D3D01" w:rsidRPr="0004374B" w:rsidRDefault="00C017DB" w:rsidP="006D3D01">
      <w:r w:rsidRPr="0004374B">
        <w:t>The games and activities for kids are interactive and fun to play and watch.</w:t>
      </w:r>
    </w:p>
    <w:p w14:paraId="4BE6D8CA" w14:textId="77777777" w:rsidR="006D3D01" w:rsidRPr="0004374B" w:rsidRDefault="001938FB" w:rsidP="006D3D01"/>
    <w:p w14:paraId="7217A348" w14:textId="77777777" w:rsidR="006D3D01" w:rsidRPr="0004374B" w:rsidRDefault="001938FB" w:rsidP="006D3D01">
      <w:hyperlink r:id="rId22" w:history="1">
        <w:r w:rsidR="00C017DB" w:rsidRPr="00967924">
          <w:rPr>
            <w:rStyle w:val="Hyperlink"/>
          </w:rPr>
          <w:t>http://www.touchstoneenergykids.com/energysavings.php</w:t>
        </w:r>
      </w:hyperlink>
    </w:p>
    <w:p w14:paraId="0FE00290" w14:textId="77777777" w:rsidR="006D3D01" w:rsidRPr="0004374B" w:rsidRDefault="00C017DB" w:rsidP="006D3D01">
      <w:r w:rsidRPr="0004374B">
        <w:t xml:space="preserve">This website provides information on the meaning of the word energy and electricity. There is also a list of 5 ways to save energy. Students can also play games and puzzles that relate to saving energy and electricity. </w:t>
      </w:r>
    </w:p>
    <w:p w14:paraId="1FCEF61A" w14:textId="77777777" w:rsidR="006D3D01" w:rsidRPr="0004374B" w:rsidRDefault="001938FB" w:rsidP="006D3D01"/>
    <w:p w14:paraId="61C4083A" w14:textId="77777777" w:rsidR="006D3D01" w:rsidRPr="0004374B" w:rsidRDefault="001938FB" w:rsidP="006D3D01">
      <w:hyperlink r:id="rId23" w:history="1">
        <w:r w:rsidR="00C017DB" w:rsidRPr="00967924">
          <w:rPr>
            <w:rStyle w:val="Hyperlink"/>
          </w:rPr>
          <w:t>http://www.tvakids.com/electricity/conservation.htm</w:t>
        </w:r>
      </w:hyperlink>
    </w:p>
    <w:p w14:paraId="387C8F88" w14:textId="77777777" w:rsidR="006D3D01" w:rsidRPr="00B003CF" w:rsidRDefault="00C017DB" w:rsidP="006D3D01">
      <w:r w:rsidRPr="0004374B">
        <w:t xml:space="preserve">This websites provides a simple bulleted list on ways to save energy. The top and side bars also contain additional information and resources for students and teachers. </w:t>
      </w:r>
    </w:p>
    <w:p w14:paraId="1D9B34EB" w14:textId="77777777" w:rsidR="006D3D01" w:rsidRPr="005E7DF9" w:rsidRDefault="001938FB" w:rsidP="006D3D01"/>
    <w:p w14:paraId="6649CD0C" w14:textId="77777777" w:rsidR="006D3D01" w:rsidRPr="0004374B" w:rsidRDefault="00C017DB" w:rsidP="006D3D01">
      <w:hyperlink r:id="rId24" w:history="1">
        <w:r w:rsidRPr="00967924">
          <w:rPr>
            <w:rStyle w:val="Hyperlink"/>
          </w:rPr>
          <w:t>http://tonto.eia.doe.gov/kids/energy.cfm?page=3</w:t>
        </w:r>
      </w:hyperlink>
    </w:p>
    <w:p w14:paraId="384C2F9C" w14:textId="77777777" w:rsidR="006D3D01" w:rsidRPr="0004374B" w:rsidRDefault="00C017DB" w:rsidP="006D3D01">
      <w:r w:rsidRPr="0004374B">
        <w:t xml:space="preserve">This website gives basic information on using and saving energy in homes, commercial buildings, and industries. The page is kid friendly and contains games and activities. </w:t>
      </w:r>
    </w:p>
    <w:p w14:paraId="5DCB3CE0" w14:textId="77777777" w:rsidR="006D3D01" w:rsidRPr="0004374B" w:rsidRDefault="001938FB" w:rsidP="006D3D01"/>
    <w:p w14:paraId="58EB48F9" w14:textId="77777777" w:rsidR="006D3D01" w:rsidRPr="0004374B" w:rsidRDefault="001938FB" w:rsidP="006D3D01"/>
    <w:p w14:paraId="555B4C00" w14:textId="77777777" w:rsidR="006D3D01" w:rsidRPr="009A2712" w:rsidRDefault="00C017DB" w:rsidP="006D3D01">
      <w:pPr>
        <w:jc w:val="center"/>
        <w:rPr>
          <w:b/>
          <w:u w:val="single"/>
        </w:rPr>
      </w:pPr>
      <w:r w:rsidRPr="009A2712">
        <w:rPr>
          <w:b/>
          <w:u w:val="single"/>
        </w:rPr>
        <w:t xml:space="preserve">Water Conservation Website Descriptions </w:t>
      </w:r>
    </w:p>
    <w:p w14:paraId="2A7F8A25" w14:textId="77777777" w:rsidR="006D3D01" w:rsidRPr="009A2712" w:rsidRDefault="001938FB" w:rsidP="006D3D01">
      <w:pPr>
        <w:jc w:val="center"/>
        <w:rPr>
          <w:b/>
          <w:u w:val="single"/>
        </w:rPr>
      </w:pPr>
    </w:p>
    <w:p w14:paraId="79E387BA" w14:textId="77777777" w:rsidR="006D3D01" w:rsidRPr="0004374B" w:rsidRDefault="001938FB" w:rsidP="006D3D01">
      <w:hyperlink r:id="rId25" w:history="1">
        <w:r w:rsidR="00C017DB" w:rsidRPr="00967924">
          <w:rPr>
            <w:rStyle w:val="Hyperlink"/>
          </w:rPr>
          <w:t>http://www.bellmuseum.org/distancelearning/watershed/watershed2.html</w:t>
        </w:r>
      </w:hyperlink>
    </w:p>
    <w:p w14:paraId="28DAE60E" w14:textId="77777777" w:rsidR="006D3D01" w:rsidRDefault="00C017DB" w:rsidP="006D3D01">
      <w:r>
        <w:t>This website is a game that allows students to discover the characteristics of a watershed and how each person has an effect on the water within the watershed.   The game has 2 levels- novice and intermediate.  Students could complete the activity using the novice level in order to address the concept of a watershed.</w:t>
      </w:r>
    </w:p>
    <w:p w14:paraId="70B867BF" w14:textId="77777777" w:rsidR="006D3D01" w:rsidRDefault="001938FB" w:rsidP="006D3D01"/>
    <w:p w14:paraId="6D710138" w14:textId="77777777" w:rsidR="006D3D01" w:rsidRPr="0004374B" w:rsidRDefault="001938FB" w:rsidP="006D3D01">
      <w:hyperlink r:id="rId26" w:history="1">
        <w:r w:rsidR="00C017DB" w:rsidRPr="00967924">
          <w:rPr>
            <w:rStyle w:val="Hyperlink"/>
          </w:rPr>
          <w:t>http://www.sandiego.gov/water/conservation/kids/tips.shtml</w:t>
        </w:r>
      </w:hyperlink>
    </w:p>
    <w:p w14:paraId="2348C4D8" w14:textId="77777777" w:rsidR="006D3D01" w:rsidRPr="0004374B" w:rsidRDefault="00C017DB" w:rsidP="006D3D01">
      <w:r w:rsidRPr="0004374B">
        <w:t xml:space="preserve">This website is a simple bulleted list that contains ways that people can save water within their everyday lives.  It is divided into ways to save water indoors and ways to save water outdoors.  Students can easily choose ways that they can save water with their families. </w:t>
      </w:r>
    </w:p>
    <w:p w14:paraId="39B463EB" w14:textId="77777777" w:rsidR="006D3D01" w:rsidRPr="0004374B" w:rsidRDefault="001938FB" w:rsidP="006D3D01"/>
    <w:p w14:paraId="5869F2DB" w14:textId="77777777" w:rsidR="006D3D01" w:rsidRPr="0004374B" w:rsidRDefault="001938FB" w:rsidP="006D3D01">
      <w:pPr>
        <w:rPr>
          <w:rFonts w:ascii="Geneva" w:hAnsi="Geneva"/>
          <w:color w:val="000000"/>
        </w:rPr>
      </w:pPr>
      <w:hyperlink r:id="rId27" w:history="1">
        <w:r w:rsidR="00C017DB" w:rsidRPr="0004374B">
          <w:rPr>
            <w:rStyle w:val="Hyperlink"/>
          </w:rPr>
          <w:t>http://www.dcwasa.com/kids/activities/wheredoeswatergo.html</w:t>
        </w:r>
      </w:hyperlink>
    </w:p>
    <w:p w14:paraId="73969625" w14:textId="77777777" w:rsidR="006D3D01" w:rsidRPr="0004374B" w:rsidRDefault="00C017DB" w:rsidP="006D3D01">
      <w:pPr>
        <w:rPr>
          <w:color w:val="000000"/>
        </w:rPr>
      </w:pPr>
      <w:r w:rsidRPr="0004374B">
        <w:rPr>
          <w:color w:val="000000"/>
        </w:rPr>
        <w:t xml:space="preserve">This website is a pictorial display of the amount of water used in various everyday household activities.  There is also a verbal description </w:t>
      </w:r>
      <w:proofErr w:type="gramStart"/>
      <w:r w:rsidRPr="0004374B">
        <w:rPr>
          <w:color w:val="000000"/>
        </w:rPr>
        <w:t>of  ways</w:t>
      </w:r>
      <w:proofErr w:type="gramEnd"/>
      <w:r w:rsidRPr="0004374B">
        <w:rPr>
          <w:color w:val="000000"/>
        </w:rPr>
        <w:t xml:space="preserve"> to save water using the same household appliances as those pictured.  Students must match up the pictured machine to its corresponding water saving technique.  There are also links for students to explore other information about water, its uses in everyday life, and how to conserve water.</w:t>
      </w:r>
    </w:p>
    <w:p w14:paraId="730AFA6E" w14:textId="77777777" w:rsidR="006D3D01" w:rsidRPr="0004374B" w:rsidRDefault="001938FB" w:rsidP="006D3D01">
      <w:pPr>
        <w:rPr>
          <w:color w:val="000000"/>
        </w:rPr>
      </w:pPr>
    </w:p>
    <w:p w14:paraId="07364ADF" w14:textId="77777777" w:rsidR="006D3D01" w:rsidRPr="0004374B" w:rsidRDefault="001938FB" w:rsidP="006D3D01">
      <w:hyperlink r:id="rId28" w:history="1">
        <w:r w:rsidR="00C017DB" w:rsidRPr="00967924">
          <w:rPr>
            <w:rStyle w:val="Hyperlink"/>
          </w:rPr>
          <w:t>http://www.epa.gov/safewater/kids/flash/flash_matching.html</w:t>
        </w:r>
      </w:hyperlink>
    </w:p>
    <w:p w14:paraId="48E2F8B2" w14:textId="77777777" w:rsidR="00C017DB" w:rsidRDefault="00C017DB" w:rsidP="006D3D01">
      <w:r w:rsidRPr="0004374B">
        <w:t>Students use this website to match water-using activities to the amount of water used in each.  Students have 3 “guesses” for each activity before the game will tell the student the correct answer.  The activities include everyday household activities as well as a few manufacturing applications that use very large</w:t>
      </w:r>
      <w:r>
        <w:t xml:space="preserve"> amounts of water in production.</w:t>
      </w:r>
    </w:p>
    <w:p w14:paraId="466B9A88" w14:textId="77777777" w:rsidR="006D3D01" w:rsidRPr="000128D3" w:rsidRDefault="001938FB" w:rsidP="006D3D01"/>
    <w:p w14:paraId="29143364" w14:textId="77777777" w:rsidR="006D3D01" w:rsidRDefault="00C017DB" w:rsidP="00C017DB">
      <w:r w:rsidRPr="00C017DB">
        <w:rPr>
          <w:b/>
        </w:rPr>
        <w:t>Resources:</w:t>
      </w:r>
      <w:r w:rsidRPr="000128D3">
        <w:t xml:space="preserve"> On next pages, you will find a sample of the completed note-taking sheets (samples done on the computer, when teaching the lesson the students will be filling out note-taking sheets using paper and pencil)</w:t>
      </w:r>
      <w:r>
        <w:t>.</w:t>
      </w:r>
      <w:r w:rsidRPr="000128D3">
        <w:t xml:space="preserve"> </w:t>
      </w:r>
    </w:p>
    <w:p w14:paraId="070450F5" w14:textId="77777777" w:rsidR="00C017DB" w:rsidRDefault="00C017DB" w:rsidP="00C017DB"/>
    <w:p w14:paraId="4BA2815F" w14:textId="77777777" w:rsidR="00C017DB" w:rsidRDefault="00C017DB" w:rsidP="00C017DB"/>
    <w:p w14:paraId="344A0675" w14:textId="77777777" w:rsidR="00C017DB" w:rsidRDefault="00C017DB" w:rsidP="00C017DB"/>
    <w:p w14:paraId="16E69464" w14:textId="77777777" w:rsidR="00C017DB" w:rsidRDefault="00C017DB" w:rsidP="00C017DB"/>
    <w:p w14:paraId="26D78AA9" w14:textId="77777777" w:rsidR="00C017DB" w:rsidRDefault="00C017DB" w:rsidP="00C017DB"/>
    <w:p w14:paraId="35EF3010" w14:textId="77777777" w:rsidR="00C017DB" w:rsidRDefault="00C017DB" w:rsidP="00C017DB"/>
    <w:p w14:paraId="3413B845" w14:textId="77777777" w:rsidR="00C017DB" w:rsidRDefault="00C017DB" w:rsidP="00C017DB"/>
    <w:p w14:paraId="7390FC77" w14:textId="77777777" w:rsidR="00C017DB" w:rsidRDefault="00C017DB" w:rsidP="00C017DB"/>
    <w:p w14:paraId="1C32536C" w14:textId="77777777" w:rsidR="00C017DB" w:rsidRPr="009A2712" w:rsidRDefault="00C017DB" w:rsidP="00C017DB"/>
    <w:p w14:paraId="51B7292E" w14:textId="77777777" w:rsidR="006D3D01" w:rsidRPr="009A2712" w:rsidRDefault="00C017DB">
      <w:r w:rsidRPr="009A2712">
        <w:lastRenderedPageBreak/>
        <w:t xml:space="preserve">Name: __________________________________________ Date: ____________________________ </w:t>
      </w:r>
    </w:p>
    <w:p w14:paraId="7AB3A678" w14:textId="77777777" w:rsidR="006D3D01" w:rsidRPr="009A2712" w:rsidRDefault="001938FB"/>
    <w:p w14:paraId="590644D9" w14:textId="77777777" w:rsidR="006D3D01" w:rsidRPr="009A2712" w:rsidRDefault="001938FB"/>
    <w:p w14:paraId="608C3164" w14:textId="77777777" w:rsidR="006D3D01" w:rsidRPr="009A2712" w:rsidRDefault="001938FB">
      <w:r>
        <w:pict w14:anchorId="17BAE30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5" type="#_x0000_t144" style="position:absolute;margin-left:49.05pt;margin-top:1.7pt;width:414pt;height:44pt;z-index:251666944" adj="-9201479" fillcolor="black">
            <v:shadow color="#868686" opacity="1" offset="2pt,2pt"/>
            <v:textpath style="font-family:&quot;Arial&quot;" fitshape="t" trim="t" string="Build A Butterfly Garden"/>
          </v:shape>
        </w:pict>
      </w:r>
    </w:p>
    <w:p w14:paraId="7D4FAD21" w14:textId="77777777" w:rsidR="006D3D01" w:rsidRPr="009A2712" w:rsidRDefault="001938FB"/>
    <w:p w14:paraId="74B1C917" w14:textId="77777777" w:rsidR="006D3D01" w:rsidRPr="009A2712" w:rsidRDefault="00C017DB">
      <w:r w:rsidRPr="009A2712">
        <w:t>\</w:t>
      </w:r>
    </w:p>
    <w:p w14:paraId="637C6C2B" w14:textId="77777777" w:rsidR="006D3D01" w:rsidRPr="009A2712" w:rsidRDefault="001938FB"/>
    <w:p w14:paraId="374E8E5B" w14:textId="77777777" w:rsidR="006D3D01" w:rsidRPr="009A2712" w:rsidRDefault="00C017DB">
      <w:r w:rsidRPr="009A2712">
        <w:t xml:space="preserve">               How does a butterfly garden help </w:t>
      </w:r>
      <w:r w:rsidRPr="009A2712">
        <w:tab/>
      </w:r>
      <w:r w:rsidRPr="009A2712">
        <w:tab/>
      </w:r>
      <w:r w:rsidRPr="009A2712">
        <w:tab/>
        <w:t xml:space="preserve">      </w:t>
      </w:r>
      <w:proofErr w:type="gramStart"/>
      <w:r w:rsidRPr="009A2712">
        <w:t>What</w:t>
      </w:r>
      <w:proofErr w:type="gramEnd"/>
      <w:r w:rsidRPr="009A2712">
        <w:t xml:space="preserve"> are three types of plants that  </w:t>
      </w:r>
    </w:p>
    <w:p w14:paraId="5BB7FFA4" w14:textId="77777777" w:rsidR="006D3D01" w:rsidRPr="009A2712" w:rsidRDefault="00C017DB">
      <w:r w:rsidRPr="009A2712">
        <w:t xml:space="preserve">                             </w:t>
      </w:r>
      <w:proofErr w:type="gramStart"/>
      <w:r w:rsidRPr="009A2712">
        <w:t>habitat</w:t>
      </w:r>
      <w:proofErr w:type="gramEnd"/>
      <w:r w:rsidRPr="009A2712">
        <w:t xml:space="preserve"> restoration?</w:t>
      </w:r>
      <w:r w:rsidRPr="009A2712">
        <w:tab/>
      </w:r>
      <w:r w:rsidRPr="009A2712">
        <w:tab/>
      </w:r>
      <w:r w:rsidRPr="009A2712">
        <w:tab/>
      </w:r>
      <w:r w:rsidRPr="009A2712">
        <w:tab/>
        <w:t xml:space="preserve">   </w:t>
      </w:r>
      <w:proofErr w:type="gramStart"/>
      <w:r w:rsidRPr="009A2712">
        <w:t>you</w:t>
      </w:r>
      <w:proofErr w:type="gramEnd"/>
      <w:r w:rsidRPr="009A2712">
        <w:t xml:space="preserve"> can plant in your garden to attract</w:t>
      </w:r>
    </w:p>
    <w:p w14:paraId="3CD71477" w14:textId="77777777" w:rsidR="006D3D01" w:rsidRPr="009A2712" w:rsidRDefault="00C017DB">
      <w:r w:rsidRPr="009A2712">
        <w:tab/>
      </w:r>
      <w:r w:rsidRPr="009A2712">
        <w:tab/>
      </w:r>
      <w:r w:rsidRPr="009A2712">
        <w:tab/>
      </w:r>
      <w:r w:rsidRPr="009A2712">
        <w:tab/>
      </w:r>
      <w:r w:rsidRPr="009A2712">
        <w:tab/>
      </w:r>
      <w:r w:rsidRPr="009A2712">
        <w:tab/>
      </w:r>
      <w:r w:rsidRPr="009A2712">
        <w:tab/>
      </w:r>
      <w:r w:rsidRPr="009A2712">
        <w:tab/>
      </w:r>
      <w:r w:rsidRPr="009A2712">
        <w:tab/>
        <w:t xml:space="preserve">            </w:t>
      </w:r>
      <w:proofErr w:type="gramStart"/>
      <w:r w:rsidRPr="009A2712">
        <w:t>butterflies</w:t>
      </w:r>
      <w:proofErr w:type="gramEnd"/>
      <w:r w:rsidRPr="009A2712">
        <w:t>?</w:t>
      </w:r>
    </w:p>
    <w:p w14:paraId="2238E390" w14:textId="77777777" w:rsidR="006D3D01" w:rsidRPr="009A2712" w:rsidRDefault="006E5A48" w:rsidP="006D3D01">
      <w:pPr>
        <w:spacing w:line="360" w:lineRule="auto"/>
      </w:pPr>
      <w:r>
        <w:rPr>
          <w:noProof/>
        </w:rPr>
        <mc:AlternateContent>
          <mc:Choice Requires="wps">
            <w:drawing>
              <wp:anchor distT="0" distB="0" distL="114300" distR="114300" simplePos="0" relativeHeight="251667968" behindDoc="1" locked="0" layoutInCell="1" allowOverlap="1" wp14:anchorId="77A54715" wp14:editId="1AA4D6E9">
                <wp:simplePos x="0" y="0"/>
                <wp:positionH relativeFrom="column">
                  <wp:posOffset>51435</wp:posOffset>
                </wp:positionH>
                <wp:positionV relativeFrom="paragraph">
                  <wp:posOffset>76835</wp:posOffset>
                </wp:positionV>
                <wp:extent cx="2743200" cy="1673225"/>
                <wp:effectExtent l="635" t="635" r="12065" b="15240"/>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73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6" style="position:absolute;margin-left:4.05pt;margin-top:6.05pt;width:3in;height:13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"/>
            </w:pict>
          </mc:Fallback>
        </mc:AlternateContent>
      </w:r>
      <w:r>
        <w:rPr>
          <w:noProof/>
        </w:rPr>
        <mc:AlternateContent>
          <mc:Choice Requires="wps">
            <w:drawing>
              <wp:anchor distT="0" distB="0" distL="114300" distR="114300" simplePos="0" relativeHeight="251668992" behindDoc="1" locked="0" layoutInCell="1" allowOverlap="1" wp14:anchorId="40D559DF" wp14:editId="53E5A6D0">
                <wp:simplePos x="0" y="0"/>
                <wp:positionH relativeFrom="column">
                  <wp:posOffset>3480435</wp:posOffset>
                </wp:positionH>
                <wp:positionV relativeFrom="paragraph">
                  <wp:posOffset>76835</wp:posOffset>
                </wp:positionV>
                <wp:extent cx="2743200" cy="1714500"/>
                <wp:effectExtent l="635" t="635" r="12065" b="12065"/>
                <wp:wrapNone/>
                <wp:docPr id="6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6" style="position:absolute;margin-left:274.05pt;margin-top:6.05pt;width:3in;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"/>
            </w:pict>
          </mc:Fallback>
        </mc:AlternateContent>
      </w:r>
    </w:p>
    <w:p w14:paraId="7B7EC5FA" w14:textId="77777777" w:rsidR="006D3D01" w:rsidRPr="009A2712" w:rsidRDefault="006E5A48" w:rsidP="006D3D01">
      <w:pPr>
        <w:numPr>
          <w:ilvl w:val="0"/>
          <w:numId w:val="10"/>
        </w:numPr>
        <w:spacing w:line="360" w:lineRule="auto"/>
      </w:pPr>
      <w:r>
        <w:rPr>
          <w:rFonts w:ascii="Times New Roman" w:hAnsi="Times New Roman"/>
          <w:noProof/>
        </w:rPr>
        <mc:AlternateContent>
          <mc:Choice Requires="wps">
            <w:drawing>
              <wp:anchor distT="0" distB="0" distL="114300" distR="114300" simplePos="0" relativeHeight="251683328" behindDoc="0" locked="0" layoutInCell="1" allowOverlap="1" wp14:anchorId="2C3D5B7F" wp14:editId="48EBDA1F">
                <wp:simplePos x="0" y="0"/>
                <wp:positionH relativeFrom="column">
                  <wp:posOffset>165735</wp:posOffset>
                </wp:positionH>
                <wp:positionV relativeFrom="paragraph">
                  <wp:posOffset>37465</wp:posOffset>
                </wp:positionV>
                <wp:extent cx="2514600" cy="1257300"/>
                <wp:effectExtent l="635" t="0" r="0" b="635"/>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F006A" w14:textId="77777777" w:rsidR="006D3D01" w:rsidRPr="009A2712" w:rsidRDefault="00C017DB" w:rsidP="006D3D01">
                            <w:pPr>
                              <w:ind w:left="360"/>
                            </w:pPr>
                            <w:r w:rsidRPr="009A2712">
                              <w:t xml:space="preserve">- Butterflies help pollinate flowers. </w:t>
                            </w:r>
                          </w:p>
                          <w:p w14:paraId="049F9CCE" w14:textId="77777777" w:rsidR="006D3D01" w:rsidRPr="009A2712" w:rsidRDefault="001938FB" w:rsidP="006D3D01">
                            <w:pPr>
                              <w:ind w:left="360"/>
                            </w:pPr>
                          </w:p>
                          <w:p w14:paraId="7A4F4A72" w14:textId="77777777" w:rsidR="006D3D01" w:rsidRPr="009A2712" w:rsidRDefault="00C017DB" w:rsidP="006D3D01">
                            <w:pPr>
                              <w:ind w:left="360"/>
                            </w:pPr>
                            <w:r w:rsidRPr="009A2712">
                              <w:t xml:space="preserve">- Gardens help to prevent erosion.  </w:t>
                            </w:r>
                          </w:p>
                          <w:p w14:paraId="4EE7FFC8" w14:textId="77777777" w:rsidR="006D3D01" w:rsidRPr="009A2712" w:rsidRDefault="001938FB" w:rsidP="006D3D01">
                            <w:pPr>
                              <w:ind w:left="360"/>
                            </w:pPr>
                          </w:p>
                          <w:p w14:paraId="354C8BFA" w14:textId="77777777" w:rsidR="006D3D01" w:rsidRPr="009A2712" w:rsidRDefault="00C017DB" w:rsidP="006D3D01">
                            <w:pPr>
                              <w:ind w:left="360"/>
                            </w:pPr>
                            <w:r w:rsidRPr="009A2712">
                              <w:t xml:space="preserve">- Caterpillars have food to eat which eventually makes more butterflies.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left:0;text-align:left;margin-left:13.05pt;margin-top:2.95pt;width:198pt;height:9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AdjIQCAAAS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" stroked="f">
                <v:textbox>
                  <w:txbxContent>
                    <w:p w14:paraId="115F006A" w14:textId="77777777" w:rsidR="006D3D01" w:rsidRPr="009A2712" w:rsidRDefault="00C017DB" w:rsidP="006D3D01">
                      <w:pPr>
                        <w:ind w:left="360"/>
                      </w:pPr>
                      <w:r w:rsidRPr="009A2712">
                        <w:t xml:space="preserve">- Butterflies help pollinate flowers. </w:t>
                      </w:r>
                    </w:p>
                    <w:p w14:paraId="049F9CCE" w14:textId="77777777" w:rsidR="006D3D01" w:rsidRPr="009A2712" w:rsidRDefault="00C017DB" w:rsidP="006D3D01">
                      <w:pPr>
                        <w:ind w:left="360"/>
                      </w:pPr>
                    </w:p>
                    <w:p w14:paraId="7A4F4A72" w14:textId="77777777" w:rsidR="006D3D01" w:rsidRPr="009A2712" w:rsidRDefault="00C017DB" w:rsidP="006D3D01">
                      <w:pPr>
                        <w:ind w:left="360"/>
                      </w:pPr>
                      <w:r w:rsidRPr="009A2712">
                        <w:t xml:space="preserve">- Gardens help to prevent erosion.  </w:t>
                      </w:r>
                    </w:p>
                    <w:p w14:paraId="4EE7FFC8" w14:textId="77777777" w:rsidR="006D3D01" w:rsidRPr="009A2712" w:rsidRDefault="00C017DB" w:rsidP="006D3D01">
                      <w:pPr>
                        <w:ind w:left="360"/>
                      </w:pPr>
                    </w:p>
                    <w:p w14:paraId="354C8BFA" w14:textId="77777777" w:rsidR="006D3D01" w:rsidRPr="009A2712" w:rsidRDefault="00C017DB" w:rsidP="006D3D01">
                      <w:pPr>
                        <w:ind w:left="360"/>
                      </w:pPr>
                      <w:r w:rsidRPr="009A2712">
                        <w:t xml:space="preserve">- Caterpillars have food to eat which eventually makes more butterflies. </w:t>
                      </w:r>
                    </w:p>
                  </w:txbxContent>
                </v:textbox>
              </v:shape>
            </w:pict>
          </mc:Fallback>
        </mc:AlternateContent>
      </w:r>
      <w:r w:rsidR="00C017DB" w:rsidRPr="009A2712">
        <w:t xml:space="preserve"> Black-eyed </w:t>
      </w:r>
      <w:proofErr w:type="spellStart"/>
      <w:r w:rsidR="00C017DB" w:rsidRPr="009A2712">
        <w:t>Susans</w:t>
      </w:r>
      <w:proofErr w:type="spellEnd"/>
    </w:p>
    <w:p w14:paraId="497E10A4" w14:textId="77777777" w:rsidR="006D3D01" w:rsidRPr="009A2712" w:rsidRDefault="001938FB" w:rsidP="006D3D01">
      <w:pPr>
        <w:spacing w:line="360" w:lineRule="auto"/>
        <w:ind w:left="5760"/>
      </w:pPr>
    </w:p>
    <w:p w14:paraId="04513122" w14:textId="77777777" w:rsidR="006D3D01" w:rsidRPr="009A2712" w:rsidRDefault="00C017DB" w:rsidP="006D3D01">
      <w:pPr>
        <w:numPr>
          <w:ilvl w:val="0"/>
          <w:numId w:val="10"/>
        </w:numPr>
        <w:spacing w:line="360" w:lineRule="auto"/>
      </w:pPr>
      <w:r w:rsidRPr="009A2712">
        <w:t xml:space="preserve"> Evening Primroses</w:t>
      </w:r>
    </w:p>
    <w:p w14:paraId="39D698C1" w14:textId="77777777" w:rsidR="006D3D01" w:rsidRPr="009A2712" w:rsidRDefault="001938FB" w:rsidP="006D3D01">
      <w:pPr>
        <w:spacing w:line="360" w:lineRule="auto"/>
        <w:ind w:left="5760"/>
      </w:pPr>
    </w:p>
    <w:p w14:paraId="78AEEED0" w14:textId="77777777" w:rsidR="006D3D01" w:rsidRPr="009A2712" w:rsidRDefault="00C017DB" w:rsidP="006D3D01">
      <w:pPr>
        <w:numPr>
          <w:ilvl w:val="0"/>
          <w:numId w:val="10"/>
        </w:numPr>
        <w:spacing w:line="360" w:lineRule="auto"/>
      </w:pPr>
      <w:r w:rsidRPr="009A2712">
        <w:t xml:space="preserve">Rough Blazing Stars </w:t>
      </w:r>
    </w:p>
    <w:p w14:paraId="6A0CA56F" w14:textId="77777777" w:rsidR="006D3D01" w:rsidRPr="009A2712" w:rsidRDefault="001938FB"/>
    <w:p w14:paraId="0233878B" w14:textId="77777777" w:rsidR="006D3D01" w:rsidRPr="009A2712" w:rsidRDefault="00C017DB">
      <w:r w:rsidRPr="009A2712">
        <w:t xml:space="preserve">      </w:t>
      </w:r>
    </w:p>
    <w:p w14:paraId="0DE38869" w14:textId="77777777" w:rsidR="006D3D01" w:rsidRPr="009A2712" w:rsidRDefault="00C017DB">
      <w:r w:rsidRPr="009A2712">
        <w:t xml:space="preserve">    </w:t>
      </w:r>
    </w:p>
    <w:p w14:paraId="6CF4DE5D" w14:textId="77777777" w:rsidR="006D3D01" w:rsidRPr="009A2712" w:rsidRDefault="001938FB"/>
    <w:p w14:paraId="09038BCD" w14:textId="77777777" w:rsidR="006D3D01" w:rsidRPr="009A2712" w:rsidRDefault="00C017DB">
      <w:r w:rsidRPr="009A2712">
        <w:t xml:space="preserve">           Describe the perfect soil for planting in         </w:t>
      </w:r>
      <w:r w:rsidRPr="009A2712">
        <w:tab/>
        <w:t xml:space="preserve">                  </w:t>
      </w:r>
      <w:proofErr w:type="gramStart"/>
      <w:r w:rsidRPr="009A2712">
        <w:t>What</w:t>
      </w:r>
      <w:proofErr w:type="gramEnd"/>
      <w:r w:rsidRPr="009A2712">
        <w:t xml:space="preserve"> are three important steps for you to</w:t>
      </w:r>
      <w:r w:rsidRPr="009A2712">
        <w:tab/>
        <w:t xml:space="preserve"> </w:t>
      </w:r>
    </w:p>
    <w:p w14:paraId="6816EE3E" w14:textId="77777777" w:rsidR="006D3D01" w:rsidRPr="009A2712" w:rsidRDefault="00C017DB" w:rsidP="006D3D01">
      <w:r w:rsidRPr="009A2712">
        <w:t xml:space="preserve"> </w:t>
      </w:r>
      <w:r w:rsidRPr="009A2712">
        <w:tab/>
      </w:r>
      <w:r w:rsidRPr="009A2712">
        <w:tab/>
        <w:t xml:space="preserve"> </w:t>
      </w:r>
      <w:proofErr w:type="gramStart"/>
      <w:r w:rsidRPr="009A2712">
        <w:t>the</w:t>
      </w:r>
      <w:proofErr w:type="gramEnd"/>
      <w:r w:rsidRPr="009A2712">
        <w:t xml:space="preserve"> space below.</w:t>
      </w:r>
      <w:r w:rsidRPr="009A2712">
        <w:tab/>
      </w:r>
      <w:r w:rsidRPr="009A2712">
        <w:tab/>
      </w:r>
      <w:r w:rsidRPr="009A2712">
        <w:tab/>
        <w:t xml:space="preserve">                   </w:t>
      </w:r>
      <w:proofErr w:type="gramStart"/>
      <w:r w:rsidRPr="009A2712">
        <w:t>follow</w:t>
      </w:r>
      <w:proofErr w:type="gramEnd"/>
      <w:r w:rsidRPr="009A2712">
        <w:t xml:space="preserve"> when planning a butterfly garden </w:t>
      </w:r>
    </w:p>
    <w:p w14:paraId="52BEB842" w14:textId="77777777" w:rsidR="006D3D01" w:rsidRPr="009A2712" w:rsidRDefault="00C017DB" w:rsidP="006D3D01">
      <w:r w:rsidRPr="009A2712">
        <w:tab/>
      </w:r>
      <w:r w:rsidRPr="009A2712">
        <w:tab/>
      </w:r>
      <w:r w:rsidRPr="009A2712">
        <w:tab/>
      </w:r>
      <w:r w:rsidRPr="009A2712">
        <w:tab/>
      </w:r>
      <w:r w:rsidRPr="009A2712">
        <w:tab/>
      </w:r>
      <w:r w:rsidRPr="009A2712">
        <w:tab/>
      </w:r>
      <w:r w:rsidRPr="009A2712">
        <w:tab/>
      </w:r>
      <w:r w:rsidRPr="009A2712">
        <w:tab/>
        <w:t xml:space="preserve">                          </w:t>
      </w:r>
      <w:proofErr w:type="gramStart"/>
      <w:r w:rsidRPr="009A2712">
        <w:t>for</w:t>
      </w:r>
      <w:proofErr w:type="gramEnd"/>
      <w:r w:rsidRPr="009A2712">
        <w:t xml:space="preserve"> your school. </w:t>
      </w:r>
    </w:p>
    <w:p w14:paraId="79AF9FDA" w14:textId="77777777" w:rsidR="006D3D01" w:rsidRPr="009A2712" w:rsidRDefault="006E5A48">
      <w:r>
        <w:rPr>
          <w:noProof/>
        </w:rPr>
        <mc:AlternateContent>
          <mc:Choice Requires="wps">
            <w:drawing>
              <wp:anchor distT="0" distB="0" distL="114300" distR="114300" simplePos="0" relativeHeight="251670016" behindDoc="1" locked="0" layoutInCell="1" allowOverlap="1" wp14:anchorId="1B1BBFF0" wp14:editId="129F2A84">
                <wp:simplePos x="0" y="0"/>
                <wp:positionH relativeFrom="column">
                  <wp:posOffset>3480435</wp:posOffset>
                </wp:positionH>
                <wp:positionV relativeFrom="paragraph">
                  <wp:posOffset>93980</wp:posOffset>
                </wp:positionV>
                <wp:extent cx="2743200" cy="1642110"/>
                <wp:effectExtent l="635" t="5080" r="12065" b="16510"/>
                <wp:wrapNone/>
                <wp:docPr id="6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421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6" style="position:absolute;margin-left:274.05pt;margin-top:7.4pt;width:3in;height:12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"/>
            </w:pict>
          </mc:Fallback>
        </mc:AlternateContent>
      </w:r>
      <w:r>
        <w:rPr>
          <w:noProof/>
        </w:rPr>
        <mc:AlternateContent>
          <mc:Choice Requires="wps">
            <w:drawing>
              <wp:anchor distT="0" distB="0" distL="114300" distR="114300" simplePos="0" relativeHeight="251676160" behindDoc="1" locked="0" layoutInCell="1" allowOverlap="1" wp14:anchorId="7F2EB2A3" wp14:editId="3D880942">
                <wp:simplePos x="0" y="0"/>
                <wp:positionH relativeFrom="column">
                  <wp:posOffset>51435</wp:posOffset>
                </wp:positionH>
                <wp:positionV relativeFrom="paragraph">
                  <wp:posOffset>79375</wp:posOffset>
                </wp:positionV>
                <wp:extent cx="2743200" cy="1673225"/>
                <wp:effectExtent l="635" t="3175" r="12065" b="12700"/>
                <wp:wrapNone/>
                <wp:docPr id="6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73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6" style="position:absolute;margin-left:4.05pt;margin-top:6.25pt;width:3in;height:13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"/>
            </w:pict>
          </mc:Fallback>
        </mc:AlternateContent>
      </w:r>
      <w:r w:rsidR="00C017DB" w:rsidRPr="009A2712">
        <w:t xml:space="preserve">                                                                                                                      </w:t>
      </w:r>
    </w:p>
    <w:p w14:paraId="61947344" w14:textId="77777777" w:rsidR="006D3D01" w:rsidRPr="009A2712" w:rsidRDefault="006E5A48" w:rsidP="006D3D01">
      <w:pPr>
        <w:numPr>
          <w:ilvl w:val="0"/>
          <w:numId w:val="10"/>
        </w:numPr>
        <w:spacing w:line="360" w:lineRule="auto"/>
      </w:pPr>
      <w:r>
        <w:rPr>
          <w:rFonts w:ascii="Times New Roman" w:hAnsi="Times New Roman"/>
          <w:noProof/>
        </w:rPr>
        <mc:AlternateContent>
          <mc:Choice Requires="wps">
            <w:drawing>
              <wp:anchor distT="0" distB="0" distL="114300" distR="114300" simplePos="0" relativeHeight="251682304" behindDoc="0" locked="0" layoutInCell="1" allowOverlap="1" wp14:anchorId="26D7EE23" wp14:editId="44D7814B">
                <wp:simplePos x="0" y="0"/>
                <wp:positionH relativeFrom="column">
                  <wp:posOffset>280035</wp:posOffset>
                </wp:positionH>
                <wp:positionV relativeFrom="paragraph">
                  <wp:posOffset>60325</wp:posOffset>
                </wp:positionV>
                <wp:extent cx="2286000" cy="1485900"/>
                <wp:effectExtent l="635" t="0" r="0" b="31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0A7CB" w14:textId="77777777" w:rsidR="006D3D01" w:rsidRPr="009A2712" w:rsidRDefault="00C017DB">
                            <w:r w:rsidRPr="009A2712">
                              <w:t xml:space="preserve">-You should use soil that isn’t too sandy or too “clayish.” </w:t>
                            </w:r>
                          </w:p>
                          <w:p w14:paraId="4591BBE9" w14:textId="77777777" w:rsidR="006D3D01" w:rsidRPr="009A2712" w:rsidRDefault="001938FB"/>
                          <w:p w14:paraId="02E2B716" w14:textId="77777777" w:rsidR="006D3D01" w:rsidRPr="009A2712" w:rsidRDefault="00C017DB">
                            <w:r w:rsidRPr="009A2712">
                              <w:t xml:space="preserve">-The perfect soil is a mixture of the two soils. </w:t>
                            </w:r>
                          </w:p>
                          <w:p w14:paraId="4E9672F9" w14:textId="77777777" w:rsidR="006D3D01" w:rsidRPr="009A2712" w:rsidRDefault="001938FB"/>
                          <w:p w14:paraId="7CC5AC32" w14:textId="77777777" w:rsidR="006D3D01" w:rsidRPr="009A2712" w:rsidRDefault="00C017DB">
                            <w:r w:rsidRPr="009A2712">
                              <w:t xml:space="preserve">-You should pay attention to your soil when you decide what time of year to plant your garden.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22.05pt;margin-top:4.75pt;width:180pt;height:1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" stroked="f">
                <v:textbox>
                  <w:txbxContent>
                    <w:p w14:paraId="00E0A7CB" w14:textId="77777777" w:rsidR="006D3D01" w:rsidRPr="009A2712" w:rsidRDefault="00C017DB">
                      <w:r w:rsidRPr="009A2712">
                        <w:t xml:space="preserve">-You should use soil that isn’t too sandy or too “clayish.” </w:t>
                      </w:r>
                    </w:p>
                    <w:p w14:paraId="4591BBE9" w14:textId="77777777" w:rsidR="006D3D01" w:rsidRPr="009A2712" w:rsidRDefault="00C017DB"/>
                    <w:p w14:paraId="02E2B716" w14:textId="77777777" w:rsidR="006D3D01" w:rsidRPr="009A2712" w:rsidRDefault="00C017DB">
                      <w:r w:rsidRPr="009A2712">
                        <w:t xml:space="preserve">-The perfect soil is a mixture of the two soils. </w:t>
                      </w:r>
                    </w:p>
                    <w:p w14:paraId="4E9672F9" w14:textId="77777777" w:rsidR="006D3D01" w:rsidRPr="009A2712" w:rsidRDefault="00C017DB"/>
                    <w:p w14:paraId="7CC5AC32" w14:textId="77777777" w:rsidR="006D3D01" w:rsidRPr="009A2712" w:rsidRDefault="00C017DB">
                      <w:r w:rsidRPr="009A2712">
                        <w:t>-You should pay attention to your soil when you decide what time of year t</w:t>
                      </w:r>
                      <w:r w:rsidRPr="009A2712">
                        <w:t xml:space="preserve">o plant your garden. </w:t>
                      </w:r>
                    </w:p>
                  </w:txbxContent>
                </v:textbox>
              </v:shape>
            </w:pict>
          </mc:Fallback>
        </mc:AlternateContent>
      </w:r>
      <w:r w:rsidR="00C017DB" w:rsidRPr="009A2712">
        <w:t>Choose a site that will get both shade</w:t>
      </w:r>
    </w:p>
    <w:p w14:paraId="1716E853" w14:textId="77777777" w:rsidR="006D3D01" w:rsidRPr="009A2712" w:rsidRDefault="00C017DB" w:rsidP="006D3D01">
      <w:pPr>
        <w:spacing w:line="360" w:lineRule="auto"/>
        <w:ind w:left="5760"/>
      </w:pPr>
      <w:r w:rsidRPr="009A2712">
        <w:t xml:space="preserve">       &amp; </w:t>
      </w:r>
      <w:proofErr w:type="gramStart"/>
      <w:r w:rsidRPr="009A2712">
        <w:t>sun</w:t>
      </w:r>
      <w:proofErr w:type="gramEnd"/>
      <w:r w:rsidRPr="009A2712">
        <w:t>.</w:t>
      </w:r>
    </w:p>
    <w:p w14:paraId="64DB6BDA" w14:textId="77777777" w:rsidR="006D3D01" w:rsidRPr="009A2712" w:rsidRDefault="00C017DB" w:rsidP="006D3D01">
      <w:pPr>
        <w:numPr>
          <w:ilvl w:val="0"/>
          <w:numId w:val="10"/>
        </w:numPr>
        <w:spacing w:line="360" w:lineRule="auto"/>
      </w:pPr>
      <w:r w:rsidRPr="009A2712">
        <w:t xml:space="preserve"> Involve everyone in the school, the more  </w:t>
      </w:r>
    </w:p>
    <w:p w14:paraId="50C570C5" w14:textId="77777777" w:rsidR="006D3D01" w:rsidRPr="009A2712" w:rsidRDefault="00C017DB" w:rsidP="006D3D01">
      <w:pPr>
        <w:spacing w:line="360" w:lineRule="auto"/>
        <w:ind w:left="6120"/>
      </w:pPr>
      <w:r w:rsidRPr="009A2712">
        <w:t xml:space="preserve"> </w:t>
      </w:r>
      <w:proofErr w:type="gramStart"/>
      <w:r w:rsidRPr="009A2712">
        <w:t>people</w:t>
      </w:r>
      <w:proofErr w:type="gramEnd"/>
      <w:r w:rsidRPr="009A2712">
        <w:t xml:space="preserve"> who are able to help, the better. </w:t>
      </w:r>
    </w:p>
    <w:p w14:paraId="418428F5" w14:textId="77777777" w:rsidR="006D3D01" w:rsidRPr="009A2712" w:rsidRDefault="00C017DB" w:rsidP="006D3D01">
      <w:pPr>
        <w:numPr>
          <w:ilvl w:val="0"/>
          <w:numId w:val="10"/>
        </w:numPr>
        <w:spacing w:line="360" w:lineRule="auto"/>
      </w:pPr>
      <w:r w:rsidRPr="009A2712">
        <w:t xml:space="preserve">Don’t let adults do everything, students </w:t>
      </w:r>
    </w:p>
    <w:p w14:paraId="06240E5B" w14:textId="77777777" w:rsidR="006D3D01" w:rsidRPr="009A2712" w:rsidRDefault="00C017DB" w:rsidP="006D3D01">
      <w:pPr>
        <w:spacing w:line="360" w:lineRule="auto"/>
        <w:ind w:left="5760"/>
      </w:pPr>
      <w:r w:rsidRPr="009A2712">
        <w:t xml:space="preserve">       </w:t>
      </w:r>
      <w:proofErr w:type="gramStart"/>
      <w:r w:rsidRPr="009A2712">
        <w:t>have</w:t>
      </w:r>
      <w:proofErr w:type="gramEnd"/>
      <w:r w:rsidRPr="009A2712">
        <w:t xml:space="preserve"> a lot of fun and can do almost </w:t>
      </w:r>
    </w:p>
    <w:p w14:paraId="30477A3F" w14:textId="77777777" w:rsidR="006D3D01" w:rsidRPr="009A2712" w:rsidRDefault="00C017DB" w:rsidP="006D3D01">
      <w:pPr>
        <w:spacing w:line="360" w:lineRule="auto"/>
        <w:ind w:left="5760"/>
      </w:pPr>
      <w:r w:rsidRPr="009A2712">
        <w:t xml:space="preserve">       </w:t>
      </w:r>
      <w:proofErr w:type="gramStart"/>
      <w:r w:rsidRPr="009A2712">
        <w:t>everything</w:t>
      </w:r>
      <w:proofErr w:type="gramEnd"/>
      <w:r w:rsidRPr="009A2712">
        <w:t xml:space="preserve"> </w:t>
      </w:r>
    </w:p>
    <w:p w14:paraId="41299DC6" w14:textId="77777777" w:rsidR="006D3D01" w:rsidRPr="009A2712" w:rsidRDefault="001938FB"/>
    <w:p w14:paraId="74969B6E" w14:textId="77777777" w:rsidR="006D3D01" w:rsidRPr="009A2712" w:rsidRDefault="001938FB"/>
    <w:p w14:paraId="50D5B762" w14:textId="77777777" w:rsidR="006D3D01" w:rsidRPr="009A2712" w:rsidRDefault="001938FB"/>
    <w:p w14:paraId="31E8FE26" w14:textId="77777777" w:rsidR="006D3D01" w:rsidRPr="009A2712" w:rsidRDefault="00C017DB" w:rsidP="006D3D01">
      <w:pPr>
        <w:jc w:val="center"/>
      </w:pPr>
      <w:r w:rsidRPr="009A2712">
        <w:t xml:space="preserve">What are 4 things should you think about when choosing a site for a butterfly garden? </w:t>
      </w:r>
    </w:p>
    <w:p w14:paraId="526ABF96" w14:textId="77777777" w:rsidR="006D3D01" w:rsidRPr="009A2712" w:rsidRDefault="006E5A48">
      <w:r>
        <w:rPr>
          <w:noProof/>
        </w:rPr>
        <mc:AlternateContent>
          <mc:Choice Requires="wps">
            <w:drawing>
              <wp:anchor distT="0" distB="0" distL="114300" distR="114300" simplePos="0" relativeHeight="251674112" behindDoc="0" locked="0" layoutInCell="1" allowOverlap="1" wp14:anchorId="1A87E627" wp14:editId="6A9519B7">
                <wp:simplePos x="0" y="0"/>
                <wp:positionH relativeFrom="column">
                  <wp:posOffset>4737735</wp:posOffset>
                </wp:positionH>
                <wp:positionV relativeFrom="paragraph">
                  <wp:posOffset>39370</wp:posOffset>
                </wp:positionV>
                <wp:extent cx="1447800" cy="1333500"/>
                <wp:effectExtent l="635" t="1270" r="12065" b="11430"/>
                <wp:wrapNone/>
                <wp:docPr id="5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26" style="position:absolute;margin-left:373.05pt;margin-top:3.1pt;width:114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"/>
            </w:pict>
          </mc:Fallback>
        </mc:AlternateContent>
      </w:r>
      <w:r>
        <w:rPr>
          <w:noProof/>
        </w:rPr>
        <mc:AlternateContent>
          <mc:Choice Requires="wps">
            <w:drawing>
              <wp:anchor distT="0" distB="0" distL="114300" distR="114300" simplePos="0" relativeHeight="251673088" behindDoc="0" locked="0" layoutInCell="1" allowOverlap="1" wp14:anchorId="7508807B" wp14:editId="6235EA50">
                <wp:simplePos x="0" y="0"/>
                <wp:positionH relativeFrom="column">
                  <wp:posOffset>3137535</wp:posOffset>
                </wp:positionH>
                <wp:positionV relativeFrom="paragraph">
                  <wp:posOffset>39370</wp:posOffset>
                </wp:positionV>
                <wp:extent cx="1447800" cy="1333500"/>
                <wp:effectExtent l="635" t="1270" r="12065" b="11430"/>
                <wp:wrapNone/>
                <wp:docPr id="5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margin-left:247.05pt;margin-top:3.1pt;width:114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"/>
            </w:pict>
          </mc:Fallback>
        </mc:AlternateContent>
      </w:r>
      <w:r>
        <w:rPr>
          <w:noProof/>
        </w:rPr>
        <mc:AlternateContent>
          <mc:Choice Requires="wps">
            <w:drawing>
              <wp:anchor distT="0" distB="0" distL="114300" distR="114300" simplePos="0" relativeHeight="251672064" behindDoc="0" locked="0" layoutInCell="1" allowOverlap="1" wp14:anchorId="496AF42D" wp14:editId="27263884">
                <wp:simplePos x="0" y="0"/>
                <wp:positionH relativeFrom="column">
                  <wp:posOffset>1537335</wp:posOffset>
                </wp:positionH>
                <wp:positionV relativeFrom="paragraph">
                  <wp:posOffset>39370</wp:posOffset>
                </wp:positionV>
                <wp:extent cx="1447800" cy="1333500"/>
                <wp:effectExtent l="635" t="1270" r="12065" b="11430"/>
                <wp:wrapNone/>
                <wp:docPr id="5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6" style="position:absolute;margin-left:121.05pt;margin-top:3.1pt;width:114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"/>
            </w:pict>
          </mc:Fallback>
        </mc:AlternateContent>
      </w:r>
      <w:r>
        <w:rPr>
          <w:noProof/>
        </w:rPr>
        <mc:AlternateContent>
          <mc:Choice Requires="wps">
            <w:drawing>
              <wp:anchor distT="0" distB="0" distL="114300" distR="114300" simplePos="0" relativeHeight="251671040" behindDoc="0" locked="0" layoutInCell="1" allowOverlap="1" wp14:anchorId="0052F573" wp14:editId="099EF9EC">
                <wp:simplePos x="0" y="0"/>
                <wp:positionH relativeFrom="column">
                  <wp:posOffset>-62865</wp:posOffset>
                </wp:positionH>
                <wp:positionV relativeFrom="paragraph">
                  <wp:posOffset>39370</wp:posOffset>
                </wp:positionV>
                <wp:extent cx="1447800" cy="1333500"/>
                <wp:effectExtent l="635" t="1270" r="12065" b="11430"/>
                <wp:wrapNone/>
                <wp:docPr id="5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6" style="position:absolute;margin-left:-4.9pt;margin-top:3.1pt;width:114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"/>
            </w:pict>
          </mc:Fallback>
        </mc:AlternateContent>
      </w:r>
    </w:p>
    <w:p w14:paraId="6444B7C7" w14:textId="77777777" w:rsidR="006D3D01" w:rsidRPr="009A2712" w:rsidRDefault="001938FB"/>
    <w:p w14:paraId="3B4B48C7" w14:textId="77777777" w:rsidR="006D3D01" w:rsidRPr="009A2712" w:rsidRDefault="006E5A48">
      <w:r>
        <w:rPr>
          <w:noProof/>
        </w:rPr>
        <mc:AlternateContent>
          <mc:Choice Requires="wps">
            <w:drawing>
              <wp:anchor distT="0" distB="0" distL="114300" distR="114300" simplePos="0" relativeHeight="251679232" behindDoc="0" locked="0" layoutInCell="1" allowOverlap="1" wp14:anchorId="32E68E9B" wp14:editId="51F9972E">
                <wp:simplePos x="0" y="0"/>
                <wp:positionH relativeFrom="column">
                  <wp:posOffset>1651635</wp:posOffset>
                </wp:positionH>
                <wp:positionV relativeFrom="paragraph">
                  <wp:posOffset>43180</wp:posOffset>
                </wp:positionV>
                <wp:extent cx="1257300" cy="800100"/>
                <wp:effectExtent l="635" t="5080" r="0" b="0"/>
                <wp:wrapNone/>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683F7" w14:textId="77777777" w:rsidR="006D3D01" w:rsidRDefault="001938FB" w:rsidP="006D3D01">
                            <w:pPr>
                              <w:jc w:val="center"/>
                            </w:pPr>
                          </w:p>
                          <w:p w14:paraId="47116E33" w14:textId="77777777" w:rsidR="006D3D01" w:rsidRPr="009A2712" w:rsidRDefault="001938FB" w:rsidP="006D3D01">
                            <w:pPr>
                              <w:jc w:val="center"/>
                              <w:rPr>
                                <w:rFonts w:ascii="Times New Roman" w:hAnsi="Times New Roman"/>
                              </w:rPr>
                            </w:pPr>
                          </w:p>
                          <w:p w14:paraId="02BD81B5" w14:textId="77777777" w:rsidR="006D3D01" w:rsidRPr="009A2712" w:rsidRDefault="00C017DB" w:rsidP="006D3D01">
                            <w:pPr>
                              <w:jc w:val="center"/>
                              <w:rPr>
                                <w:rFonts w:ascii="Times New Roman" w:hAnsi="Times New Roman"/>
                              </w:rPr>
                            </w:pPr>
                            <w:r w:rsidRPr="009A2712">
                              <w:rPr>
                                <w:rFonts w:ascii="Times New Roman" w:hAnsi="Times New Roman"/>
                              </w:rP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130.05pt;margin-top:3.4pt;width:99pt;height: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" stroked="f">
                <v:textbox>
                  <w:txbxContent>
                    <w:p w14:paraId="395683F7" w14:textId="77777777" w:rsidR="006D3D01" w:rsidRDefault="00C017DB" w:rsidP="006D3D01">
                      <w:pPr>
                        <w:jc w:val="center"/>
                      </w:pPr>
                    </w:p>
                    <w:p w14:paraId="47116E33" w14:textId="77777777" w:rsidR="006D3D01" w:rsidRPr="009A2712" w:rsidRDefault="00C017DB" w:rsidP="006D3D01">
                      <w:pPr>
                        <w:jc w:val="center"/>
                        <w:rPr>
                          <w:rFonts w:ascii="Times New Roman" w:hAnsi="Times New Roman"/>
                        </w:rPr>
                      </w:pPr>
                    </w:p>
                    <w:p w14:paraId="02BD81B5" w14:textId="77777777" w:rsidR="006D3D01" w:rsidRPr="009A2712" w:rsidRDefault="00C017DB" w:rsidP="006D3D01">
                      <w:pPr>
                        <w:jc w:val="center"/>
                        <w:rPr>
                          <w:rFonts w:ascii="Times New Roman" w:hAnsi="Times New Roman"/>
                        </w:rPr>
                      </w:pPr>
                      <w:r w:rsidRPr="009A2712">
                        <w:rPr>
                          <w:rFonts w:ascii="Times New Roman" w:hAnsi="Times New Roman"/>
                        </w:rPr>
                        <w:t>Water</w:t>
                      </w:r>
                    </w:p>
                  </w:txbxContent>
                </v:textbox>
              </v:shape>
            </w:pict>
          </mc:Fallback>
        </mc:AlternateContent>
      </w:r>
      <w:r>
        <w:rPr>
          <w:rFonts w:ascii="Times New Roman" w:hAnsi="Times New Roman"/>
          <w:noProof/>
        </w:rPr>
        <mc:AlternateContent>
          <mc:Choice Requires="wps">
            <w:drawing>
              <wp:anchor distT="0" distB="0" distL="114300" distR="114300" simplePos="0" relativeHeight="251678208" behindDoc="0" locked="0" layoutInCell="1" allowOverlap="1" wp14:anchorId="6F29AA38" wp14:editId="2C741B15">
                <wp:simplePos x="0" y="0"/>
                <wp:positionH relativeFrom="column">
                  <wp:posOffset>51435</wp:posOffset>
                </wp:positionH>
                <wp:positionV relativeFrom="paragraph">
                  <wp:posOffset>43180</wp:posOffset>
                </wp:positionV>
                <wp:extent cx="1257300" cy="800100"/>
                <wp:effectExtent l="635" t="508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5F138" w14:textId="77777777" w:rsidR="006D3D01" w:rsidRPr="009A2712" w:rsidRDefault="001938FB" w:rsidP="006D3D01">
                            <w:pPr>
                              <w:jc w:val="center"/>
                              <w:rPr>
                                <w:rFonts w:ascii="Times New Roman" w:hAnsi="Times New Roman"/>
                              </w:rPr>
                            </w:pPr>
                          </w:p>
                          <w:p w14:paraId="0353CC89" w14:textId="77777777" w:rsidR="006D3D01" w:rsidRPr="009A2712" w:rsidRDefault="001938FB" w:rsidP="006D3D01">
                            <w:pPr>
                              <w:jc w:val="center"/>
                              <w:rPr>
                                <w:rFonts w:ascii="Times New Roman" w:hAnsi="Times New Roman"/>
                              </w:rPr>
                            </w:pPr>
                          </w:p>
                          <w:p w14:paraId="40DA596B" w14:textId="77777777" w:rsidR="006D3D01" w:rsidRPr="009A2712" w:rsidRDefault="00C017DB" w:rsidP="006D3D01">
                            <w:pPr>
                              <w:jc w:val="center"/>
                              <w:rPr>
                                <w:rFonts w:ascii="Times New Roman" w:hAnsi="Times New Roman"/>
                              </w:rPr>
                            </w:pPr>
                            <w:r w:rsidRPr="009A2712">
                              <w:rPr>
                                <w:rFonts w:ascii="Times New Roman" w:hAnsi="Times New Roman"/>
                              </w:rPr>
                              <w:t>Plant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4.05pt;margin-top:3.4pt;width:99pt;height:6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" stroked="f">
                <v:textbox>
                  <w:txbxContent>
                    <w:p w14:paraId="3095F138" w14:textId="77777777" w:rsidR="006D3D01" w:rsidRPr="009A2712" w:rsidRDefault="00C017DB" w:rsidP="006D3D01">
                      <w:pPr>
                        <w:jc w:val="center"/>
                        <w:rPr>
                          <w:rFonts w:ascii="Times New Roman" w:hAnsi="Times New Roman"/>
                        </w:rPr>
                      </w:pPr>
                    </w:p>
                    <w:p w14:paraId="0353CC89" w14:textId="77777777" w:rsidR="006D3D01" w:rsidRPr="009A2712" w:rsidRDefault="00C017DB" w:rsidP="006D3D01">
                      <w:pPr>
                        <w:jc w:val="center"/>
                        <w:rPr>
                          <w:rFonts w:ascii="Times New Roman" w:hAnsi="Times New Roman"/>
                        </w:rPr>
                      </w:pPr>
                    </w:p>
                    <w:p w14:paraId="40DA596B" w14:textId="77777777" w:rsidR="006D3D01" w:rsidRPr="009A2712" w:rsidRDefault="00C017DB" w:rsidP="006D3D01">
                      <w:pPr>
                        <w:jc w:val="center"/>
                        <w:rPr>
                          <w:rFonts w:ascii="Times New Roman" w:hAnsi="Times New Roman"/>
                        </w:rPr>
                      </w:pPr>
                      <w:r w:rsidRPr="009A2712">
                        <w:rPr>
                          <w:rFonts w:ascii="Times New Roman" w:hAnsi="Times New Roman"/>
                        </w:rPr>
                        <w:t>Plant Diversity</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7D3FCE77" wp14:editId="13E0A345">
                <wp:simplePos x="0" y="0"/>
                <wp:positionH relativeFrom="column">
                  <wp:posOffset>3251835</wp:posOffset>
                </wp:positionH>
                <wp:positionV relativeFrom="paragraph">
                  <wp:posOffset>0</wp:posOffset>
                </wp:positionV>
                <wp:extent cx="1257300" cy="800100"/>
                <wp:effectExtent l="635" t="0" r="0" b="0"/>
                <wp:wrapNone/>
                <wp:docPr id="5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7A62C" w14:textId="77777777" w:rsidR="006D3D01" w:rsidRDefault="001938FB" w:rsidP="006D3D01">
                            <w:pPr>
                              <w:jc w:val="center"/>
                            </w:pPr>
                          </w:p>
                          <w:p w14:paraId="6E9EB601" w14:textId="77777777" w:rsidR="006D3D01" w:rsidRDefault="001938FB" w:rsidP="006D3D01">
                            <w:pPr>
                              <w:jc w:val="center"/>
                            </w:pPr>
                          </w:p>
                          <w:p w14:paraId="59B94444" w14:textId="77777777" w:rsidR="006D3D01" w:rsidRPr="009A2712" w:rsidRDefault="00C017DB" w:rsidP="006D3D01">
                            <w:pPr>
                              <w:jc w:val="center"/>
                              <w:rPr>
                                <w:rFonts w:ascii="Times New Roman" w:hAnsi="Times New Roman"/>
                              </w:rPr>
                            </w:pPr>
                            <w:r w:rsidRPr="009A2712">
                              <w:rPr>
                                <w:rFonts w:ascii="Times New Roman" w:hAnsi="Times New Roman"/>
                              </w:rPr>
                              <w:t>The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256.05pt;margin-top:0;width:99pt;height:6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" stroked="f">
                <v:textbox>
                  <w:txbxContent>
                    <w:p w14:paraId="44A7A62C" w14:textId="77777777" w:rsidR="006D3D01" w:rsidRDefault="00C017DB" w:rsidP="006D3D01">
                      <w:pPr>
                        <w:jc w:val="center"/>
                      </w:pPr>
                    </w:p>
                    <w:p w14:paraId="6E9EB601" w14:textId="77777777" w:rsidR="006D3D01" w:rsidRDefault="00C017DB" w:rsidP="006D3D01">
                      <w:pPr>
                        <w:jc w:val="center"/>
                      </w:pPr>
                    </w:p>
                    <w:p w14:paraId="59B94444" w14:textId="77777777" w:rsidR="006D3D01" w:rsidRPr="009A2712" w:rsidRDefault="00C017DB" w:rsidP="006D3D01">
                      <w:pPr>
                        <w:jc w:val="center"/>
                        <w:rPr>
                          <w:rFonts w:ascii="Times New Roman" w:hAnsi="Times New Roman"/>
                        </w:rPr>
                      </w:pPr>
                      <w:r w:rsidRPr="009A2712">
                        <w:rPr>
                          <w:rFonts w:ascii="Times New Roman" w:hAnsi="Times New Roman"/>
                        </w:rPr>
                        <w:t>The Sun</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2BE4413E" wp14:editId="6EA7C3AF">
                <wp:simplePos x="0" y="0"/>
                <wp:positionH relativeFrom="column">
                  <wp:posOffset>4852035</wp:posOffset>
                </wp:positionH>
                <wp:positionV relativeFrom="paragraph">
                  <wp:posOffset>0</wp:posOffset>
                </wp:positionV>
                <wp:extent cx="1257300" cy="800100"/>
                <wp:effectExtent l="635" t="0" r="0" b="0"/>
                <wp:wrapNone/>
                <wp:docPr id="5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2A807" w14:textId="77777777" w:rsidR="006D3D01" w:rsidRDefault="001938FB" w:rsidP="006D3D01">
                            <w:pPr>
                              <w:jc w:val="center"/>
                            </w:pPr>
                          </w:p>
                          <w:p w14:paraId="04F50384" w14:textId="77777777" w:rsidR="006D3D01" w:rsidRPr="009A2712" w:rsidRDefault="001938FB" w:rsidP="006D3D01">
                            <w:pPr>
                              <w:jc w:val="center"/>
                              <w:rPr>
                                <w:rFonts w:ascii="Times New Roman" w:hAnsi="Times New Roman"/>
                              </w:rPr>
                            </w:pPr>
                          </w:p>
                          <w:p w14:paraId="469492CE" w14:textId="77777777" w:rsidR="006D3D01" w:rsidRPr="009A2712" w:rsidRDefault="00C017DB" w:rsidP="006D3D01">
                            <w:pPr>
                              <w:jc w:val="center"/>
                              <w:rPr>
                                <w:rFonts w:ascii="Times New Roman" w:hAnsi="Times New Roman"/>
                              </w:rPr>
                            </w:pPr>
                            <w:r w:rsidRPr="009A2712">
                              <w:rPr>
                                <w:rFonts w:ascii="Times New Roman" w:hAnsi="Times New Roman"/>
                              </w:rPr>
                              <w:t>Shelter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margin-left:382.05pt;margin-top:0;width:99pt;height:6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" stroked="f">
                <v:textbox>
                  <w:txbxContent>
                    <w:p w14:paraId="5402A807" w14:textId="77777777" w:rsidR="006D3D01" w:rsidRDefault="00C017DB" w:rsidP="006D3D01">
                      <w:pPr>
                        <w:jc w:val="center"/>
                      </w:pPr>
                    </w:p>
                    <w:p w14:paraId="04F50384" w14:textId="77777777" w:rsidR="006D3D01" w:rsidRPr="009A2712" w:rsidRDefault="00C017DB" w:rsidP="006D3D01">
                      <w:pPr>
                        <w:jc w:val="center"/>
                        <w:rPr>
                          <w:rFonts w:ascii="Times New Roman" w:hAnsi="Times New Roman"/>
                        </w:rPr>
                      </w:pPr>
                    </w:p>
                    <w:p w14:paraId="469492CE" w14:textId="77777777" w:rsidR="006D3D01" w:rsidRPr="009A2712" w:rsidRDefault="00C017DB" w:rsidP="006D3D01">
                      <w:pPr>
                        <w:jc w:val="center"/>
                        <w:rPr>
                          <w:rFonts w:ascii="Times New Roman" w:hAnsi="Times New Roman"/>
                        </w:rPr>
                      </w:pPr>
                      <w:r w:rsidRPr="009A2712">
                        <w:rPr>
                          <w:rFonts w:ascii="Times New Roman" w:hAnsi="Times New Roman"/>
                        </w:rPr>
                        <w:t>Shelter</w:t>
                      </w:r>
                    </w:p>
                  </w:txbxContent>
                </v:textbox>
              </v:shape>
            </w:pict>
          </mc:Fallback>
        </mc:AlternateContent>
      </w:r>
    </w:p>
    <w:p w14:paraId="5233BAF5" w14:textId="77777777" w:rsidR="006D3D01" w:rsidRPr="009A2712" w:rsidRDefault="001938FB"/>
    <w:p w14:paraId="2598197B" w14:textId="77777777" w:rsidR="006D3D01" w:rsidRPr="009A2712" w:rsidRDefault="001938FB"/>
    <w:p w14:paraId="57163A4E" w14:textId="77777777" w:rsidR="006D3D01" w:rsidRPr="009A2712" w:rsidRDefault="001938FB"/>
    <w:p w14:paraId="0AC7AC23" w14:textId="77777777" w:rsidR="006D3D01" w:rsidRPr="009A2712" w:rsidRDefault="001938FB"/>
    <w:p w14:paraId="2923807A" w14:textId="77777777" w:rsidR="006D3D01" w:rsidRPr="009A2712" w:rsidRDefault="001938FB"/>
    <w:p w14:paraId="52047FEB" w14:textId="77777777" w:rsidR="006D3D01" w:rsidRPr="009A2712" w:rsidRDefault="00C017DB">
      <w:r w:rsidRPr="009A2712">
        <w:t xml:space="preserve">                                 </w:t>
      </w:r>
    </w:p>
    <w:p w14:paraId="11AC2BAC" w14:textId="77777777" w:rsidR="006D3D01" w:rsidRPr="009A2712" w:rsidRDefault="001938FB" w:rsidP="006D3D01">
      <w:pPr>
        <w:jc w:val="center"/>
      </w:pPr>
    </w:p>
    <w:p w14:paraId="15141C09" w14:textId="77777777" w:rsidR="006D3D01" w:rsidRPr="009A2712" w:rsidRDefault="001938FB" w:rsidP="006D3D01">
      <w:pPr>
        <w:jc w:val="center"/>
      </w:pPr>
    </w:p>
    <w:p w14:paraId="3F8441BD" w14:textId="77777777" w:rsidR="006D3D01" w:rsidRPr="009A2712" w:rsidRDefault="00C017DB" w:rsidP="006D3D01">
      <w:pPr>
        <w:jc w:val="center"/>
      </w:pPr>
      <w:r w:rsidRPr="009A2712">
        <w:t>Tips for maintaining a beautiful garden:</w:t>
      </w:r>
    </w:p>
    <w:p w14:paraId="4FDAB98A" w14:textId="77777777" w:rsidR="006D3D01" w:rsidRPr="009A2712" w:rsidRDefault="001938FB" w:rsidP="006D3D01">
      <w:pPr>
        <w:jc w:val="center"/>
      </w:pPr>
    </w:p>
    <w:p w14:paraId="150CC0B9" w14:textId="77777777" w:rsidR="006D3D01" w:rsidRPr="009A2712" w:rsidRDefault="006E5A48">
      <w:r>
        <w:rPr>
          <w:noProof/>
        </w:rPr>
        <mc:AlternateContent>
          <mc:Choice Requires="wps">
            <w:drawing>
              <wp:anchor distT="0" distB="0" distL="114300" distR="114300" simplePos="0" relativeHeight="251675136" behindDoc="0" locked="0" layoutInCell="1" allowOverlap="1" wp14:anchorId="350AFA73" wp14:editId="0136DA95">
                <wp:simplePos x="0" y="0"/>
                <wp:positionH relativeFrom="column">
                  <wp:posOffset>-62865</wp:posOffset>
                </wp:positionH>
                <wp:positionV relativeFrom="paragraph">
                  <wp:posOffset>44450</wp:posOffset>
                </wp:positionV>
                <wp:extent cx="6286500" cy="1257300"/>
                <wp:effectExtent l="635" t="6350" r="12065" b="19050"/>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257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6" style="position:absolute;margin-left:-4.9pt;margin-top:3.5pt;width:495pt;height:9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"/>
            </w:pict>
          </mc:Fallback>
        </mc:AlternateContent>
      </w:r>
    </w:p>
    <w:p w14:paraId="254A27AA" w14:textId="77777777" w:rsidR="006D3D01" w:rsidRPr="009A2712" w:rsidRDefault="006E5A48">
      <w:r>
        <w:rPr>
          <w:rFonts w:ascii="Times New Roman" w:hAnsi="Times New Roman"/>
          <w:noProof/>
        </w:rPr>
        <mc:AlternateContent>
          <mc:Choice Requires="wps">
            <w:drawing>
              <wp:anchor distT="0" distB="0" distL="114300" distR="114300" simplePos="0" relativeHeight="251677184" behindDoc="0" locked="0" layoutInCell="1" allowOverlap="1" wp14:anchorId="306C4093" wp14:editId="43F614F4">
                <wp:simplePos x="0" y="0"/>
                <wp:positionH relativeFrom="column">
                  <wp:posOffset>280035</wp:posOffset>
                </wp:positionH>
                <wp:positionV relativeFrom="paragraph">
                  <wp:posOffset>114300</wp:posOffset>
                </wp:positionV>
                <wp:extent cx="5600700" cy="800100"/>
                <wp:effectExtent l="635"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8CCB1" w14:textId="77777777" w:rsidR="006D3D01" w:rsidRDefault="00C017DB" w:rsidP="006D3D01">
                            <w:pPr>
                              <w:numPr>
                                <w:ilvl w:val="0"/>
                                <w:numId w:val="11"/>
                              </w:numPr>
                            </w:pPr>
                            <w:r>
                              <w:t xml:space="preserve">On summer days, you might need to water your plants twice a day. </w:t>
                            </w:r>
                          </w:p>
                          <w:p w14:paraId="32A198C3" w14:textId="77777777" w:rsidR="006D3D01" w:rsidRDefault="00C017DB" w:rsidP="006D3D01">
                            <w:pPr>
                              <w:numPr>
                                <w:ilvl w:val="0"/>
                                <w:numId w:val="11"/>
                              </w:numPr>
                            </w:pPr>
                            <w:r>
                              <w:t xml:space="preserve">When you go on vacation, don’t forget to ask someone to water your garden. </w:t>
                            </w:r>
                          </w:p>
                          <w:p w14:paraId="7C6E516B" w14:textId="77777777" w:rsidR="006D3D01" w:rsidRDefault="00C017DB" w:rsidP="006D3D01">
                            <w:pPr>
                              <w:numPr>
                                <w:ilvl w:val="0"/>
                                <w:numId w:val="11"/>
                              </w:numPr>
                            </w:pPr>
                            <w:r>
                              <w:t xml:space="preserve">The best time to water your plants is in the morning. </w:t>
                            </w:r>
                          </w:p>
                          <w:p w14:paraId="2F367B3F" w14:textId="77777777" w:rsidR="006D3D01" w:rsidRDefault="00C017DB" w:rsidP="006D3D01">
                            <w:pPr>
                              <w:numPr>
                                <w:ilvl w:val="0"/>
                                <w:numId w:val="11"/>
                              </w:numPr>
                            </w:pPr>
                            <w:r>
                              <w:t xml:space="preserve">Use light colored pots so that the sun doesn’t make them too hot.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margin-left:22.05pt;margin-top:9pt;width:441pt;height: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" stroked="f">
                <v:textbox>
                  <w:txbxContent>
                    <w:p w14:paraId="7E08CCB1" w14:textId="77777777" w:rsidR="006D3D01" w:rsidRDefault="00C017DB" w:rsidP="006D3D01">
                      <w:pPr>
                        <w:numPr>
                          <w:ilvl w:val="0"/>
                          <w:numId w:val="11"/>
                        </w:numPr>
                      </w:pPr>
                      <w:r>
                        <w:t xml:space="preserve">On summer days, you might need to water your plants twice a day. </w:t>
                      </w:r>
                    </w:p>
                    <w:p w14:paraId="32A198C3" w14:textId="77777777" w:rsidR="006D3D01" w:rsidRDefault="00C017DB" w:rsidP="006D3D01">
                      <w:pPr>
                        <w:numPr>
                          <w:ilvl w:val="0"/>
                          <w:numId w:val="11"/>
                        </w:numPr>
                      </w:pPr>
                      <w:r>
                        <w:t xml:space="preserve">When you go on vacation, don’t forget to ask someone to water your garden. </w:t>
                      </w:r>
                    </w:p>
                    <w:p w14:paraId="7C6E516B" w14:textId="77777777" w:rsidR="006D3D01" w:rsidRDefault="00C017DB" w:rsidP="006D3D01">
                      <w:pPr>
                        <w:numPr>
                          <w:ilvl w:val="0"/>
                          <w:numId w:val="11"/>
                        </w:numPr>
                      </w:pPr>
                      <w:r>
                        <w:t xml:space="preserve">The best time to water your plants is in the morning. </w:t>
                      </w:r>
                    </w:p>
                    <w:p w14:paraId="2F367B3F" w14:textId="77777777" w:rsidR="006D3D01" w:rsidRDefault="00C017DB" w:rsidP="006D3D01">
                      <w:pPr>
                        <w:numPr>
                          <w:ilvl w:val="0"/>
                          <w:numId w:val="11"/>
                        </w:numPr>
                      </w:pPr>
                      <w:r>
                        <w:t>Use light colored pots so that the sun doesn’t ma</w:t>
                      </w:r>
                      <w:r>
                        <w:t xml:space="preserve">ke them too hot. </w:t>
                      </w:r>
                    </w:p>
                  </w:txbxContent>
                </v:textbox>
              </v:shape>
            </w:pict>
          </mc:Fallback>
        </mc:AlternateContent>
      </w:r>
    </w:p>
    <w:p w14:paraId="28E06FEA" w14:textId="77777777" w:rsidR="006D3D01" w:rsidRPr="009A2712" w:rsidRDefault="001938FB"/>
    <w:p w14:paraId="45321E9A" w14:textId="77777777" w:rsidR="006D3D01" w:rsidRPr="009A2712" w:rsidRDefault="001938FB"/>
    <w:p w14:paraId="2ECCD56F" w14:textId="77777777" w:rsidR="006D3D01" w:rsidRPr="009A2712" w:rsidRDefault="001938FB"/>
    <w:p w14:paraId="0324D4DA" w14:textId="77777777" w:rsidR="006D3D01" w:rsidRPr="009A2712" w:rsidRDefault="001938FB"/>
    <w:p w14:paraId="37065449" w14:textId="77777777" w:rsidR="006D3D01" w:rsidRPr="009A2712" w:rsidRDefault="001938FB">
      <w:pPr>
        <w:rPr>
          <w:b/>
        </w:rPr>
      </w:pPr>
    </w:p>
    <w:p w14:paraId="08DC4AFE" w14:textId="77777777" w:rsidR="006D3D01" w:rsidRPr="009A2712" w:rsidRDefault="00C017DB">
      <w:r w:rsidRPr="009A2712">
        <w:t>Name: ____________________________________</w:t>
      </w:r>
      <w:r w:rsidRPr="009A2712">
        <w:tab/>
      </w:r>
      <w:r w:rsidRPr="009A2712">
        <w:tab/>
        <w:t>Date: ___________________</w:t>
      </w:r>
    </w:p>
    <w:p w14:paraId="0635ADEC" w14:textId="77777777" w:rsidR="006D3D01" w:rsidRPr="009A2712" w:rsidRDefault="001938FB"/>
    <w:p w14:paraId="545DDA53" w14:textId="77777777" w:rsidR="006D3D01" w:rsidRPr="009A2712" w:rsidRDefault="00C017DB" w:rsidP="006D3D01">
      <w:pPr>
        <w:jc w:val="center"/>
        <w:rPr>
          <w:b/>
          <w:sz w:val="30"/>
          <w:u w:val="single"/>
        </w:rPr>
      </w:pPr>
      <w:r w:rsidRPr="009A2712">
        <w:rPr>
          <w:b/>
          <w:sz w:val="30"/>
          <w:u w:val="single"/>
        </w:rPr>
        <w:t>Reduce Reuse, Recycle Note Taking Sheet</w:t>
      </w:r>
    </w:p>
    <w:p w14:paraId="2F8D86B5" w14:textId="77777777" w:rsidR="006D3D01" w:rsidRPr="009A2712" w:rsidRDefault="001938FB" w:rsidP="006D3D01">
      <w:pPr>
        <w:jc w:val="center"/>
        <w:rPr>
          <w:sz w:val="30"/>
        </w:rPr>
      </w:pPr>
    </w:p>
    <w:p w14:paraId="63759E73" w14:textId="77777777" w:rsidR="006D3D01" w:rsidRPr="009A2712" w:rsidRDefault="006E5A48" w:rsidP="006D3D01">
      <w:pPr>
        <w:jc w:val="both"/>
      </w:pPr>
      <w:r>
        <w:rPr>
          <w:noProof/>
        </w:rPr>
        <mc:AlternateContent>
          <mc:Choice Requires="wps">
            <w:drawing>
              <wp:anchor distT="0" distB="0" distL="114300" distR="114300" simplePos="0" relativeHeight="251642368" behindDoc="0" locked="0" layoutInCell="1" allowOverlap="1" wp14:anchorId="528EB9E8" wp14:editId="487ED298">
                <wp:simplePos x="0" y="0"/>
                <wp:positionH relativeFrom="column">
                  <wp:posOffset>1994535</wp:posOffset>
                </wp:positionH>
                <wp:positionV relativeFrom="paragraph">
                  <wp:posOffset>13970</wp:posOffset>
                </wp:positionV>
                <wp:extent cx="1485900" cy="342900"/>
                <wp:effectExtent l="13335" t="13970" r="12065" b="11430"/>
                <wp:wrapNone/>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19050">
                          <a:solidFill>
                            <a:srgbClr val="000000"/>
                          </a:solidFill>
                          <a:prstDash val="sysDot"/>
                          <a:miter lim="800000"/>
                          <a:headEnd/>
                          <a:tailEnd/>
                        </a:ln>
                      </wps:spPr>
                      <wps:txbx>
                        <w:txbxContent>
                          <w:p w14:paraId="4CEAD33F" w14:textId="77777777" w:rsidR="006D3D01" w:rsidRPr="00644236" w:rsidRDefault="00C017DB" w:rsidP="006D3D01">
                            <w:pPr>
                              <w:jc w:val="center"/>
                              <w:rPr>
                                <w:rFonts w:ascii="Monotype Corsiva" w:hAnsi="Monotype Corsiva"/>
                                <w:sz w:val="36"/>
                              </w:rPr>
                            </w:pPr>
                            <w:r w:rsidRPr="00644236">
                              <w:rPr>
                                <w:rFonts w:ascii="Monotype Corsiva" w:hAnsi="Monotype Corsiva"/>
                                <w:sz w:val="36"/>
                              </w:rPr>
                              <w:t>Reduce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57.05pt;margin-top:1.1pt;width:117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" strokeweight="1.5pt">
                <v:stroke dashstyle="1 1"/>
                <v:textbox>
                  <w:txbxContent>
                    <w:p w14:paraId="4CEAD33F" w14:textId="77777777" w:rsidR="006D3D01" w:rsidRPr="00644236" w:rsidRDefault="00C017DB" w:rsidP="006D3D01">
                      <w:pPr>
                        <w:jc w:val="center"/>
                        <w:rPr>
                          <w:rFonts w:ascii="Monotype Corsiva" w:hAnsi="Monotype Corsiva"/>
                          <w:sz w:val="36"/>
                        </w:rPr>
                      </w:pPr>
                      <w:r w:rsidRPr="00644236">
                        <w:rPr>
                          <w:rFonts w:ascii="Monotype Corsiva" w:hAnsi="Monotype Corsiva"/>
                          <w:sz w:val="36"/>
                        </w:rPr>
                        <w:t>Reduce</w:t>
                      </w:r>
                    </w:p>
                  </w:txbxContent>
                </v:textbox>
              </v:shape>
            </w:pict>
          </mc:Fallback>
        </mc:AlternateContent>
      </w:r>
    </w:p>
    <w:p w14:paraId="324C93AB" w14:textId="77777777" w:rsidR="006D3D01" w:rsidRPr="009A2712" w:rsidRDefault="001938FB" w:rsidP="006D3D01">
      <w:pPr>
        <w:jc w:val="both"/>
      </w:pPr>
    </w:p>
    <w:p w14:paraId="3EC9E48F" w14:textId="77777777" w:rsidR="006D3D01" w:rsidRPr="009A2712" w:rsidRDefault="001938FB" w:rsidP="006D3D01">
      <w:pPr>
        <w:jc w:val="both"/>
      </w:pPr>
    </w:p>
    <w:tbl>
      <w:tblPr>
        <w:tblStyle w:val="TableGrid"/>
        <w:tblW w:w="0" w:type="auto"/>
        <w:tblLook w:val="00A0" w:firstRow="1" w:lastRow="0" w:firstColumn="1" w:lastColumn="0" w:noHBand="0" w:noVBand="0"/>
      </w:tblPr>
      <w:tblGrid>
        <w:gridCol w:w="1548"/>
        <w:gridCol w:w="7308"/>
      </w:tblGrid>
      <w:tr w:rsidR="006D3D01" w:rsidRPr="009A2712" w14:paraId="58EFDA23" w14:textId="77777777">
        <w:tc>
          <w:tcPr>
            <w:tcW w:w="8856" w:type="dxa"/>
            <w:gridSpan w:val="2"/>
          </w:tcPr>
          <w:p w14:paraId="625208D4" w14:textId="77777777" w:rsidR="006D3D01" w:rsidRPr="009A2712" w:rsidRDefault="00C017DB" w:rsidP="006D3D01">
            <w:pPr>
              <w:jc w:val="center"/>
            </w:pPr>
            <w:r w:rsidRPr="009A2712">
              <w:t>List two things people can use less of.</w:t>
            </w:r>
          </w:p>
          <w:p w14:paraId="0029A6C7" w14:textId="77777777" w:rsidR="006D3D01" w:rsidRPr="009A2712" w:rsidRDefault="00C017DB" w:rsidP="006D3D01">
            <w:pPr>
              <w:jc w:val="center"/>
            </w:pPr>
            <w:r w:rsidRPr="009A2712">
              <w:t xml:space="preserve">Explain why people should </w:t>
            </w:r>
            <w:r w:rsidRPr="009A2712">
              <w:rPr>
                <w:b/>
              </w:rPr>
              <w:t>REDUCE</w:t>
            </w:r>
            <w:r w:rsidRPr="009A2712">
              <w:t xml:space="preserve"> the amount they use.</w:t>
            </w:r>
          </w:p>
        </w:tc>
      </w:tr>
      <w:tr w:rsidR="006D3D01" w:rsidRPr="009A2712" w14:paraId="505FCFF0" w14:textId="77777777">
        <w:tc>
          <w:tcPr>
            <w:tcW w:w="1548" w:type="dxa"/>
          </w:tcPr>
          <w:p w14:paraId="04905340" w14:textId="77777777" w:rsidR="006D3D01" w:rsidRPr="009A2712" w:rsidRDefault="00C017DB" w:rsidP="006D3D01">
            <w:pPr>
              <w:jc w:val="center"/>
              <w:rPr>
                <w:color w:val="FF0000"/>
              </w:rPr>
            </w:pPr>
            <w:r w:rsidRPr="009A2712">
              <w:rPr>
                <w:color w:val="FF0000"/>
              </w:rPr>
              <w:t>Electricity</w:t>
            </w:r>
          </w:p>
          <w:p w14:paraId="2FD67AA5" w14:textId="77777777" w:rsidR="006D3D01" w:rsidRPr="009A2712" w:rsidRDefault="00C017DB" w:rsidP="006D3D01">
            <w:pPr>
              <w:jc w:val="center"/>
              <w:rPr>
                <w:color w:val="FF0000"/>
              </w:rPr>
            </w:pPr>
            <w:r w:rsidRPr="009A2712">
              <w:rPr>
                <w:color w:val="FF0000"/>
              </w:rPr>
              <w:t>(</w:t>
            </w:r>
            <w:proofErr w:type="gramStart"/>
            <w:r w:rsidRPr="009A2712">
              <w:rPr>
                <w:color w:val="FF0000"/>
              </w:rPr>
              <w:t>including</w:t>
            </w:r>
            <w:proofErr w:type="gramEnd"/>
          </w:p>
          <w:p w14:paraId="522BCEDA" w14:textId="77777777" w:rsidR="006D3D01" w:rsidRPr="009A2712" w:rsidRDefault="00C017DB" w:rsidP="006D3D01">
            <w:pPr>
              <w:jc w:val="center"/>
              <w:rPr>
                <w:color w:val="FF0000"/>
              </w:rPr>
            </w:pPr>
            <w:proofErr w:type="gramStart"/>
            <w:r w:rsidRPr="009A2712">
              <w:rPr>
                <w:color w:val="FF0000"/>
              </w:rPr>
              <w:t>lights</w:t>
            </w:r>
            <w:proofErr w:type="gramEnd"/>
            <w:r w:rsidRPr="009A2712">
              <w:rPr>
                <w:color w:val="FF0000"/>
              </w:rPr>
              <w:t>)</w:t>
            </w:r>
          </w:p>
        </w:tc>
        <w:tc>
          <w:tcPr>
            <w:tcW w:w="7308" w:type="dxa"/>
          </w:tcPr>
          <w:p w14:paraId="75AB62E6" w14:textId="77777777" w:rsidR="006D3D01" w:rsidRPr="009A2712" w:rsidRDefault="00C017DB" w:rsidP="006D3D01">
            <w:pPr>
              <w:jc w:val="both"/>
              <w:rPr>
                <w:color w:val="FF0000"/>
              </w:rPr>
            </w:pPr>
            <w:r w:rsidRPr="009A2712">
              <w:rPr>
                <w:color w:val="FF0000"/>
              </w:rPr>
              <w:t>People should reduce the amount of electricity they use so they can help</w:t>
            </w:r>
          </w:p>
          <w:p w14:paraId="4AFE0C5D" w14:textId="77777777" w:rsidR="006D3D01" w:rsidRPr="009A2712" w:rsidRDefault="00C017DB" w:rsidP="006D3D01">
            <w:pPr>
              <w:pBdr>
                <w:top w:val="single" w:sz="12" w:space="1" w:color="auto"/>
                <w:bottom w:val="single" w:sz="12" w:space="1" w:color="auto"/>
              </w:pBdr>
              <w:jc w:val="both"/>
              <w:rPr>
                <w:color w:val="FF0000"/>
              </w:rPr>
            </w:pPr>
            <w:proofErr w:type="gramStart"/>
            <w:r w:rsidRPr="009A2712">
              <w:rPr>
                <w:color w:val="FF0000"/>
              </w:rPr>
              <w:t>save</w:t>
            </w:r>
            <w:proofErr w:type="gramEnd"/>
            <w:r w:rsidRPr="009A2712">
              <w:rPr>
                <w:color w:val="FF0000"/>
              </w:rPr>
              <w:t xml:space="preserve"> our planet’s resources. You should turn off the lights whenever you</w:t>
            </w:r>
          </w:p>
          <w:p w14:paraId="0F2D1A8A" w14:textId="77777777" w:rsidR="006D3D01" w:rsidRPr="009A2712" w:rsidRDefault="00C017DB" w:rsidP="006D3D01">
            <w:pPr>
              <w:jc w:val="both"/>
              <w:rPr>
                <w:color w:val="FF0000"/>
              </w:rPr>
            </w:pPr>
            <w:proofErr w:type="gramStart"/>
            <w:r w:rsidRPr="009A2712">
              <w:rPr>
                <w:color w:val="FF0000"/>
              </w:rPr>
              <w:t>leave</w:t>
            </w:r>
            <w:proofErr w:type="gramEnd"/>
            <w:r w:rsidRPr="009A2712">
              <w:rPr>
                <w:color w:val="FF0000"/>
              </w:rPr>
              <w:t xml:space="preserve"> a room, even if it is just for a minute.</w:t>
            </w:r>
          </w:p>
        </w:tc>
      </w:tr>
      <w:tr w:rsidR="006D3D01" w:rsidRPr="009A2712" w14:paraId="2E8A9068" w14:textId="77777777">
        <w:tc>
          <w:tcPr>
            <w:tcW w:w="1548" w:type="dxa"/>
          </w:tcPr>
          <w:p w14:paraId="06B8FFAF" w14:textId="77777777" w:rsidR="006D3D01" w:rsidRPr="009A2712" w:rsidRDefault="001938FB" w:rsidP="006D3D01">
            <w:pPr>
              <w:jc w:val="center"/>
              <w:rPr>
                <w:color w:val="FF0000"/>
              </w:rPr>
            </w:pPr>
          </w:p>
          <w:p w14:paraId="023599B8" w14:textId="77777777" w:rsidR="006D3D01" w:rsidRPr="009A2712" w:rsidRDefault="00C017DB" w:rsidP="006D3D01">
            <w:pPr>
              <w:jc w:val="center"/>
              <w:rPr>
                <w:color w:val="FF0000"/>
              </w:rPr>
            </w:pPr>
            <w:r w:rsidRPr="009A2712">
              <w:rPr>
                <w:color w:val="FF0000"/>
              </w:rPr>
              <w:t>Hot water</w:t>
            </w:r>
          </w:p>
          <w:p w14:paraId="5D56E3B6" w14:textId="77777777" w:rsidR="006D3D01" w:rsidRPr="009A2712" w:rsidRDefault="001938FB" w:rsidP="006D3D01">
            <w:pPr>
              <w:jc w:val="center"/>
              <w:rPr>
                <w:color w:val="FF0000"/>
              </w:rPr>
            </w:pPr>
          </w:p>
        </w:tc>
        <w:tc>
          <w:tcPr>
            <w:tcW w:w="7308" w:type="dxa"/>
          </w:tcPr>
          <w:p w14:paraId="696A9BFA" w14:textId="77777777" w:rsidR="006D3D01" w:rsidRPr="009A2712" w:rsidRDefault="00C017DB" w:rsidP="006D3D01">
            <w:pPr>
              <w:jc w:val="both"/>
              <w:rPr>
                <w:color w:val="FF0000"/>
              </w:rPr>
            </w:pPr>
            <w:r w:rsidRPr="009A2712">
              <w:rPr>
                <w:color w:val="FF0000"/>
              </w:rPr>
              <w:t>People should reduce the amount of hot water they use because it takes</w:t>
            </w:r>
          </w:p>
          <w:p w14:paraId="39EEB504" w14:textId="77777777" w:rsidR="006D3D01" w:rsidRPr="009A2712" w:rsidRDefault="00C017DB" w:rsidP="006D3D01">
            <w:pPr>
              <w:pBdr>
                <w:top w:val="single" w:sz="12" w:space="1" w:color="auto"/>
                <w:bottom w:val="single" w:sz="12" w:space="1" w:color="auto"/>
              </w:pBdr>
              <w:jc w:val="both"/>
              <w:rPr>
                <w:color w:val="FF0000"/>
              </w:rPr>
            </w:pPr>
            <w:proofErr w:type="gramStart"/>
            <w:r w:rsidRPr="009A2712">
              <w:rPr>
                <w:color w:val="FF0000"/>
              </w:rPr>
              <w:t>electricity</w:t>
            </w:r>
            <w:proofErr w:type="gramEnd"/>
            <w:r w:rsidRPr="009A2712">
              <w:rPr>
                <w:color w:val="FF0000"/>
              </w:rPr>
              <w:t xml:space="preserve"> to heat the water and we want to save electricity.</w:t>
            </w:r>
          </w:p>
          <w:p w14:paraId="15A32336" w14:textId="77777777" w:rsidR="006D3D01" w:rsidRPr="009A2712" w:rsidRDefault="001938FB" w:rsidP="006D3D01">
            <w:pPr>
              <w:jc w:val="both"/>
              <w:rPr>
                <w:color w:val="FF0000"/>
              </w:rPr>
            </w:pPr>
          </w:p>
        </w:tc>
      </w:tr>
    </w:tbl>
    <w:p w14:paraId="14D2ABB1" w14:textId="77777777" w:rsidR="006D3D01" w:rsidRPr="009A2712" w:rsidRDefault="001938FB" w:rsidP="006D3D01">
      <w:pPr>
        <w:jc w:val="both"/>
      </w:pPr>
    </w:p>
    <w:p w14:paraId="71116AD5" w14:textId="77777777" w:rsidR="006D3D01" w:rsidRPr="009A2712" w:rsidRDefault="006E5A48" w:rsidP="006D3D01">
      <w:pPr>
        <w:jc w:val="both"/>
      </w:pPr>
      <w:r>
        <w:rPr>
          <w:noProof/>
        </w:rPr>
        <mc:AlternateContent>
          <mc:Choice Requires="wps">
            <w:drawing>
              <wp:anchor distT="0" distB="0" distL="114300" distR="114300" simplePos="0" relativeHeight="251643392" behindDoc="0" locked="0" layoutInCell="1" allowOverlap="1" wp14:anchorId="4461FED7" wp14:editId="7E7A4DFA">
                <wp:simplePos x="0" y="0"/>
                <wp:positionH relativeFrom="column">
                  <wp:posOffset>1994535</wp:posOffset>
                </wp:positionH>
                <wp:positionV relativeFrom="paragraph">
                  <wp:posOffset>143510</wp:posOffset>
                </wp:positionV>
                <wp:extent cx="1485900" cy="342900"/>
                <wp:effectExtent l="13335" t="16510" r="12065" b="8890"/>
                <wp:wrapNone/>
                <wp:docPr id="4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19050">
                          <a:solidFill>
                            <a:srgbClr val="000000"/>
                          </a:solidFill>
                          <a:prstDash val="sysDot"/>
                          <a:miter lim="800000"/>
                          <a:headEnd/>
                          <a:tailEnd/>
                        </a:ln>
                      </wps:spPr>
                      <wps:txbx>
                        <w:txbxContent>
                          <w:p w14:paraId="728665AB" w14:textId="77777777" w:rsidR="006D3D01" w:rsidRPr="00644236" w:rsidRDefault="00C017DB" w:rsidP="006D3D01">
                            <w:pPr>
                              <w:jc w:val="center"/>
                              <w:rPr>
                                <w:rFonts w:ascii="Monotype Corsiva" w:hAnsi="Monotype Corsiva"/>
                                <w:sz w:val="36"/>
                              </w:rPr>
                            </w:pPr>
                            <w:r w:rsidRPr="00644236">
                              <w:rPr>
                                <w:rFonts w:ascii="Monotype Corsiva" w:hAnsi="Monotype Corsiva"/>
                                <w:sz w:val="36"/>
                              </w:rPr>
                              <w:t>Reuse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157.05pt;margin-top:11.3pt;width:117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" strokeweight="1.5pt">
                <v:stroke dashstyle="1 1"/>
                <v:textbox>
                  <w:txbxContent>
                    <w:p w14:paraId="728665AB" w14:textId="77777777" w:rsidR="006D3D01" w:rsidRPr="00644236" w:rsidRDefault="00C017DB" w:rsidP="006D3D01">
                      <w:pPr>
                        <w:jc w:val="center"/>
                        <w:rPr>
                          <w:rFonts w:ascii="Monotype Corsiva" w:hAnsi="Monotype Corsiva"/>
                          <w:sz w:val="36"/>
                        </w:rPr>
                      </w:pPr>
                      <w:r w:rsidRPr="00644236">
                        <w:rPr>
                          <w:rFonts w:ascii="Monotype Corsiva" w:hAnsi="Monotype Corsiva"/>
                          <w:sz w:val="36"/>
                        </w:rPr>
                        <w:t>Reuse</w:t>
                      </w:r>
                    </w:p>
                  </w:txbxContent>
                </v:textbox>
              </v:shape>
            </w:pict>
          </mc:Fallback>
        </mc:AlternateContent>
      </w:r>
    </w:p>
    <w:p w14:paraId="443C5CCC" w14:textId="77777777" w:rsidR="006D3D01" w:rsidRPr="009A2712" w:rsidRDefault="001938FB" w:rsidP="006D3D01">
      <w:pPr>
        <w:jc w:val="both"/>
      </w:pPr>
    </w:p>
    <w:p w14:paraId="5AC0DBD8" w14:textId="77777777" w:rsidR="006D3D01" w:rsidRPr="009A2712" w:rsidRDefault="001938FB" w:rsidP="006D3D01">
      <w:pPr>
        <w:jc w:val="both"/>
      </w:pPr>
    </w:p>
    <w:p w14:paraId="33BED03A" w14:textId="77777777" w:rsidR="006D3D01" w:rsidRPr="009A2712" w:rsidRDefault="001938FB" w:rsidP="006D3D01">
      <w:pPr>
        <w:jc w:val="both"/>
      </w:pPr>
    </w:p>
    <w:tbl>
      <w:tblPr>
        <w:tblStyle w:val="TableGrid"/>
        <w:tblW w:w="0" w:type="auto"/>
        <w:tblLook w:val="00A0" w:firstRow="1" w:lastRow="0" w:firstColumn="1" w:lastColumn="0" w:noHBand="0" w:noVBand="0"/>
      </w:tblPr>
      <w:tblGrid>
        <w:gridCol w:w="1548"/>
        <w:gridCol w:w="7308"/>
      </w:tblGrid>
      <w:tr w:rsidR="006D3D01" w:rsidRPr="009A2712" w14:paraId="67332045" w14:textId="77777777">
        <w:tc>
          <w:tcPr>
            <w:tcW w:w="8856" w:type="dxa"/>
            <w:gridSpan w:val="2"/>
          </w:tcPr>
          <w:p w14:paraId="3A4703FB" w14:textId="77777777" w:rsidR="006D3D01" w:rsidRPr="009A2712" w:rsidRDefault="00C017DB" w:rsidP="006D3D01">
            <w:pPr>
              <w:jc w:val="center"/>
            </w:pPr>
            <w:r w:rsidRPr="009A2712">
              <w:t xml:space="preserve">List two things that people can </w:t>
            </w:r>
            <w:r w:rsidRPr="009A2712">
              <w:rPr>
                <w:b/>
              </w:rPr>
              <w:t>REUSE</w:t>
            </w:r>
            <w:r w:rsidRPr="009A2712">
              <w:t xml:space="preserve"> instead of throw away.</w:t>
            </w:r>
          </w:p>
          <w:p w14:paraId="517095E4" w14:textId="77777777" w:rsidR="006D3D01" w:rsidRPr="009A2712" w:rsidRDefault="00C017DB" w:rsidP="006D3D01">
            <w:pPr>
              <w:jc w:val="center"/>
            </w:pPr>
            <w:r w:rsidRPr="009A2712">
              <w:t>Explain one way that people can reuse them.</w:t>
            </w:r>
          </w:p>
        </w:tc>
      </w:tr>
      <w:tr w:rsidR="006D3D01" w:rsidRPr="009A2712" w14:paraId="06707AB3" w14:textId="77777777">
        <w:tc>
          <w:tcPr>
            <w:tcW w:w="1548" w:type="dxa"/>
          </w:tcPr>
          <w:p w14:paraId="2F69EC1B" w14:textId="77777777" w:rsidR="006D3D01" w:rsidRPr="009A2712" w:rsidRDefault="001938FB" w:rsidP="006D3D01">
            <w:pPr>
              <w:jc w:val="center"/>
              <w:rPr>
                <w:color w:val="FF0000"/>
              </w:rPr>
            </w:pPr>
          </w:p>
          <w:p w14:paraId="0D939703" w14:textId="77777777" w:rsidR="006D3D01" w:rsidRPr="009A2712" w:rsidRDefault="00C017DB" w:rsidP="006D3D01">
            <w:pPr>
              <w:jc w:val="center"/>
              <w:rPr>
                <w:color w:val="FF0000"/>
              </w:rPr>
            </w:pPr>
            <w:r w:rsidRPr="009A2712">
              <w:rPr>
                <w:color w:val="FF0000"/>
              </w:rPr>
              <w:t>Grocery Bags</w:t>
            </w:r>
          </w:p>
        </w:tc>
        <w:tc>
          <w:tcPr>
            <w:tcW w:w="7308" w:type="dxa"/>
          </w:tcPr>
          <w:p w14:paraId="72150157" w14:textId="77777777" w:rsidR="006D3D01" w:rsidRPr="009A2712" w:rsidRDefault="00C017DB" w:rsidP="006D3D01">
            <w:pPr>
              <w:jc w:val="both"/>
              <w:rPr>
                <w:color w:val="FF0000"/>
              </w:rPr>
            </w:pPr>
            <w:r w:rsidRPr="009A2712">
              <w:rPr>
                <w:color w:val="FF0000"/>
              </w:rPr>
              <w:t xml:space="preserve">You can use old grocery bags to carry things to and from school. </w:t>
            </w:r>
          </w:p>
          <w:p w14:paraId="2AE149BD" w14:textId="77777777" w:rsidR="006D3D01" w:rsidRPr="009A2712" w:rsidRDefault="00C017DB" w:rsidP="006D3D01">
            <w:pPr>
              <w:pBdr>
                <w:top w:val="single" w:sz="12" w:space="1" w:color="auto"/>
                <w:bottom w:val="single" w:sz="12" w:space="1" w:color="auto"/>
              </w:pBdr>
              <w:jc w:val="both"/>
              <w:rPr>
                <w:color w:val="FF0000"/>
              </w:rPr>
            </w:pPr>
            <w:r w:rsidRPr="009A2712">
              <w:rPr>
                <w:color w:val="FF0000"/>
              </w:rPr>
              <w:t>You can also use them to pick up after your dog.</w:t>
            </w:r>
          </w:p>
          <w:p w14:paraId="1FD69720" w14:textId="77777777" w:rsidR="006D3D01" w:rsidRPr="009A2712" w:rsidRDefault="001938FB" w:rsidP="006D3D01">
            <w:pPr>
              <w:jc w:val="both"/>
              <w:rPr>
                <w:color w:val="FF0000"/>
              </w:rPr>
            </w:pPr>
          </w:p>
        </w:tc>
      </w:tr>
      <w:tr w:rsidR="006D3D01" w:rsidRPr="009A2712" w14:paraId="300BE1DE" w14:textId="77777777">
        <w:tc>
          <w:tcPr>
            <w:tcW w:w="1548" w:type="dxa"/>
          </w:tcPr>
          <w:p w14:paraId="241FD0DD" w14:textId="77777777" w:rsidR="006D3D01" w:rsidRPr="009A2712" w:rsidRDefault="001938FB" w:rsidP="006D3D01">
            <w:pPr>
              <w:jc w:val="center"/>
              <w:rPr>
                <w:color w:val="FF0000"/>
              </w:rPr>
            </w:pPr>
          </w:p>
          <w:p w14:paraId="739C6BB9" w14:textId="77777777" w:rsidR="006D3D01" w:rsidRPr="009A2712" w:rsidRDefault="00C017DB" w:rsidP="006D3D01">
            <w:pPr>
              <w:jc w:val="center"/>
              <w:rPr>
                <w:color w:val="FF0000"/>
              </w:rPr>
            </w:pPr>
            <w:r w:rsidRPr="009A2712">
              <w:rPr>
                <w:color w:val="FF0000"/>
              </w:rPr>
              <w:t>Clothes</w:t>
            </w:r>
          </w:p>
        </w:tc>
        <w:tc>
          <w:tcPr>
            <w:tcW w:w="7308" w:type="dxa"/>
          </w:tcPr>
          <w:p w14:paraId="52DD964F" w14:textId="77777777" w:rsidR="006D3D01" w:rsidRPr="009A2712" w:rsidRDefault="001938FB" w:rsidP="006D3D01">
            <w:pPr>
              <w:jc w:val="both"/>
              <w:rPr>
                <w:color w:val="FF0000"/>
              </w:rPr>
            </w:pPr>
          </w:p>
          <w:p w14:paraId="19DC4984" w14:textId="77777777" w:rsidR="006D3D01" w:rsidRPr="009A2712" w:rsidRDefault="00C017DB" w:rsidP="006D3D01">
            <w:pPr>
              <w:pBdr>
                <w:top w:val="single" w:sz="12" w:space="1" w:color="auto"/>
                <w:bottom w:val="single" w:sz="12" w:space="1" w:color="auto"/>
              </w:pBdr>
              <w:jc w:val="both"/>
              <w:rPr>
                <w:color w:val="FF0000"/>
              </w:rPr>
            </w:pPr>
            <w:r w:rsidRPr="009A2712">
              <w:rPr>
                <w:color w:val="FF0000"/>
              </w:rPr>
              <w:t>You can give your old clothes to a younger sibling or friend.</w:t>
            </w:r>
          </w:p>
          <w:p w14:paraId="32FD0740" w14:textId="77777777" w:rsidR="006D3D01" w:rsidRPr="009A2712" w:rsidRDefault="001938FB" w:rsidP="006D3D01">
            <w:pPr>
              <w:jc w:val="both"/>
              <w:rPr>
                <w:color w:val="FF0000"/>
              </w:rPr>
            </w:pPr>
          </w:p>
        </w:tc>
      </w:tr>
    </w:tbl>
    <w:p w14:paraId="52E4BD4A" w14:textId="77777777" w:rsidR="006D3D01" w:rsidRPr="009A2712" w:rsidRDefault="001938FB" w:rsidP="006D3D01">
      <w:pPr>
        <w:jc w:val="both"/>
      </w:pPr>
    </w:p>
    <w:p w14:paraId="2C3EB034" w14:textId="77777777" w:rsidR="006D3D01" w:rsidRPr="009A2712" w:rsidRDefault="006E5A48" w:rsidP="006D3D01">
      <w:pPr>
        <w:jc w:val="both"/>
      </w:pPr>
      <w:r>
        <w:rPr>
          <w:noProof/>
        </w:rPr>
        <mc:AlternateContent>
          <mc:Choice Requires="wps">
            <w:drawing>
              <wp:anchor distT="0" distB="0" distL="114300" distR="114300" simplePos="0" relativeHeight="251644416" behindDoc="0" locked="0" layoutInCell="1" allowOverlap="1" wp14:anchorId="350E61CA" wp14:editId="03CA4081">
                <wp:simplePos x="0" y="0"/>
                <wp:positionH relativeFrom="column">
                  <wp:posOffset>1994535</wp:posOffset>
                </wp:positionH>
                <wp:positionV relativeFrom="paragraph">
                  <wp:posOffset>151765</wp:posOffset>
                </wp:positionV>
                <wp:extent cx="1485900" cy="342900"/>
                <wp:effectExtent l="13335" t="12065" r="12065" b="13335"/>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19050">
                          <a:solidFill>
                            <a:srgbClr val="000000"/>
                          </a:solidFill>
                          <a:prstDash val="sysDot"/>
                          <a:miter lim="800000"/>
                          <a:headEnd/>
                          <a:tailEnd/>
                        </a:ln>
                      </wps:spPr>
                      <wps:txbx>
                        <w:txbxContent>
                          <w:p w14:paraId="308ACAD6" w14:textId="77777777" w:rsidR="006D3D01" w:rsidRPr="00644236" w:rsidRDefault="00C017DB" w:rsidP="006D3D01">
                            <w:pPr>
                              <w:jc w:val="center"/>
                              <w:rPr>
                                <w:rFonts w:ascii="Monotype Corsiva" w:hAnsi="Monotype Corsiva"/>
                                <w:sz w:val="36"/>
                              </w:rPr>
                            </w:pPr>
                            <w:r w:rsidRPr="00644236">
                              <w:rPr>
                                <w:rFonts w:ascii="Monotype Corsiva" w:hAnsi="Monotype Corsiva"/>
                                <w:sz w:val="36"/>
                              </w:rPr>
                              <w:t>Recycle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157.05pt;margin-top:11.95pt;width:117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" strokeweight="1.5pt">
                <v:stroke dashstyle="1 1"/>
                <v:textbox>
                  <w:txbxContent>
                    <w:p w14:paraId="308ACAD6" w14:textId="77777777" w:rsidR="006D3D01" w:rsidRPr="00644236" w:rsidRDefault="00C017DB" w:rsidP="006D3D01">
                      <w:pPr>
                        <w:jc w:val="center"/>
                        <w:rPr>
                          <w:rFonts w:ascii="Monotype Corsiva" w:hAnsi="Monotype Corsiva"/>
                          <w:sz w:val="36"/>
                        </w:rPr>
                      </w:pPr>
                      <w:r w:rsidRPr="00644236">
                        <w:rPr>
                          <w:rFonts w:ascii="Monotype Corsiva" w:hAnsi="Monotype Corsiva"/>
                          <w:sz w:val="36"/>
                        </w:rPr>
                        <w:t>Recycle</w:t>
                      </w:r>
                    </w:p>
                  </w:txbxContent>
                </v:textbox>
              </v:shape>
            </w:pict>
          </mc:Fallback>
        </mc:AlternateContent>
      </w:r>
    </w:p>
    <w:p w14:paraId="7BFA7914" w14:textId="77777777" w:rsidR="006D3D01" w:rsidRPr="009A2712" w:rsidRDefault="001938FB" w:rsidP="006D3D01">
      <w:pPr>
        <w:jc w:val="both"/>
      </w:pPr>
    </w:p>
    <w:p w14:paraId="5303EB53" w14:textId="77777777" w:rsidR="006D3D01" w:rsidRPr="009A2712" w:rsidRDefault="001938FB" w:rsidP="006D3D01">
      <w:pPr>
        <w:jc w:val="both"/>
      </w:pPr>
    </w:p>
    <w:p w14:paraId="5867C11E" w14:textId="77777777" w:rsidR="006D3D01" w:rsidRPr="009A2712" w:rsidRDefault="001938FB" w:rsidP="006D3D01">
      <w:pPr>
        <w:jc w:val="both"/>
      </w:pPr>
    </w:p>
    <w:tbl>
      <w:tblPr>
        <w:tblStyle w:val="TableGrid"/>
        <w:tblW w:w="0" w:type="auto"/>
        <w:tblLook w:val="00A0" w:firstRow="1" w:lastRow="0" w:firstColumn="1" w:lastColumn="0" w:noHBand="0" w:noVBand="0"/>
      </w:tblPr>
      <w:tblGrid>
        <w:gridCol w:w="2898"/>
        <w:gridCol w:w="2970"/>
        <w:gridCol w:w="2988"/>
      </w:tblGrid>
      <w:tr w:rsidR="006D3D01" w:rsidRPr="009A2712" w14:paraId="6390D9DA" w14:textId="77777777">
        <w:tc>
          <w:tcPr>
            <w:tcW w:w="8856" w:type="dxa"/>
            <w:gridSpan w:val="3"/>
            <w:tcBorders>
              <w:bottom w:val="single" w:sz="4" w:space="0" w:color="auto"/>
            </w:tcBorders>
          </w:tcPr>
          <w:p w14:paraId="1F68804E" w14:textId="77777777" w:rsidR="006D3D01" w:rsidRPr="009A2712" w:rsidRDefault="00C017DB" w:rsidP="006D3D01">
            <w:pPr>
              <w:jc w:val="center"/>
            </w:pPr>
            <w:r w:rsidRPr="009A2712">
              <w:t xml:space="preserve">List two </w:t>
            </w:r>
            <w:r w:rsidRPr="009A2712">
              <w:rPr>
                <w:b/>
              </w:rPr>
              <w:t>materials</w:t>
            </w:r>
            <w:r w:rsidRPr="009A2712">
              <w:t xml:space="preserve"> that people can </w:t>
            </w:r>
            <w:r w:rsidRPr="009A2712">
              <w:rPr>
                <w:b/>
              </w:rPr>
              <w:t>RECYCLE</w:t>
            </w:r>
            <w:r w:rsidRPr="009A2712">
              <w:t>.</w:t>
            </w:r>
          </w:p>
          <w:p w14:paraId="070EF31A" w14:textId="77777777" w:rsidR="006D3D01" w:rsidRPr="009A2712" w:rsidRDefault="00C017DB" w:rsidP="006D3D01">
            <w:pPr>
              <w:jc w:val="center"/>
            </w:pPr>
            <w:r w:rsidRPr="009A2712">
              <w:t>Give two examples of each type of material.</w:t>
            </w:r>
          </w:p>
        </w:tc>
      </w:tr>
      <w:tr w:rsidR="006D3D01" w:rsidRPr="009A2712" w14:paraId="00BE023A" w14:textId="77777777">
        <w:tc>
          <w:tcPr>
            <w:tcW w:w="2898" w:type="dxa"/>
            <w:tcBorders>
              <w:top w:val="single" w:sz="4" w:space="0" w:color="auto"/>
              <w:left w:val="single" w:sz="4" w:space="0" w:color="auto"/>
            </w:tcBorders>
          </w:tcPr>
          <w:p w14:paraId="47025CE2" w14:textId="77777777" w:rsidR="006D3D01" w:rsidRPr="009A2712" w:rsidRDefault="00C017DB" w:rsidP="006D3D01">
            <w:pPr>
              <w:jc w:val="both"/>
            </w:pPr>
            <w:r w:rsidRPr="009A2712">
              <w:t>Material #1</w:t>
            </w:r>
          </w:p>
          <w:p w14:paraId="40B21807" w14:textId="77777777" w:rsidR="006D3D01" w:rsidRPr="009A2712" w:rsidRDefault="00C017DB" w:rsidP="006D3D01">
            <w:pPr>
              <w:jc w:val="center"/>
              <w:rPr>
                <w:color w:val="FF0000"/>
              </w:rPr>
            </w:pPr>
            <w:r w:rsidRPr="009A2712">
              <w:rPr>
                <w:color w:val="FF0000"/>
              </w:rPr>
              <w:t>Plastic</w:t>
            </w:r>
          </w:p>
          <w:p w14:paraId="0B509ACA" w14:textId="77777777" w:rsidR="006D3D01" w:rsidRPr="009A2712" w:rsidRDefault="001938FB" w:rsidP="006D3D01">
            <w:pPr>
              <w:jc w:val="both"/>
              <w:rPr>
                <w:color w:val="FF0000"/>
              </w:rPr>
            </w:pPr>
          </w:p>
        </w:tc>
        <w:tc>
          <w:tcPr>
            <w:tcW w:w="2970" w:type="dxa"/>
            <w:tcBorders>
              <w:top w:val="single" w:sz="4" w:space="0" w:color="auto"/>
            </w:tcBorders>
          </w:tcPr>
          <w:p w14:paraId="2E4EED7C" w14:textId="77777777" w:rsidR="006D3D01" w:rsidRPr="009A2712" w:rsidRDefault="00C017DB" w:rsidP="006D3D01">
            <w:pPr>
              <w:jc w:val="both"/>
            </w:pPr>
            <w:r w:rsidRPr="009A2712">
              <w:t>Example #1</w:t>
            </w:r>
          </w:p>
          <w:p w14:paraId="24F96712" w14:textId="77777777" w:rsidR="006D3D01" w:rsidRPr="009A2712" w:rsidRDefault="00C017DB" w:rsidP="006D3D01">
            <w:pPr>
              <w:jc w:val="center"/>
              <w:rPr>
                <w:color w:val="FF0000"/>
              </w:rPr>
            </w:pPr>
            <w:r w:rsidRPr="009A2712">
              <w:rPr>
                <w:color w:val="FF0000"/>
              </w:rPr>
              <w:t>Soda and Water Bottles</w:t>
            </w:r>
          </w:p>
        </w:tc>
        <w:tc>
          <w:tcPr>
            <w:tcW w:w="2988" w:type="dxa"/>
            <w:tcBorders>
              <w:top w:val="single" w:sz="4" w:space="0" w:color="auto"/>
              <w:right w:val="single" w:sz="4" w:space="0" w:color="auto"/>
            </w:tcBorders>
          </w:tcPr>
          <w:p w14:paraId="0EF3D9C9" w14:textId="77777777" w:rsidR="006D3D01" w:rsidRPr="009A2712" w:rsidRDefault="00C017DB" w:rsidP="006D3D01">
            <w:pPr>
              <w:jc w:val="both"/>
            </w:pPr>
            <w:r w:rsidRPr="009A2712">
              <w:t>Example #2</w:t>
            </w:r>
          </w:p>
          <w:p w14:paraId="3BF6A8FF" w14:textId="77777777" w:rsidR="006D3D01" w:rsidRPr="009A2712" w:rsidRDefault="00C017DB" w:rsidP="006D3D01">
            <w:pPr>
              <w:jc w:val="center"/>
              <w:rPr>
                <w:color w:val="FF0000"/>
              </w:rPr>
            </w:pPr>
            <w:r w:rsidRPr="009A2712">
              <w:rPr>
                <w:color w:val="FF0000"/>
              </w:rPr>
              <w:t>Condiment Containers</w:t>
            </w:r>
          </w:p>
        </w:tc>
      </w:tr>
      <w:tr w:rsidR="006D3D01" w:rsidRPr="009A2712" w14:paraId="45713097" w14:textId="77777777">
        <w:tc>
          <w:tcPr>
            <w:tcW w:w="2898" w:type="dxa"/>
            <w:tcBorders>
              <w:left w:val="single" w:sz="4" w:space="0" w:color="auto"/>
            </w:tcBorders>
          </w:tcPr>
          <w:p w14:paraId="14681868" w14:textId="77777777" w:rsidR="006D3D01" w:rsidRPr="009A2712" w:rsidRDefault="00C017DB" w:rsidP="006D3D01">
            <w:pPr>
              <w:jc w:val="both"/>
            </w:pPr>
            <w:r w:rsidRPr="009A2712">
              <w:t>Material #2</w:t>
            </w:r>
          </w:p>
          <w:p w14:paraId="787CFD22" w14:textId="77777777" w:rsidR="006D3D01" w:rsidRPr="009A2712" w:rsidRDefault="00C017DB" w:rsidP="006D3D01">
            <w:pPr>
              <w:jc w:val="center"/>
              <w:rPr>
                <w:color w:val="FF0000"/>
              </w:rPr>
            </w:pPr>
            <w:r w:rsidRPr="009A2712">
              <w:rPr>
                <w:color w:val="FF0000"/>
              </w:rPr>
              <w:t>Paper</w:t>
            </w:r>
          </w:p>
          <w:p w14:paraId="6E080543" w14:textId="77777777" w:rsidR="006D3D01" w:rsidRPr="009A2712" w:rsidRDefault="001938FB" w:rsidP="006D3D01">
            <w:pPr>
              <w:jc w:val="both"/>
              <w:rPr>
                <w:color w:val="FF0000"/>
              </w:rPr>
            </w:pPr>
          </w:p>
        </w:tc>
        <w:tc>
          <w:tcPr>
            <w:tcW w:w="2970" w:type="dxa"/>
          </w:tcPr>
          <w:p w14:paraId="44BEBFF8" w14:textId="77777777" w:rsidR="006D3D01" w:rsidRPr="009A2712" w:rsidRDefault="00C017DB" w:rsidP="006D3D01">
            <w:pPr>
              <w:jc w:val="both"/>
            </w:pPr>
            <w:r w:rsidRPr="009A2712">
              <w:t>Example #1</w:t>
            </w:r>
          </w:p>
          <w:p w14:paraId="64D764D5" w14:textId="77777777" w:rsidR="006D3D01" w:rsidRPr="009A2712" w:rsidRDefault="00C017DB" w:rsidP="006D3D01">
            <w:pPr>
              <w:jc w:val="center"/>
              <w:rPr>
                <w:color w:val="FF0000"/>
              </w:rPr>
            </w:pPr>
            <w:r w:rsidRPr="009A2712">
              <w:rPr>
                <w:color w:val="FF0000"/>
              </w:rPr>
              <w:t>Newspaper</w:t>
            </w:r>
          </w:p>
        </w:tc>
        <w:tc>
          <w:tcPr>
            <w:tcW w:w="2988" w:type="dxa"/>
            <w:tcBorders>
              <w:right w:val="single" w:sz="4" w:space="0" w:color="auto"/>
            </w:tcBorders>
          </w:tcPr>
          <w:p w14:paraId="3644341E" w14:textId="77777777" w:rsidR="006D3D01" w:rsidRPr="009A2712" w:rsidRDefault="00C017DB" w:rsidP="006D3D01">
            <w:pPr>
              <w:jc w:val="both"/>
            </w:pPr>
            <w:r w:rsidRPr="009A2712">
              <w:t>Example #2</w:t>
            </w:r>
          </w:p>
          <w:p w14:paraId="71903C96" w14:textId="77777777" w:rsidR="006D3D01" w:rsidRPr="009A2712" w:rsidRDefault="00C017DB" w:rsidP="006D3D01">
            <w:pPr>
              <w:jc w:val="center"/>
              <w:rPr>
                <w:color w:val="FF0000"/>
              </w:rPr>
            </w:pPr>
            <w:r w:rsidRPr="009A2712">
              <w:rPr>
                <w:color w:val="FF0000"/>
              </w:rPr>
              <w:t>Old school work</w:t>
            </w:r>
          </w:p>
        </w:tc>
      </w:tr>
    </w:tbl>
    <w:p w14:paraId="2261F27D" w14:textId="77777777" w:rsidR="006D3D01" w:rsidRPr="009A2712" w:rsidRDefault="001938FB">
      <w:pPr>
        <w:rPr>
          <w:b/>
        </w:rPr>
      </w:pPr>
    </w:p>
    <w:p w14:paraId="22A072E3" w14:textId="77777777" w:rsidR="006D3D01" w:rsidRDefault="001938FB">
      <w:pPr>
        <w:rPr>
          <w:b/>
        </w:rPr>
      </w:pPr>
    </w:p>
    <w:p w14:paraId="00644144" w14:textId="77777777" w:rsidR="006D3D01" w:rsidRDefault="001938FB">
      <w:pPr>
        <w:rPr>
          <w:b/>
        </w:rPr>
      </w:pPr>
    </w:p>
    <w:p w14:paraId="2128762B" w14:textId="77777777" w:rsidR="006D3D01" w:rsidRDefault="001938FB">
      <w:pPr>
        <w:rPr>
          <w:b/>
        </w:rPr>
      </w:pPr>
    </w:p>
    <w:p w14:paraId="284A0666" w14:textId="77777777" w:rsidR="006D3D01" w:rsidRDefault="001938FB">
      <w:pPr>
        <w:rPr>
          <w:b/>
        </w:rPr>
      </w:pPr>
    </w:p>
    <w:p w14:paraId="3AE43073" w14:textId="77777777" w:rsidR="006D3D01" w:rsidRDefault="001938FB">
      <w:pPr>
        <w:rPr>
          <w:b/>
        </w:rPr>
      </w:pPr>
    </w:p>
    <w:p w14:paraId="5F238ADC" w14:textId="77777777" w:rsidR="006D3D01" w:rsidRDefault="001938FB">
      <w:pPr>
        <w:rPr>
          <w:b/>
        </w:rPr>
      </w:pPr>
    </w:p>
    <w:p w14:paraId="71930704" w14:textId="77777777" w:rsidR="006D3D01" w:rsidRDefault="001938FB">
      <w:pPr>
        <w:rPr>
          <w:b/>
        </w:rPr>
      </w:pPr>
    </w:p>
    <w:p w14:paraId="30811047" w14:textId="77777777" w:rsidR="006D3D01" w:rsidRDefault="001938FB">
      <w:pPr>
        <w:rPr>
          <w:b/>
        </w:rPr>
      </w:pPr>
    </w:p>
    <w:p w14:paraId="625A35F4" w14:textId="77777777" w:rsidR="006D3D01" w:rsidRDefault="001938FB">
      <w:pPr>
        <w:rPr>
          <w:b/>
        </w:rPr>
      </w:pPr>
    </w:p>
    <w:p w14:paraId="39D4BA64" w14:textId="77777777" w:rsidR="006D3D01" w:rsidRDefault="001938FB">
      <w:pPr>
        <w:rPr>
          <w:b/>
        </w:rPr>
      </w:pPr>
    </w:p>
    <w:p w14:paraId="30FF659F" w14:textId="77777777" w:rsidR="006D3D01" w:rsidRDefault="001938FB">
      <w:pPr>
        <w:rPr>
          <w:b/>
        </w:rPr>
      </w:pPr>
    </w:p>
    <w:p w14:paraId="50EA4FB0" w14:textId="77777777" w:rsidR="006D3D01" w:rsidRDefault="001938FB">
      <w:pPr>
        <w:rPr>
          <w:b/>
        </w:rPr>
      </w:pPr>
    </w:p>
    <w:p w14:paraId="4800055A" w14:textId="77777777" w:rsidR="006D3D01" w:rsidRPr="009A2712" w:rsidRDefault="001938FB">
      <w:pPr>
        <w:rPr>
          <w:b/>
        </w:rPr>
      </w:pPr>
    </w:p>
    <w:p w14:paraId="43DA358C" w14:textId="77777777" w:rsidR="006D3D01" w:rsidRPr="009A2712" w:rsidRDefault="001938FB">
      <w:pPr>
        <w:rPr>
          <w:b/>
        </w:rPr>
      </w:pPr>
    </w:p>
    <w:p w14:paraId="25450C42" w14:textId="77777777" w:rsidR="006D3D01" w:rsidRPr="009A2712" w:rsidRDefault="001938FB">
      <w:pPr>
        <w:rPr>
          <w:b/>
        </w:rPr>
      </w:pPr>
    </w:p>
    <w:p w14:paraId="64F415FE" w14:textId="77777777" w:rsidR="006D3D01" w:rsidRPr="009A2712" w:rsidRDefault="001938FB">
      <w:pPr>
        <w:rPr>
          <w:b/>
        </w:rPr>
      </w:pPr>
    </w:p>
    <w:p w14:paraId="02FC9F33" w14:textId="77777777" w:rsidR="006D3D01" w:rsidRPr="009A2712" w:rsidRDefault="00C017DB">
      <w:pPr>
        <w:rPr>
          <w:b/>
        </w:rPr>
      </w:pPr>
      <w:r w:rsidRPr="009A2712">
        <w:rPr>
          <w:b/>
        </w:rPr>
        <w:t>Name: _____________________________________________ Date: __________________________________</w:t>
      </w:r>
    </w:p>
    <w:p w14:paraId="3074068D" w14:textId="77777777" w:rsidR="006D3D01" w:rsidRPr="009A2712" w:rsidRDefault="001938FB" w:rsidP="006D3D01">
      <w:pPr>
        <w:jc w:val="center"/>
        <w:rPr>
          <w:sz w:val="32"/>
          <w:u w:val="single"/>
        </w:rPr>
      </w:pPr>
    </w:p>
    <w:p w14:paraId="6E2C0A57" w14:textId="77777777" w:rsidR="006D3D01" w:rsidRPr="009A2712" w:rsidRDefault="00C017DB" w:rsidP="006D3D01">
      <w:pPr>
        <w:jc w:val="center"/>
        <w:rPr>
          <w:sz w:val="32"/>
          <w:u w:val="single"/>
        </w:rPr>
      </w:pPr>
      <w:r w:rsidRPr="009A2712">
        <w:rPr>
          <w:sz w:val="32"/>
          <w:u w:val="single"/>
        </w:rPr>
        <w:t>Researcher Notes</w:t>
      </w:r>
    </w:p>
    <w:p w14:paraId="2A95A883" w14:textId="77777777" w:rsidR="006D3D01" w:rsidRPr="009A2712" w:rsidRDefault="001938FB" w:rsidP="006D3D01">
      <w:pPr>
        <w:jc w:val="center"/>
        <w:rPr>
          <w:sz w:val="32"/>
          <w:u w:val="single"/>
        </w:rPr>
      </w:pPr>
    </w:p>
    <w:p w14:paraId="4A6E7BA3" w14:textId="77777777" w:rsidR="006D3D01" w:rsidRPr="009A2712" w:rsidRDefault="00C017DB" w:rsidP="006D3D01">
      <w:pPr>
        <w:jc w:val="center"/>
        <w:rPr>
          <w:sz w:val="28"/>
        </w:rPr>
      </w:pPr>
      <w:r w:rsidRPr="009A2712">
        <w:rPr>
          <w:sz w:val="28"/>
        </w:rPr>
        <w:t>List and explain four ways to conserve energy.</w:t>
      </w:r>
    </w:p>
    <w:tbl>
      <w:tblPr>
        <w:tblStyle w:val="TableGrid"/>
        <w:tblW w:w="9017" w:type="dxa"/>
        <w:tblLook w:val="00A0" w:firstRow="1" w:lastRow="0" w:firstColumn="1" w:lastColumn="0" w:noHBand="0" w:noVBand="0"/>
      </w:tblPr>
      <w:tblGrid>
        <w:gridCol w:w="2034"/>
        <w:gridCol w:w="6983"/>
      </w:tblGrid>
      <w:tr w:rsidR="006D3D01" w:rsidRPr="009A2712" w14:paraId="092C7452" w14:textId="77777777">
        <w:trPr>
          <w:trHeight w:val="1794"/>
        </w:trPr>
        <w:tc>
          <w:tcPr>
            <w:tcW w:w="2034" w:type="dxa"/>
          </w:tcPr>
          <w:p w14:paraId="0B89F216" w14:textId="77777777" w:rsidR="006D3D01" w:rsidRPr="009A2712" w:rsidRDefault="001938FB"/>
          <w:p w14:paraId="4618EF9D" w14:textId="77777777" w:rsidR="006D3D01" w:rsidRPr="009A2712" w:rsidRDefault="001938FB"/>
          <w:p w14:paraId="45AD27A9" w14:textId="77777777" w:rsidR="006D3D01" w:rsidRPr="009A2712" w:rsidRDefault="001938FB"/>
          <w:p w14:paraId="1ED75F21" w14:textId="77777777" w:rsidR="006D3D01" w:rsidRPr="009A2712" w:rsidRDefault="00C017DB" w:rsidP="006D3D01">
            <w:pPr>
              <w:jc w:val="center"/>
            </w:pPr>
            <w:r w:rsidRPr="009A2712">
              <w:t>Lighting</w:t>
            </w:r>
          </w:p>
          <w:p w14:paraId="47693B92" w14:textId="77777777" w:rsidR="006D3D01" w:rsidRPr="009A2712" w:rsidRDefault="001938FB"/>
          <w:p w14:paraId="2B1F2DED" w14:textId="77777777" w:rsidR="006D3D01" w:rsidRPr="009A2712" w:rsidRDefault="001938FB"/>
          <w:p w14:paraId="6631A76D" w14:textId="77777777" w:rsidR="006D3D01" w:rsidRPr="009A2712" w:rsidRDefault="001938FB"/>
        </w:tc>
        <w:tc>
          <w:tcPr>
            <w:tcW w:w="6983" w:type="dxa"/>
          </w:tcPr>
          <w:p w14:paraId="19F0E1A2" w14:textId="77777777" w:rsidR="006D3D01" w:rsidRPr="009A2712" w:rsidRDefault="001938FB"/>
          <w:p w14:paraId="490CBFF2" w14:textId="77777777" w:rsidR="006D3D01" w:rsidRPr="009A2712" w:rsidRDefault="00C017DB">
            <w:pPr>
              <w:rPr>
                <w:u w:val="single"/>
              </w:rPr>
            </w:pPr>
            <w:r w:rsidRPr="009A2712">
              <w:rPr>
                <w:u w:val="single"/>
              </w:rPr>
              <w:t xml:space="preserve">Use florescent light bulbs. These bulbs help reduce energy. Turn off the lights around the house. </w:t>
            </w:r>
          </w:p>
        </w:tc>
      </w:tr>
      <w:tr w:rsidR="006D3D01" w:rsidRPr="009A2712" w14:paraId="5C6A75D9" w14:textId="77777777">
        <w:trPr>
          <w:trHeight w:val="2101"/>
        </w:trPr>
        <w:tc>
          <w:tcPr>
            <w:tcW w:w="2034" w:type="dxa"/>
          </w:tcPr>
          <w:p w14:paraId="09771342" w14:textId="77777777" w:rsidR="006D3D01" w:rsidRPr="009A2712" w:rsidRDefault="001938FB"/>
          <w:p w14:paraId="382A778F" w14:textId="77777777" w:rsidR="006D3D01" w:rsidRPr="009A2712" w:rsidRDefault="001938FB"/>
          <w:p w14:paraId="503985B6" w14:textId="77777777" w:rsidR="006D3D01" w:rsidRPr="009A2712" w:rsidRDefault="001938FB"/>
          <w:p w14:paraId="49CB6C03" w14:textId="77777777" w:rsidR="006D3D01" w:rsidRPr="009A2712" w:rsidRDefault="00C017DB" w:rsidP="006D3D01">
            <w:pPr>
              <w:jc w:val="center"/>
            </w:pPr>
            <w:r w:rsidRPr="009A2712">
              <w:t>Temperature</w:t>
            </w:r>
          </w:p>
          <w:p w14:paraId="1BFB8137" w14:textId="77777777" w:rsidR="006D3D01" w:rsidRPr="009A2712" w:rsidRDefault="001938FB"/>
          <w:p w14:paraId="1A98D175" w14:textId="77777777" w:rsidR="006D3D01" w:rsidRPr="009A2712" w:rsidRDefault="001938FB"/>
          <w:p w14:paraId="73A82B00" w14:textId="77777777" w:rsidR="006D3D01" w:rsidRPr="009A2712" w:rsidRDefault="001938FB"/>
        </w:tc>
        <w:tc>
          <w:tcPr>
            <w:tcW w:w="6983" w:type="dxa"/>
          </w:tcPr>
          <w:p w14:paraId="1586935E" w14:textId="77777777" w:rsidR="006D3D01" w:rsidRPr="009A2712" w:rsidRDefault="001938FB"/>
          <w:p w14:paraId="66D03412" w14:textId="77777777" w:rsidR="006D3D01" w:rsidRPr="009A2712" w:rsidRDefault="00C017DB">
            <w:pPr>
              <w:rPr>
                <w:u w:val="single"/>
              </w:rPr>
            </w:pPr>
            <w:r w:rsidRPr="009A2712">
              <w:rPr>
                <w:u w:val="single"/>
              </w:rPr>
              <w:t>Use a programmable thermostat. In warm weather set it to 78 degrees. In cold weather set it to 68 degrees. When people are not home for a long period of time, turn off the setting or set it at a higher or lower setting. This will also help save your family money on heating cost.</w:t>
            </w:r>
          </w:p>
        </w:tc>
      </w:tr>
      <w:tr w:rsidR="006D3D01" w:rsidRPr="009A2712" w14:paraId="0F9C7AAE" w14:textId="77777777">
        <w:trPr>
          <w:trHeight w:val="2101"/>
        </w:trPr>
        <w:tc>
          <w:tcPr>
            <w:tcW w:w="2034" w:type="dxa"/>
          </w:tcPr>
          <w:p w14:paraId="7B37E177" w14:textId="77777777" w:rsidR="006D3D01" w:rsidRPr="009A2712" w:rsidRDefault="001938FB"/>
          <w:p w14:paraId="29D1980E" w14:textId="77777777" w:rsidR="006D3D01" w:rsidRPr="009A2712" w:rsidRDefault="001938FB"/>
          <w:p w14:paraId="68C31472" w14:textId="77777777" w:rsidR="006D3D01" w:rsidRPr="009A2712" w:rsidRDefault="001938FB"/>
          <w:p w14:paraId="1EF43E92" w14:textId="77777777" w:rsidR="006D3D01" w:rsidRPr="009A2712" w:rsidRDefault="00C017DB" w:rsidP="006D3D01">
            <w:pPr>
              <w:jc w:val="center"/>
            </w:pPr>
            <w:r w:rsidRPr="009A2712">
              <w:t>Water</w:t>
            </w:r>
          </w:p>
          <w:p w14:paraId="1B1122C2" w14:textId="77777777" w:rsidR="006D3D01" w:rsidRPr="009A2712" w:rsidRDefault="001938FB"/>
          <w:p w14:paraId="7B6F3D65" w14:textId="77777777" w:rsidR="006D3D01" w:rsidRPr="009A2712" w:rsidRDefault="001938FB"/>
          <w:p w14:paraId="7593527C" w14:textId="77777777" w:rsidR="006D3D01" w:rsidRPr="009A2712" w:rsidRDefault="001938FB"/>
        </w:tc>
        <w:tc>
          <w:tcPr>
            <w:tcW w:w="6983" w:type="dxa"/>
          </w:tcPr>
          <w:p w14:paraId="2FD0568F" w14:textId="77777777" w:rsidR="006D3D01" w:rsidRPr="009A2712" w:rsidRDefault="001938FB"/>
          <w:p w14:paraId="66957AFF" w14:textId="77777777" w:rsidR="006D3D01" w:rsidRPr="009A2712" w:rsidRDefault="00C017DB">
            <w:pPr>
              <w:rPr>
                <w:u w:val="single"/>
              </w:rPr>
            </w:pPr>
            <w:r w:rsidRPr="009A2712">
              <w:rPr>
                <w:u w:val="single"/>
              </w:rPr>
              <w:t xml:space="preserve">Flushing the toilet and drippy faucets waster electricity and energy. Take short showers and turn the water off while brushing your teeth. </w:t>
            </w:r>
          </w:p>
        </w:tc>
      </w:tr>
      <w:tr w:rsidR="006D3D01" w:rsidRPr="009A2712" w14:paraId="05853052" w14:textId="77777777">
        <w:trPr>
          <w:trHeight w:val="2123"/>
        </w:trPr>
        <w:tc>
          <w:tcPr>
            <w:tcW w:w="2034" w:type="dxa"/>
          </w:tcPr>
          <w:p w14:paraId="011B2A39" w14:textId="77777777" w:rsidR="006D3D01" w:rsidRPr="009A2712" w:rsidRDefault="001938FB"/>
          <w:p w14:paraId="0A2F8B5A" w14:textId="77777777" w:rsidR="006D3D01" w:rsidRPr="009A2712" w:rsidRDefault="001938FB"/>
          <w:p w14:paraId="5D01A97A" w14:textId="77777777" w:rsidR="006D3D01" w:rsidRPr="009A2712" w:rsidRDefault="00C017DB">
            <w:r w:rsidRPr="009A2712">
              <w:t>Turn things off</w:t>
            </w:r>
          </w:p>
          <w:p w14:paraId="23CF91FD" w14:textId="77777777" w:rsidR="006D3D01" w:rsidRPr="009A2712" w:rsidRDefault="001938FB"/>
          <w:p w14:paraId="6D205ED7" w14:textId="77777777" w:rsidR="006D3D01" w:rsidRPr="009A2712" w:rsidRDefault="001938FB"/>
          <w:p w14:paraId="0DE34656" w14:textId="77777777" w:rsidR="006D3D01" w:rsidRPr="009A2712" w:rsidRDefault="001938FB"/>
          <w:p w14:paraId="630DF7D4" w14:textId="77777777" w:rsidR="006D3D01" w:rsidRPr="009A2712" w:rsidRDefault="001938FB"/>
        </w:tc>
        <w:tc>
          <w:tcPr>
            <w:tcW w:w="6983" w:type="dxa"/>
          </w:tcPr>
          <w:p w14:paraId="29E96EC3" w14:textId="77777777" w:rsidR="006D3D01" w:rsidRPr="009A2712" w:rsidRDefault="001938FB"/>
          <w:p w14:paraId="7B4AF425" w14:textId="77777777" w:rsidR="006D3D01" w:rsidRPr="009A2712" w:rsidRDefault="00C017DB">
            <w:pPr>
              <w:rPr>
                <w:u w:val="single"/>
              </w:rPr>
            </w:pPr>
            <w:r w:rsidRPr="009A2712">
              <w:rPr>
                <w:u w:val="single"/>
              </w:rPr>
              <w:t xml:space="preserve">Turn off electronics that you are not using. TV, radio, computers, appliances, lamps, fans. </w:t>
            </w:r>
          </w:p>
        </w:tc>
      </w:tr>
    </w:tbl>
    <w:p w14:paraId="619B7D73" w14:textId="77777777" w:rsidR="006D3D01" w:rsidRPr="009A2712" w:rsidRDefault="001938FB"/>
    <w:p w14:paraId="25287F71" w14:textId="77777777" w:rsidR="006D3D01" w:rsidRPr="009A2712" w:rsidRDefault="00C017DB" w:rsidP="006D3D01">
      <w:pPr>
        <w:spacing w:line="360" w:lineRule="auto"/>
        <w:rPr>
          <w:u w:val="single"/>
        </w:rPr>
      </w:pPr>
      <w:r w:rsidRPr="009A2712">
        <w:t xml:space="preserve">What is energy conservation? </w:t>
      </w:r>
    </w:p>
    <w:p w14:paraId="1DADE3A6" w14:textId="77777777" w:rsidR="006D3D01" w:rsidRPr="009A2712" w:rsidRDefault="00C017DB" w:rsidP="006D3D01">
      <w:pPr>
        <w:spacing w:line="360" w:lineRule="auto"/>
        <w:rPr>
          <w:u w:val="single"/>
        </w:rPr>
      </w:pPr>
      <w:r w:rsidRPr="009A2712">
        <w:rPr>
          <w:u w:val="single"/>
        </w:rPr>
        <w:t xml:space="preserve">Using less energy and electricity by making smart choices around your house or school. </w:t>
      </w:r>
    </w:p>
    <w:p w14:paraId="330329BA" w14:textId="77777777" w:rsidR="006D3D01" w:rsidRPr="009A2712" w:rsidRDefault="001938FB"/>
    <w:p w14:paraId="1B6496EB" w14:textId="77777777" w:rsidR="006D3D01" w:rsidRPr="009A2712" w:rsidRDefault="00C017DB" w:rsidP="006D3D01">
      <w:pPr>
        <w:spacing w:line="360" w:lineRule="auto"/>
      </w:pPr>
      <w:r w:rsidRPr="009A2712">
        <w:t xml:space="preserve">Why is it important to conserve energy? </w:t>
      </w:r>
    </w:p>
    <w:p w14:paraId="7CFE80BF" w14:textId="77777777" w:rsidR="006D3D01" w:rsidRPr="009A2712" w:rsidRDefault="00C017DB" w:rsidP="006D3D01">
      <w:pPr>
        <w:spacing w:line="360" w:lineRule="auto"/>
        <w:rPr>
          <w:u w:val="single"/>
        </w:rPr>
      </w:pPr>
      <w:r w:rsidRPr="009A2712">
        <w:rPr>
          <w:u w:val="single"/>
        </w:rPr>
        <w:t xml:space="preserve">It is important to conserve energy because we rely on power everyday. By doing little things around the house, it’ll help cut cost and save the environment. </w:t>
      </w:r>
    </w:p>
    <w:p w14:paraId="4A9E1540" w14:textId="77777777" w:rsidR="006D3D01" w:rsidRDefault="001938FB">
      <w:pPr>
        <w:rPr>
          <w:b/>
        </w:rPr>
      </w:pPr>
    </w:p>
    <w:p w14:paraId="2DA20773" w14:textId="77777777" w:rsidR="006D3D01" w:rsidRDefault="001938FB">
      <w:pPr>
        <w:rPr>
          <w:b/>
        </w:rPr>
      </w:pPr>
    </w:p>
    <w:p w14:paraId="3C04A064" w14:textId="77777777" w:rsidR="006D3D01" w:rsidRDefault="001938FB">
      <w:pPr>
        <w:rPr>
          <w:b/>
        </w:rPr>
      </w:pPr>
    </w:p>
    <w:p w14:paraId="1889FF76" w14:textId="77777777" w:rsidR="006D3D01" w:rsidRDefault="001938FB">
      <w:pPr>
        <w:rPr>
          <w:b/>
        </w:rPr>
      </w:pPr>
    </w:p>
    <w:p w14:paraId="011A1143" w14:textId="77777777" w:rsidR="006D3D01" w:rsidRDefault="001938FB">
      <w:pPr>
        <w:rPr>
          <w:b/>
        </w:rPr>
      </w:pPr>
    </w:p>
    <w:p w14:paraId="6014DE13" w14:textId="77777777" w:rsidR="006D3D01" w:rsidRDefault="001938FB">
      <w:pPr>
        <w:rPr>
          <w:b/>
        </w:rPr>
      </w:pPr>
    </w:p>
    <w:p w14:paraId="1B987B96" w14:textId="77777777" w:rsidR="006D3D01" w:rsidRDefault="001938FB">
      <w:pPr>
        <w:rPr>
          <w:b/>
        </w:rPr>
      </w:pPr>
    </w:p>
    <w:p w14:paraId="43C9F206" w14:textId="77777777" w:rsidR="006D3D01" w:rsidRDefault="001938FB">
      <w:pPr>
        <w:rPr>
          <w:b/>
        </w:rPr>
      </w:pPr>
    </w:p>
    <w:p w14:paraId="3556A36D" w14:textId="77777777" w:rsidR="006D3D01" w:rsidRDefault="001938FB">
      <w:pPr>
        <w:rPr>
          <w:b/>
        </w:rPr>
      </w:pPr>
    </w:p>
    <w:p w14:paraId="57C85EDE" w14:textId="77777777" w:rsidR="006D3D01" w:rsidRDefault="00C017DB">
      <w:r>
        <w:t>Name: ____________________________________________________ Date: _____________________________</w:t>
      </w:r>
    </w:p>
    <w:p w14:paraId="3CEC556C" w14:textId="77777777" w:rsidR="006D3D01" w:rsidRDefault="001938FB"/>
    <w:p w14:paraId="5195E3DB" w14:textId="77777777" w:rsidR="006D3D01" w:rsidRDefault="001938FB"/>
    <w:p w14:paraId="7E53174E" w14:textId="77777777" w:rsidR="006D3D01" w:rsidRDefault="001938FB"/>
    <w:p w14:paraId="54B207DE" w14:textId="77777777" w:rsidR="006D3D01" w:rsidRDefault="006E5A48">
      <w:r>
        <w:rPr>
          <w:noProof/>
        </w:rPr>
        <mc:AlternateContent>
          <mc:Choice Requires="wps">
            <w:drawing>
              <wp:anchor distT="0" distB="0" distL="114300" distR="114300" simplePos="0" relativeHeight="251648512" behindDoc="0" locked="0" layoutInCell="1" allowOverlap="1" wp14:anchorId="0119383C" wp14:editId="3F8EFF15">
                <wp:simplePos x="0" y="0"/>
                <wp:positionH relativeFrom="column">
                  <wp:posOffset>2566035</wp:posOffset>
                </wp:positionH>
                <wp:positionV relativeFrom="paragraph">
                  <wp:posOffset>-111760</wp:posOffset>
                </wp:positionV>
                <wp:extent cx="2400300" cy="1828800"/>
                <wp:effectExtent l="635" t="2540" r="12065" b="1016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28800"/>
                        </a:xfrm>
                        <a:prstGeom prst="roundRect">
                          <a:avLst>
                            <a:gd name="adj" fmla="val 16667"/>
                          </a:avLst>
                        </a:prstGeom>
                        <a:solidFill>
                          <a:srgbClr val="FFFFFF"/>
                        </a:solidFill>
                        <a:ln w="9525">
                          <a:solidFill>
                            <a:srgbClr val="000000"/>
                          </a:solidFill>
                          <a:round/>
                          <a:headEnd/>
                          <a:tailEnd/>
                        </a:ln>
                      </wps:spPr>
                      <wps:txbx>
                        <w:txbxContent>
                          <w:p w14:paraId="6BD66850" w14:textId="77777777" w:rsidR="006D3D01" w:rsidRPr="00D838BB" w:rsidRDefault="00C017DB" w:rsidP="006D3D01">
                            <w:pPr>
                              <w:jc w:val="center"/>
                              <w:rPr>
                                <w:sz w:val="28"/>
                              </w:rPr>
                            </w:pPr>
                            <w:r w:rsidRPr="00D838BB">
                              <w:rPr>
                                <w:sz w:val="28"/>
                              </w:rPr>
                              <w:t xml:space="preserve">How old is the water in streams and rivers near your house? </w:t>
                            </w:r>
                          </w:p>
                          <w:p w14:paraId="1B6CB0F6" w14:textId="77777777" w:rsidR="006D3D01" w:rsidRPr="00260709" w:rsidRDefault="00C017DB" w:rsidP="006D3D01">
                            <w:pPr>
                              <w:pBdr>
                                <w:bottom w:val="single" w:sz="12" w:space="1" w:color="auto"/>
                              </w:pBdr>
                              <w:jc w:val="center"/>
                              <w:rPr>
                                <w:rFonts w:ascii="Arial Rounded MT Bold" w:hAnsi="Arial Rounded MT Bold"/>
                              </w:rPr>
                            </w:pPr>
                            <w:r w:rsidRPr="00260709">
                              <w:rPr>
                                <w:rFonts w:ascii="Arial Rounded MT Bold" w:hAnsi="Arial Rounded MT Bold"/>
                              </w:rPr>
                              <w:t>Billions of years</w:t>
                            </w:r>
                          </w:p>
                          <w:p w14:paraId="33CD966C" w14:textId="77777777" w:rsidR="006D3D01" w:rsidRPr="00260709" w:rsidRDefault="00C017DB" w:rsidP="006D3D01">
                            <w:pPr>
                              <w:jc w:val="center"/>
                              <w:rPr>
                                <w:sz w:val="28"/>
                              </w:rPr>
                            </w:pPr>
                            <w:r w:rsidRPr="00260709">
                              <w:rPr>
                                <w:sz w:val="28"/>
                              </w:rPr>
                              <w:t>Does “old water” ever disappear?</w:t>
                            </w:r>
                          </w:p>
                          <w:p w14:paraId="71108AE4" w14:textId="77777777" w:rsidR="006D3D01" w:rsidRPr="00D838BB" w:rsidRDefault="00C017DB" w:rsidP="006D3D01">
                            <w:pPr>
                              <w:jc w:val="center"/>
                              <w:rPr>
                                <w:sz w:val="28"/>
                              </w:rPr>
                            </w:pPr>
                            <w:r w:rsidRPr="00260709">
                              <w:rPr>
                                <w:sz w:val="28"/>
                              </w:rPr>
                              <w:t>______</w:t>
                            </w:r>
                            <w:r w:rsidRPr="0085525E">
                              <w:rPr>
                                <w:sz w:val="28"/>
                                <w:u w:val="single"/>
                              </w:rPr>
                              <w:t>No</w:t>
                            </w:r>
                            <w:r w:rsidRPr="00260709">
                              <w:rPr>
                                <w:sz w:val="28"/>
                              </w:rPr>
                              <w:t>__________</w:t>
                            </w:r>
                          </w:p>
                          <w:p w14:paraId="22AD4EFB" w14:textId="77777777" w:rsidR="006D3D01" w:rsidRPr="00260709" w:rsidRDefault="001938FB" w:rsidP="006D3D01">
                            <w:pPr>
                              <w:jc w:val="center"/>
                              <w:rPr>
                                <w:rFonts w:ascii="Arial Rounded MT Bold" w:hAnsi="Arial Rounded MT Bold"/>
                              </w:rPr>
                            </w:pPr>
                          </w:p>
                          <w:p w14:paraId="6DBBBA4A" w14:textId="77777777" w:rsidR="006D3D01" w:rsidRPr="00260709" w:rsidRDefault="00C017DB" w:rsidP="006D3D01">
                            <w:pPr>
                              <w:jc w:val="center"/>
                              <w:rPr>
                                <w:rFonts w:ascii="Arial Rounded MT Bold" w:hAnsi="Arial Rounded MT Bold"/>
                              </w:rPr>
                            </w:pPr>
                            <w:r w:rsidRPr="00260709">
                              <w:rPr>
                                <w:rFonts w:ascii="Arial Rounded MT Bold" w:hAnsi="Arial Rounded MT Bol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6" style="position:absolute;margin-left:202.05pt;margin-top:-8.75pt;width:189pt;height:2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">
                <v:textbox>
                  <w:txbxContent>
                    <w:p w14:paraId="6BD66850" w14:textId="77777777" w:rsidR="006D3D01" w:rsidRPr="00D838BB" w:rsidRDefault="00C017DB" w:rsidP="006D3D01">
                      <w:pPr>
                        <w:jc w:val="center"/>
                        <w:rPr>
                          <w:sz w:val="28"/>
                        </w:rPr>
                      </w:pPr>
                      <w:r w:rsidRPr="00D838BB">
                        <w:rPr>
                          <w:sz w:val="28"/>
                        </w:rPr>
                        <w:t xml:space="preserve">How old is the water in streams and rivers near your house? </w:t>
                      </w:r>
                    </w:p>
                    <w:p w14:paraId="1B6CB0F6" w14:textId="77777777" w:rsidR="006D3D01" w:rsidRPr="00260709" w:rsidRDefault="00C017DB" w:rsidP="006D3D01">
                      <w:pPr>
                        <w:pBdr>
                          <w:bottom w:val="single" w:sz="12" w:space="1" w:color="auto"/>
                        </w:pBdr>
                        <w:jc w:val="center"/>
                        <w:rPr>
                          <w:rFonts w:ascii="Arial Rounded MT Bold" w:hAnsi="Arial Rounded MT Bold"/>
                        </w:rPr>
                      </w:pPr>
                      <w:r w:rsidRPr="00260709">
                        <w:rPr>
                          <w:rFonts w:ascii="Arial Rounded MT Bold" w:hAnsi="Arial Rounded MT Bold"/>
                        </w:rPr>
                        <w:t>Billions of years</w:t>
                      </w:r>
                    </w:p>
                    <w:p w14:paraId="33CD966C" w14:textId="77777777" w:rsidR="006D3D01" w:rsidRPr="00260709" w:rsidRDefault="00C017DB" w:rsidP="006D3D01">
                      <w:pPr>
                        <w:jc w:val="center"/>
                        <w:rPr>
                          <w:sz w:val="28"/>
                        </w:rPr>
                      </w:pPr>
                      <w:r w:rsidRPr="00260709">
                        <w:rPr>
                          <w:sz w:val="28"/>
                        </w:rPr>
                        <w:t>Does “old water” ever disappear?</w:t>
                      </w:r>
                    </w:p>
                    <w:p w14:paraId="71108AE4" w14:textId="77777777" w:rsidR="006D3D01" w:rsidRPr="00D838BB" w:rsidRDefault="00C017DB" w:rsidP="006D3D01">
                      <w:pPr>
                        <w:jc w:val="center"/>
                        <w:rPr>
                          <w:sz w:val="28"/>
                        </w:rPr>
                      </w:pPr>
                      <w:r w:rsidRPr="00260709">
                        <w:rPr>
                          <w:sz w:val="28"/>
                        </w:rPr>
                        <w:t>______</w:t>
                      </w:r>
                      <w:r w:rsidRPr="0085525E">
                        <w:rPr>
                          <w:sz w:val="28"/>
                          <w:u w:val="single"/>
                        </w:rPr>
                        <w:t>No</w:t>
                      </w:r>
                      <w:r w:rsidRPr="00260709">
                        <w:rPr>
                          <w:sz w:val="28"/>
                        </w:rPr>
                        <w:t>__________</w:t>
                      </w:r>
                    </w:p>
                    <w:p w14:paraId="22AD4EFB" w14:textId="77777777" w:rsidR="006D3D01" w:rsidRPr="00260709" w:rsidRDefault="00C017DB" w:rsidP="006D3D01">
                      <w:pPr>
                        <w:jc w:val="center"/>
                        <w:rPr>
                          <w:rFonts w:ascii="Arial Rounded MT Bold" w:hAnsi="Arial Rounded MT Bold"/>
                        </w:rPr>
                      </w:pPr>
                    </w:p>
                    <w:p w14:paraId="6DBBBA4A" w14:textId="77777777" w:rsidR="006D3D01" w:rsidRPr="00260709" w:rsidRDefault="00C017DB" w:rsidP="006D3D01">
                      <w:pPr>
                        <w:jc w:val="center"/>
                        <w:rPr>
                          <w:rFonts w:ascii="Arial Rounded MT Bold" w:hAnsi="Arial Rounded MT Bold"/>
                        </w:rPr>
                      </w:pPr>
                      <w:r w:rsidRPr="00260709">
                        <w:rPr>
                          <w:rFonts w:ascii="Arial Rounded MT Bold" w:hAnsi="Arial Rounded MT Bold"/>
                        </w:rPr>
                        <w:t xml:space="preserve"> </w:t>
                      </w:r>
                    </w:p>
                  </w:txbxContent>
                </v:textbox>
              </v:roundrect>
            </w:pict>
          </mc:Fallback>
        </mc:AlternateContent>
      </w:r>
    </w:p>
    <w:p w14:paraId="4CE4A54A" w14:textId="77777777" w:rsidR="006D3D01" w:rsidRDefault="001938FB"/>
    <w:p w14:paraId="7AA5F952" w14:textId="77777777" w:rsidR="006D3D01" w:rsidRDefault="001938FB"/>
    <w:p w14:paraId="4C5ABF24" w14:textId="77777777" w:rsidR="006D3D01" w:rsidRDefault="001938FB"/>
    <w:p w14:paraId="5063A7C3" w14:textId="77777777" w:rsidR="006D3D01" w:rsidRDefault="001938FB"/>
    <w:p w14:paraId="1A27BBF5" w14:textId="77777777" w:rsidR="006D3D01" w:rsidRDefault="001938FB"/>
    <w:p w14:paraId="016270DD" w14:textId="77777777" w:rsidR="006D3D01" w:rsidRPr="00260709" w:rsidRDefault="001938FB" w:rsidP="006D3D01"/>
    <w:p w14:paraId="38906D02" w14:textId="77777777" w:rsidR="006D3D01" w:rsidRPr="00260709" w:rsidRDefault="001938FB" w:rsidP="006D3D01"/>
    <w:p w14:paraId="17B2AB57" w14:textId="77777777" w:rsidR="006D3D01" w:rsidRPr="00260709" w:rsidRDefault="006E5A48" w:rsidP="006D3D01">
      <w:r>
        <w:rPr>
          <w:noProof/>
        </w:rPr>
        <mc:AlternateContent>
          <mc:Choice Requires="wps">
            <w:drawing>
              <wp:anchor distT="0" distB="0" distL="114300" distR="114300" simplePos="0" relativeHeight="251651584" behindDoc="0" locked="0" layoutInCell="1" allowOverlap="1" wp14:anchorId="6BDCA5B0" wp14:editId="0ACD4D2C">
                <wp:simplePos x="0" y="0"/>
                <wp:positionH relativeFrom="column">
                  <wp:posOffset>3366135</wp:posOffset>
                </wp:positionH>
                <wp:positionV relativeFrom="paragraph">
                  <wp:posOffset>48260</wp:posOffset>
                </wp:positionV>
                <wp:extent cx="457200" cy="1714500"/>
                <wp:effectExtent l="13335" t="10160" r="50165" b="27940"/>
                <wp:wrapNone/>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8pt" to="301.05pt,1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">
                <v:stroke endarrow="block"/>
              </v:line>
            </w:pict>
          </mc:Fallback>
        </mc:AlternateContent>
      </w:r>
    </w:p>
    <w:p w14:paraId="3C63DDBB" w14:textId="77777777" w:rsidR="006D3D01" w:rsidRPr="00260709" w:rsidRDefault="006E5A48" w:rsidP="006D3D01">
      <w:pPr>
        <w:tabs>
          <w:tab w:val="left" w:pos="6128"/>
        </w:tabs>
      </w:pPr>
      <w:r>
        <w:rPr>
          <w:noProof/>
        </w:rPr>
        <mc:AlternateContent>
          <mc:Choice Requires="wps">
            <w:drawing>
              <wp:anchor distT="0" distB="0" distL="114300" distR="114300" simplePos="0" relativeHeight="251652608" behindDoc="0" locked="0" layoutInCell="1" allowOverlap="1" wp14:anchorId="01164AC2" wp14:editId="4F3EA9AD">
                <wp:simplePos x="0" y="0"/>
                <wp:positionH relativeFrom="column">
                  <wp:posOffset>1423035</wp:posOffset>
                </wp:positionH>
                <wp:positionV relativeFrom="paragraph">
                  <wp:posOffset>1739900</wp:posOffset>
                </wp:positionV>
                <wp:extent cx="914400" cy="152400"/>
                <wp:effectExtent l="13335" t="12700" r="24765" b="63500"/>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37pt" to="184.05pt,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">
                <v:stroke endarrow="block"/>
              </v:line>
            </w:pict>
          </mc:Fallback>
        </mc:AlternateContent>
      </w:r>
      <w:r>
        <w:rPr>
          <w:noProof/>
        </w:rPr>
        <mc:AlternateContent>
          <mc:Choice Requires="wps">
            <w:drawing>
              <wp:anchor distT="0" distB="0" distL="114300" distR="114300" simplePos="0" relativeHeight="251647488" behindDoc="0" locked="0" layoutInCell="1" allowOverlap="1" wp14:anchorId="32002A57" wp14:editId="4B651E67">
                <wp:simplePos x="0" y="0"/>
                <wp:positionH relativeFrom="column">
                  <wp:posOffset>-177165</wp:posOffset>
                </wp:positionH>
                <wp:positionV relativeFrom="paragraph">
                  <wp:posOffset>25400</wp:posOffset>
                </wp:positionV>
                <wp:extent cx="2171700" cy="2057400"/>
                <wp:effectExtent l="635" t="0" r="12065" b="12700"/>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057400"/>
                        </a:xfrm>
                        <a:prstGeom prst="roundRect">
                          <a:avLst>
                            <a:gd name="adj" fmla="val 16667"/>
                          </a:avLst>
                        </a:prstGeom>
                        <a:solidFill>
                          <a:srgbClr val="FFFFFF"/>
                        </a:solidFill>
                        <a:ln w="9525">
                          <a:solidFill>
                            <a:srgbClr val="000000"/>
                          </a:solidFill>
                          <a:round/>
                          <a:headEnd/>
                          <a:tailEnd/>
                        </a:ln>
                      </wps:spPr>
                      <wps:txbx>
                        <w:txbxContent>
                          <w:p w14:paraId="095C8BEC" w14:textId="77777777" w:rsidR="006D3D01" w:rsidRPr="00D838BB" w:rsidRDefault="00C017DB" w:rsidP="006D3D01">
                            <w:pPr>
                              <w:jc w:val="center"/>
                              <w:rPr>
                                <w:sz w:val="28"/>
                              </w:rPr>
                            </w:pPr>
                            <w:r w:rsidRPr="00D838BB">
                              <w:rPr>
                                <w:sz w:val="28"/>
                              </w:rPr>
                              <w:t>What is a watershed?</w:t>
                            </w:r>
                          </w:p>
                          <w:p w14:paraId="3E709A07" w14:textId="77777777" w:rsidR="006D3D01" w:rsidRPr="00260709" w:rsidRDefault="00C017DB" w:rsidP="006D3D01">
                            <w:pPr>
                              <w:pBdr>
                                <w:bottom w:val="single" w:sz="12" w:space="1" w:color="auto"/>
                              </w:pBdr>
                              <w:jc w:val="center"/>
                              <w:rPr>
                                <w:rFonts w:ascii="Arial Rounded MT Bold" w:hAnsi="Arial Rounded MT Bold"/>
                              </w:rPr>
                            </w:pPr>
                            <w:r w:rsidRPr="00260709">
                              <w:rPr>
                                <w:rFonts w:ascii="Arial Rounded MT Bold" w:hAnsi="Arial Rounded MT Bold"/>
                              </w:rPr>
                              <w:t xml:space="preserve">All the streams, creeks, </w:t>
                            </w:r>
                          </w:p>
                          <w:p w14:paraId="00D1C85A" w14:textId="77777777" w:rsidR="006D3D01" w:rsidRPr="00260709" w:rsidRDefault="001938FB" w:rsidP="006D3D01">
                            <w:pPr>
                              <w:rPr>
                                <w:rFonts w:ascii="Arial Rounded MT Bold" w:hAnsi="Arial Rounded MT Bold"/>
                              </w:rPr>
                            </w:pPr>
                          </w:p>
                          <w:p w14:paraId="0AFFD4F4" w14:textId="77777777" w:rsidR="006D3D01" w:rsidRPr="00260709" w:rsidRDefault="00C017DB" w:rsidP="006D3D01">
                            <w:pPr>
                              <w:rPr>
                                <w:rFonts w:ascii="Arial Rounded MT Bold" w:hAnsi="Arial Rounded MT Bold"/>
                              </w:rPr>
                            </w:pPr>
                            <w:proofErr w:type="gramStart"/>
                            <w:r w:rsidRPr="00260709">
                              <w:rPr>
                                <w:rFonts w:ascii="Arial Rounded MT Bold" w:hAnsi="Arial Rounded MT Bold"/>
                              </w:rPr>
                              <w:t>and</w:t>
                            </w:r>
                            <w:proofErr w:type="gramEnd"/>
                            <w:r w:rsidRPr="00260709">
                              <w:rPr>
                                <w:rFonts w:ascii="Arial Rounded MT Bold" w:hAnsi="Arial Rounded MT Bold"/>
                              </w:rPr>
                              <w:t xml:space="preserve"> other water bodies</w:t>
                            </w:r>
                          </w:p>
                          <w:p w14:paraId="13994739" w14:textId="77777777" w:rsidR="006D3D01" w:rsidRPr="00260709" w:rsidRDefault="001938FB" w:rsidP="006D3D01">
                            <w:pPr>
                              <w:pBdr>
                                <w:top w:val="single" w:sz="12" w:space="1" w:color="auto"/>
                                <w:bottom w:val="single" w:sz="12" w:space="1" w:color="auto"/>
                              </w:pBdr>
                              <w:rPr>
                                <w:rFonts w:ascii="Arial Rounded MT Bold" w:hAnsi="Arial Rounded MT Bold"/>
                              </w:rPr>
                            </w:pPr>
                          </w:p>
                          <w:p w14:paraId="7A4E059F" w14:textId="77777777" w:rsidR="006D3D01" w:rsidRPr="00260709" w:rsidRDefault="00C017DB" w:rsidP="006D3D01">
                            <w:pPr>
                              <w:pBdr>
                                <w:top w:val="single" w:sz="12" w:space="1" w:color="auto"/>
                                <w:bottom w:val="single" w:sz="12" w:space="1" w:color="auto"/>
                              </w:pBdr>
                              <w:rPr>
                                <w:rFonts w:ascii="Arial Rounded MT Bold" w:hAnsi="Arial Rounded MT Bold"/>
                              </w:rPr>
                            </w:pPr>
                            <w:proofErr w:type="gramStart"/>
                            <w:r w:rsidRPr="00260709">
                              <w:rPr>
                                <w:rFonts w:ascii="Arial Rounded MT Bold" w:hAnsi="Arial Rounded MT Bold"/>
                              </w:rPr>
                              <w:t>that</w:t>
                            </w:r>
                            <w:proofErr w:type="gramEnd"/>
                            <w:r w:rsidRPr="00260709">
                              <w:rPr>
                                <w:rFonts w:ascii="Arial Rounded MT Bold" w:hAnsi="Arial Rounded MT Bold"/>
                              </w:rPr>
                              <w:t xml:space="preserve"> flow into another </w:t>
                            </w:r>
                          </w:p>
                          <w:p w14:paraId="1E3A97E4" w14:textId="77777777" w:rsidR="006D3D01" w:rsidRPr="00260709" w:rsidRDefault="00C017DB" w:rsidP="006D3D01">
                            <w:pPr>
                              <w:pBdr>
                                <w:bottom w:val="single" w:sz="12" w:space="12" w:color="auto"/>
                                <w:between w:val="single" w:sz="12" w:space="1" w:color="auto"/>
                              </w:pBdr>
                              <w:jc w:val="center"/>
                              <w:rPr>
                                <w:rFonts w:ascii="Arial Rounded MT Bold" w:hAnsi="Arial Rounded MT Bold"/>
                              </w:rPr>
                            </w:pPr>
                            <w:proofErr w:type="gramStart"/>
                            <w:r w:rsidRPr="00260709">
                              <w:rPr>
                                <w:rFonts w:ascii="Arial Rounded MT Bold" w:hAnsi="Arial Rounded MT Bold"/>
                              </w:rPr>
                              <w:t>larger</w:t>
                            </w:r>
                            <w:proofErr w:type="gramEnd"/>
                            <w:r w:rsidRPr="00260709">
                              <w:rPr>
                                <w:rFonts w:ascii="Arial Rounded MT Bold" w:hAnsi="Arial Rounded MT Bold"/>
                              </w:rPr>
                              <w:t xml:space="preserve"> body of water</w:t>
                            </w:r>
                          </w:p>
                          <w:p w14:paraId="48E1D015" w14:textId="77777777" w:rsidR="006D3D01" w:rsidRPr="00260709" w:rsidRDefault="00C017DB" w:rsidP="006D3D01">
                            <w:pPr>
                              <w:pBdr>
                                <w:bottom w:val="single" w:sz="12" w:space="12" w:color="auto"/>
                                <w:between w:val="single" w:sz="12" w:space="1" w:color="auto"/>
                              </w:pBdr>
                              <w:rPr>
                                <w:rFonts w:ascii="Arial Rounded MT Bold" w:hAnsi="Arial Rounded MT Bold"/>
                              </w:rPr>
                            </w:pPr>
                            <w:proofErr w:type="gramStart"/>
                            <w:r w:rsidRPr="00260709">
                              <w:rPr>
                                <w:rFonts w:ascii="Arial Rounded MT Bold" w:hAnsi="Arial Rounded MT Bold"/>
                              </w:rPr>
                              <w:t>such</w:t>
                            </w:r>
                            <w:proofErr w:type="gramEnd"/>
                            <w:r w:rsidRPr="00260709">
                              <w:rPr>
                                <w:rFonts w:ascii="Arial Rounded MT Bold" w:hAnsi="Arial Rounded MT Bold"/>
                              </w:rPr>
                              <w:t xml:space="preserve"> as a river or bay</w:t>
                            </w:r>
                          </w:p>
                          <w:p w14:paraId="19F88FB2" w14:textId="77777777" w:rsidR="006D3D01" w:rsidRPr="00260709" w:rsidRDefault="001938FB" w:rsidP="006D3D01">
                            <w:pPr>
                              <w:jc w:val="center"/>
                              <w:rPr>
                                <w:rFonts w:ascii="Arial Rounded MT Bold" w:hAnsi="Arial Rounded MT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7" style="position:absolute;margin-left:-13.9pt;margin-top:2pt;width:171pt;height:1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">
                <v:textbox>
                  <w:txbxContent>
                    <w:p w14:paraId="095C8BEC" w14:textId="77777777" w:rsidR="006D3D01" w:rsidRPr="00D838BB" w:rsidRDefault="00C017DB" w:rsidP="006D3D01">
                      <w:pPr>
                        <w:jc w:val="center"/>
                        <w:rPr>
                          <w:sz w:val="28"/>
                        </w:rPr>
                      </w:pPr>
                      <w:r w:rsidRPr="00D838BB">
                        <w:rPr>
                          <w:sz w:val="28"/>
                        </w:rPr>
                        <w:t>What is a watershed?</w:t>
                      </w:r>
                    </w:p>
                    <w:p w14:paraId="3E709A07" w14:textId="77777777" w:rsidR="006D3D01" w:rsidRPr="00260709" w:rsidRDefault="00C017DB" w:rsidP="006D3D01">
                      <w:pPr>
                        <w:pBdr>
                          <w:bottom w:val="single" w:sz="12" w:space="1" w:color="auto"/>
                        </w:pBdr>
                        <w:jc w:val="center"/>
                        <w:rPr>
                          <w:rFonts w:ascii="Arial Rounded MT Bold" w:hAnsi="Arial Rounded MT Bold"/>
                        </w:rPr>
                      </w:pPr>
                      <w:r w:rsidRPr="00260709">
                        <w:rPr>
                          <w:rFonts w:ascii="Arial Rounded MT Bold" w:hAnsi="Arial Rounded MT Bold"/>
                        </w:rPr>
                        <w:t xml:space="preserve">All the streams, creeks, </w:t>
                      </w:r>
                    </w:p>
                    <w:p w14:paraId="00D1C85A" w14:textId="77777777" w:rsidR="006D3D01" w:rsidRPr="00260709" w:rsidRDefault="00C017DB" w:rsidP="006D3D01">
                      <w:pPr>
                        <w:rPr>
                          <w:rFonts w:ascii="Arial Rounded MT Bold" w:hAnsi="Arial Rounded MT Bold"/>
                        </w:rPr>
                      </w:pPr>
                    </w:p>
                    <w:p w14:paraId="0AFFD4F4" w14:textId="77777777" w:rsidR="006D3D01" w:rsidRPr="00260709" w:rsidRDefault="00C017DB" w:rsidP="006D3D01">
                      <w:pPr>
                        <w:rPr>
                          <w:rFonts w:ascii="Arial Rounded MT Bold" w:hAnsi="Arial Rounded MT Bold"/>
                        </w:rPr>
                      </w:pPr>
                      <w:proofErr w:type="gramStart"/>
                      <w:r w:rsidRPr="00260709">
                        <w:rPr>
                          <w:rFonts w:ascii="Arial Rounded MT Bold" w:hAnsi="Arial Rounded MT Bold"/>
                        </w:rPr>
                        <w:t>and</w:t>
                      </w:r>
                      <w:proofErr w:type="gramEnd"/>
                      <w:r w:rsidRPr="00260709">
                        <w:rPr>
                          <w:rFonts w:ascii="Arial Rounded MT Bold" w:hAnsi="Arial Rounded MT Bold"/>
                        </w:rPr>
                        <w:t xml:space="preserve"> other water bodies</w:t>
                      </w:r>
                    </w:p>
                    <w:p w14:paraId="13994739" w14:textId="77777777" w:rsidR="006D3D01" w:rsidRPr="00260709" w:rsidRDefault="00C017DB" w:rsidP="006D3D01">
                      <w:pPr>
                        <w:pBdr>
                          <w:top w:val="single" w:sz="12" w:space="1" w:color="auto"/>
                          <w:bottom w:val="single" w:sz="12" w:space="1" w:color="auto"/>
                        </w:pBdr>
                        <w:rPr>
                          <w:rFonts w:ascii="Arial Rounded MT Bold" w:hAnsi="Arial Rounded MT Bold"/>
                        </w:rPr>
                      </w:pPr>
                    </w:p>
                    <w:p w14:paraId="7A4E059F" w14:textId="77777777" w:rsidR="006D3D01" w:rsidRPr="00260709" w:rsidRDefault="00C017DB" w:rsidP="006D3D01">
                      <w:pPr>
                        <w:pBdr>
                          <w:top w:val="single" w:sz="12" w:space="1" w:color="auto"/>
                          <w:bottom w:val="single" w:sz="12" w:space="1" w:color="auto"/>
                        </w:pBdr>
                        <w:rPr>
                          <w:rFonts w:ascii="Arial Rounded MT Bold" w:hAnsi="Arial Rounded MT Bold"/>
                        </w:rPr>
                      </w:pPr>
                      <w:proofErr w:type="gramStart"/>
                      <w:r w:rsidRPr="00260709">
                        <w:rPr>
                          <w:rFonts w:ascii="Arial Rounded MT Bold" w:hAnsi="Arial Rounded MT Bold"/>
                        </w:rPr>
                        <w:t>t</w:t>
                      </w:r>
                      <w:r w:rsidRPr="00260709">
                        <w:rPr>
                          <w:rFonts w:ascii="Arial Rounded MT Bold" w:hAnsi="Arial Rounded MT Bold"/>
                        </w:rPr>
                        <w:t>hat</w:t>
                      </w:r>
                      <w:proofErr w:type="gramEnd"/>
                      <w:r w:rsidRPr="00260709">
                        <w:rPr>
                          <w:rFonts w:ascii="Arial Rounded MT Bold" w:hAnsi="Arial Rounded MT Bold"/>
                        </w:rPr>
                        <w:t xml:space="preserve"> flow into another </w:t>
                      </w:r>
                    </w:p>
                    <w:p w14:paraId="1E3A97E4" w14:textId="77777777" w:rsidR="006D3D01" w:rsidRPr="00260709" w:rsidRDefault="00C017DB" w:rsidP="006D3D01">
                      <w:pPr>
                        <w:pBdr>
                          <w:bottom w:val="single" w:sz="12" w:space="12" w:color="auto"/>
                          <w:between w:val="single" w:sz="12" w:space="1" w:color="auto"/>
                        </w:pBdr>
                        <w:jc w:val="center"/>
                        <w:rPr>
                          <w:rFonts w:ascii="Arial Rounded MT Bold" w:hAnsi="Arial Rounded MT Bold"/>
                        </w:rPr>
                      </w:pPr>
                      <w:proofErr w:type="gramStart"/>
                      <w:r w:rsidRPr="00260709">
                        <w:rPr>
                          <w:rFonts w:ascii="Arial Rounded MT Bold" w:hAnsi="Arial Rounded MT Bold"/>
                        </w:rPr>
                        <w:t>larger</w:t>
                      </w:r>
                      <w:proofErr w:type="gramEnd"/>
                      <w:r w:rsidRPr="00260709">
                        <w:rPr>
                          <w:rFonts w:ascii="Arial Rounded MT Bold" w:hAnsi="Arial Rounded MT Bold"/>
                        </w:rPr>
                        <w:t xml:space="preserve"> body of water</w:t>
                      </w:r>
                    </w:p>
                    <w:p w14:paraId="48E1D015" w14:textId="77777777" w:rsidR="006D3D01" w:rsidRPr="00260709" w:rsidRDefault="00C017DB" w:rsidP="006D3D01">
                      <w:pPr>
                        <w:pBdr>
                          <w:bottom w:val="single" w:sz="12" w:space="12" w:color="auto"/>
                          <w:between w:val="single" w:sz="12" w:space="1" w:color="auto"/>
                        </w:pBdr>
                        <w:rPr>
                          <w:rFonts w:ascii="Arial Rounded MT Bold" w:hAnsi="Arial Rounded MT Bold"/>
                        </w:rPr>
                      </w:pPr>
                      <w:proofErr w:type="gramStart"/>
                      <w:r w:rsidRPr="00260709">
                        <w:rPr>
                          <w:rFonts w:ascii="Arial Rounded MT Bold" w:hAnsi="Arial Rounded MT Bold"/>
                        </w:rPr>
                        <w:t>such</w:t>
                      </w:r>
                      <w:proofErr w:type="gramEnd"/>
                      <w:r w:rsidRPr="00260709">
                        <w:rPr>
                          <w:rFonts w:ascii="Arial Rounded MT Bold" w:hAnsi="Arial Rounded MT Bold"/>
                        </w:rPr>
                        <w:t xml:space="preserve"> as a river or bay</w:t>
                      </w:r>
                    </w:p>
                    <w:p w14:paraId="19F88FB2" w14:textId="77777777" w:rsidR="006D3D01" w:rsidRPr="00260709" w:rsidRDefault="00C017DB" w:rsidP="006D3D01">
                      <w:pPr>
                        <w:jc w:val="center"/>
                        <w:rPr>
                          <w:rFonts w:ascii="Arial Rounded MT Bold" w:hAnsi="Arial Rounded MT Bold"/>
                        </w:rPr>
                      </w:pPr>
                    </w:p>
                  </w:txbxContent>
                </v:textbox>
              </v:roundrect>
            </w:pict>
          </mc:Fallback>
        </mc:AlternateContent>
      </w:r>
      <w:r>
        <w:rPr>
          <w:noProof/>
        </w:rPr>
        <mc:AlternateContent>
          <mc:Choice Requires="wps">
            <w:drawing>
              <wp:anchor distT="0" distB="0" distL="114300" distR="114300" simplePos="0" relativeHeight="251650560" behindDoc="0" locked="0" layoutInCell="1" allowOverlap="1" wp14:anchorId="014C243F" wp14:editId="61173BA8">
                <wp:simplePos x="0" y="0"/>
                <wp:positionH relativeFrom="column">
                  <wp:posOffset>2908935</wp:posOffset>
                </wp:positionH>
                <wp:positionV relativeFrom="paragraph">
                  <wp:posOffset>3568700</wp:posOffset>
                </wp:positionV>
                <wp:extent cx="2628900" cy="2286000"/>
                <wp:effectExtent l="635" t="0" r="12065" b="12700"/>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0"/>
                        </a:xfrm>
                        <a:prstGeom prst="roundRect">
                          <a:avLst>
                            <a:gd name="adj" fmla="val 16667"/>
                          </a:avLst>
                        </a:prstGeom>
                        <a:solidFill>
                          <a:srgbClr val="FFFFFF"/>
                        </a:solidFill>
                        <a:ln w="9525">
                          <a:solidFill>
                            <a:srgbClr val="000000"/>
                          </a:solidFill>
                          <a:round/>
                          <a:headEnd/>
                          <a:tailEnd/>
                        </a:ln>
                      </wps:spPr>
                      <wps:txbx>
                        <w:txbxContent>
                          <w:p w14:paraId="694407C3" w14:textId="77777777" w:rsidR="006D3D01" w:rsidRPr="00D838BB" w:rsidRDefault="00C017DB" w:rsidP="006D3D01">
                            <w:pPr>
                              <w:jc w:val="center"/>
                              <w:rPr>
                                <w:sz w:val="28"/>
                              </w:rPr>
                            </w:pPr>
                            <w:r w:rsidRPr="00D838BB">
                              <w:rPr>
                                <w:sz w:val="28"/>
                              </w:rPr>
                              <w:t>What are 2 ways that you can reduce water use inside?</w:t>
                            </w:r>
                          </w:p>
                          <w:p w14:paraId="71EAB98D" w14:textId="77777777" w:rsidR="006D3D01" w:rsidRPr="00260709" w:rsidRDefault="001938FB" w:rsidP="006D3D01">
                            <w:pPr>
                              <w:jc w:val="center"/>
                              <w:rPr>
                                <w:rFonts w:ascii="Arial Rounded MT Bold" w:hAnsi="Arial Rounded MT Bold"/>
                              </w:rPr>
                            </w:pPr>
                          </w:p>
                          <w:p w14:paraId="54DD3DC6" w14:textId="77777777" w:rsidR="006D3D01" w:rsidRPr="00260709" w:rsidRDefault="00C017DB" w:rsidP="006D3D01">
                            <w:pPr>
                              <w:jc w:val="center"/>
                              <w:rPr>
                                <w:rFonts w:ascii="Arial Rounded MT Bold" w:hAnsi="Arial Rounded MT Bold"/>
                              </w:rPr>
                            </w:pPr>
                            <w:proofErr w:type="gramStart"/>
                            <w:r w:rsidRPr="00260709">
                              <w:rPr>
                                <w:rFonts w:ascii="Arial Rounded MT Bold" w:hAnsi="Arial Rounded MT Bold"/>
                              </w:rPr>
                              <w:t>_</w:t>
                            </w:r>
                            <w:r w:rsidRPr="00D838BB">
                              <w:rPr>
                                <w:rFonts w:ascii="Arial Rounded MT Bold" w:hAnsi="Arial Rounded MT Bold"/>
                                <w:u w:val="single"/>
                              </w:rPr>
                              <w:t>1</w:t>
                            </w:r>
                            <w:r w:rsidRPr="00260709">
                              <w:rPr>
                                <w:rFonts w:ascii="Arial Rounded MT Bold" w:hAnsi="Arial Rounded MT Bold"/>
                              </w:rPr>
                              <w:t>__</w:t>
                            </w:r>
                            <w:r w:rsidRPr="0085525E">
                              <w:rPr>
                                <w:rFonts w:ascii="Arial Rounded MT Bold" w:hAnsi="Arial Rounded MT Bold"/>
                                <w:u w:val="single"/>
                              </w:rPr>
                              <w:t>Turn off the water when you brush your teeth.</w:t>
                            </w:r>
                            <w:proofErr w:type="gramEnd"/>
                          </w:p>
                          <w:p w14:paraId="4697AFF8" w14:textId="77777777" w:rsidR="006D3D01" w:rsidRPr="00260709" w:rsidRDefault="001938FB" w:rsidP="006D3D01">
                            <w:pPr>
                              <w:jc w:val="center"/>
                              <w:rPr>
                                <w:rFonts w:ascii="Arial Rounded MT Bold" w:hAnsi="Arial Rounded MT Bold"/>
                              </w:rPr>
                            </w:pPr>
                          </w:p>
                          <w:p w14:paraId="44468B2B" w14:textId="77777777" w:rsidR="006D3D01" w:rsidRPr="0085525E" w:rsidRDefault="00C017DB" w:rsidP="006D3D01">
                            <w:pPr>
                              <w:jc w:val="center"/>
                              <w:rPr>
                                <w:rFonts w:ascii="Arial Rounded MT Bold" w:hAnsi="Arial Rounded MT Bold"/>
                                <w:u w:val="single"/>
                              </w:rPr>
                            </w:pPr>
                            <w:r w:rsidRPr="00260709">
                              <w:rPr>
                                <w:rFonts w:ascii="Arial Rounded MT Bold" w:hAnsi="Arial Rounded MT Bold"/>
                              </w:rPr>
                              <w:t>_</w:t>
                            </w:r>
                            <w:r w:rsidRPr="00260709">
                              <w:rPr>
                                <w:rFonts w:ascii="Arial Rounded MT Bold" w:hAnsi="Arial Rounded MT Bold"/>
                                <w:u w:val="single"/>
                              </w:rPr>
                              <w:t>2</w:t>
                            </w:r>
                            <w:r w:rsidRPr="00260709">
                              <w:rPr>
                                <w:rFonts w:ascii="Arial Rounded MT Bold" w:hAnsi="Arial Rounded MT Bold"/>
                              </w:rPr>
                              <w:t xml:space="preserve">.  </w:t>
                            </w:r>
                            <w:r w:rsidRPr="00260709">
                              <w:rPr>
                                <w:rFonts w:ascii="Arial Rounded MT Bold" w:hAnsi="Arial Rounded MT Bold"/>
                                <w:u w:val="single"/>
                              </w:rPr>
                              <w:t xml:space="preserve">Do not use the toilet to throw things away- use a </w:t>
                            </w:r>
                            <w:proofErr w:type="gramStart"/>
                            <w:r w:rsidRPr="00260709">
                              <w:rPr>
                                <w:rFonts w:ascii="Arial Rounded MT Bold" w:hAnsi="Arial Rounded MT Bold"/>
                                <w:u w:val="single"/>
                              </w:rPr>
                              <w:t>trash can</w:t>
                            </w:r>
                            <w:proofErr w:type="gramEnd"/>
                            <w:r w:rsidRPr="00260709">
                              <w:rPr>
                                <w:rFonts w:ascii="Arial Rounded MT Bold" w:hAnsi="Arial Rounded MT Bold"/>
                                <w:u w:val="single"/>
                              </w:rPr>
                              <w:t>.</w:t>
                            </w:r>
                          </w:p>
                          <w:p w14:paraId="6155D4CC" w14:textId="77777777" w:rsidR="006D3D01" w:rsidRPr="00260709" w:rsidRDefault="001938FB" w:rsidP="006D3D01">
                            <w:pPr>
                              <w:jc w:val="center"/>
                              <w:rPr>
                                <w:rFonts w:ascii="Arial Rounded MT Bold" w:hAnsi="Arial Rounded MT Bold"/>
                              </w:rPr>
                            </w:pPr>
                          </w:p>
                          <w:p w14:paraId="34D190B1" w14:textId="77777777" w:rsidR="006D3D01" w:rsidRPr="00260709" w:rsidRDefault="001938FB" w:rsidP="006D3D01">
                            <w:pPr>
                              <w:jc w:val="center"/>
                              <w:rPr>
                                <w:rFonts w:ascii="Arial Rounded MT Bold" w:hAnsi="Arial Rounded MT Bold"/>
                              </w:rPr>
                            </w:pPr>
                          </w:p>
                          <w:p w14:paraId="66A8B66F" w14:textId="77777777" w:rsidR="006D3D01" w:rsidRPr="00260709" w:rsidRDefault="001938FB" w:rsidP="006D3D01">
                            <w:pPr>
                              <w:jc w:val="center"/>
                              <w:rPr>
                                <w:rFonts w:ascii="Arial Rounded MT Bold" w:hAnsi="Arial Rounded MT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margin-left:229.05pt;margin-top:281pt;width:207pt;height:18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">
                <v:textbox>
                  <w:txbxContent>
                    <w:p w14:paraId="694407C3" w14:textId="77777777" w:rsidR="006D3D01" w:rsidRPr="00D838BB" w:rsidRDefault="00C017DB" w:rsidP="006D3D01">
                      <w:pPr>
                        <w:jc w:val="center"/>
                        <w:rPr>
                          <w:sz w:val="28"/>
                        </w:rPr>
                      </w:pPr>
                      <w:r w:rsidRPr="00D838BB">
                        <w:rPr>
                          <w:sz w:val="28"/>
                        </w:rPr>
                        <w:t>What are 2 ways that you can reduce water use inside?</w:t>
                      </w:r>
                    </w:p>
                    <w:p w14:paraId="71EAB98D" w14:textId="77777777" w:rsidR="006D3D01" w:rsidRPr="00260709" w:rsidRDefault="00C017DB" w:rsidP="006D3D01">
                      <w:pPr>
                        <w:jc w:val="center"/>
                        <w:rPr>
                          <w:rFonts w:ascii="Arial Rounded MT Bold" w:hAnsi="Arial Rounded MT Bold"/>
                        </w:rPr>
                      </w:pPr>
                    </w:p>
                    <w:p w14:paraId="54DD3DC6" w14:textId="77777777" w:rsidR="006D3D01" w:rsidRPr="00260709" w:rsidRDefault="00C017DB" w:rsidP="006D3D01">
                      <w:pPr>
                        <w:jc w:val="center"/>
                        <w:rPr>
                          <w:rFonts w:ascii="Arial Rounded MT Bold" w:hAnsi="Arial Rounded MT Bold"/>
                        </w:rPr>
                      </w:pPr>
                      <w:proofErr w:type="gramStart"/>
                      <w:r w:rsidRPr="00260709">
                        <w:rPr>
                          <w:rFonts w:ascii="Arial Rounded MT Bold" w:hAnsi="Arial Rounded MT Bold"/>
                        </w:rPr>
                        <w:t>_</w:t>
                      </w:r>
                      <w:r w:rsidRPr="00D838BB">
                        <w:rPr>
                          <w:rFonts w:ascii="Arial Rounded MT Bold" w:hAnsi="Arial Rounded MT Bold"/>
                          <w:u w:val="single"/>
                        </w:rPr>
                        <w:t>1</w:t>
                      </w:r>
                      <w:r w:rsidRPr="00260709">
                        <w:rPr>
                          <w:rFonts w:ascii="Arial Rounded MT Bold" w:hAnsi="Arial Rounded MT Bold"/>
                        </w:rPr>
                        <w:t>__</w:t>
                      </w:r>
                      <w:r w:rsidRPr="0085525E">
                        <w:rPr>
                          <w:rFonts w:ascii="Arial Rounded MT Bold" w:hAnsi="Arial Rounded MT Bold"/>
                          <w:u w:val="single"/>
                        </w:rPr>
                        <w:t>Turn off the water when you brush your teeth.</w:t>
                      </w:r>
                      <w:proofErr w:type="gramEnd"/>
                    </w:p>
                    <w:p w14:paraId="4697AFF8" w14:textId="77777777" w:rsidR="006D3D01" w:rsidRPr="00260709" w:rsidRDefault="00C017DB" w:rsidP="006D3D01">
                      <w:pPr>
                        <w:jc w:val="center"/>
                        <w:rPr>
                          <w:rFonts w:ascii="Arial Rounded MT Bold" w:hAnsi="Arial Rounded MT Bold"/>
                        </w:rPr>
                      </w:pPr>
                    </w:p>
                    <w:p w14:paraId="44468B2B" w14:textId="77777777" w:rsidR="006D3D01" w:rsidRPr="0085525E" w:rsidRDefault="00C017DB" w:rsidP="006D3D01">
                      <w:pPr>
                        <w:jc w:val="center"/>
                        <w:rPr>
                          <w:rFonts w:ascii="Arial Rounded MT Bold" w:hAnsi="Arial Rounded MT Bold"/>
                          <w:u w:val="single"/>
                        </w:rPr>
                      </w:pPr>
                      <w:r w:rsidRPr="00260709">
                        <w:rPr>
                          <w:rFonts w:ascii="Arial Rounded MT Bold" w:hAnsi="Arial Rounded MT Bold"/>
                        </w:rPr>
                        <w:t>_</w:t>
                      </w:r>
                      <w:r w:rsidRPr="00260709">
                        <w:rPr>
                          <w:rFonts w:ascii="Arial Rounded MT Bold" w:hAnsi="Arial Rounded MT Bold"/>
                          <w:u w:val="single"/>
                        </w:rPr>
                        <w:t>2</w:t>
                      </w:r>
                      <w:r w:rsidRPr="00260709">
                        <w:rPr>
                          <w:rFonts w:ascii="Arial Rounded MT Bold" w:hAnsi="Arial Rounded MT Bold"/>
                        </w:rPr>
                        <w:t xml:space="preserve">.  </w:t>
                      </w:r>
                      <w:r w:rsidRPr="00260709">
                        <w:rPr>
                          <w:rFonts w:ascii="Arial Rounded MT Bold" w:hAnsi="Arial Rounded MT Bold"/>
                          <w:u w:val="single"/>
                        </w:rPr>
                        <w:t xml:space="preserve">Do not use the toilet to throw things away- use a </w:t>
                      </w:r>
                      <w:proofErr w:type="gramStart"/>
                      <w:r w:rsidRPr="00260709">
                        <w:rPr>
                          <w:rFonts w:ascii="Arial Rounded MT Bold" w:hAnsi="Arial Rounded MT Bold"/>
                          <w:u w:val="single"/>
                        </w:rPr>
                        <w:t>trash can</w:t>
                      </w:r>
                      <w:proofErr w:type="gramEnd"/>
                      <w:r w:rsidRPr="00260709">
                        <w:rPr>
                          <w:rFonts w:ascii="Arial Rounded MT Bold" w:hAnsi="Arial Rounded MT Bold"/>
                          <w:u w:val="single"/>
                        </w:rPr>
                        <w:t>.</w:t>
                      </w:r>
                    </w:p>
                    <w:p w14:paraId="6155D4CC" w14:textId="77777777" w:rsidR="006D3D01" w:rsidRPr="00260709" w:rsidRDefault="00C017DB" w:rsidP="006D3D01">
                      <w:pPr>
                        <w:jc w:val="center"/>
                        <w:rPr>
                          <w:rFonts w:ascii="Arial Rounded MT Bold" w:hAnsi="Arial Rounded MT Bold"/>
                        </w:rPr>
                      </w:pPr>
                    </w:p>
                    <w:p w14:paraId="34D190B1" w14:textId="77777777" w:rsidR="006D3D01" w:rsidRPr="00260709" w:rsidRDefault="00C017DB" w:rsidP="006D3D01">
                      <w:pPr>
                        <w:jc w:val="center"/>
                        <w:rPr>
                          <w:rFonts w:ascii="Arial Rounded MT Bold" w:hAnsi="Arial Rounded MT Bold"/>
                        </w:rPr>
                      </w:pPr>
                    </w:p>
                    <w:p w14:paraId="66A8B66F" w14:textId="77777777" w:rsidR="006D3D01" w:rsidRPr="00260709" w:rsidRDefault="00C017DB" w:rsidP="006D3D01">
                      <w:pPr>
                        <w:jc w:val="center"/>
                        <w:rPr>
                          <w:rFonts w:ascii="Arial Rounded MT Bold" w:hAnsi="Arial Rounded MT Bold"/>
                        </w:rPr>
                      </w:pPr>
                    </w:p>
                  </w:txbxContent>
                </v:textbox>
              </v:roundrect>
            </w:pict>
          </mc:Fallback>
        </mc:AlternateContent>
      </w:r>
      <w:r>
        <w:rPr>
          <w:noProof/>
        </w:rPr>
        <mc:AlternateContent>
          <mc:Choice Requires="wps">
            <w:drawing>
              <wp:anchor distT="0" distB="0" distL="114300" distR="114300" simplePos="0" relativeHeight="251646464" behindDoc="0" locked="0" layoutInCell="1" allowOverlap="1" wp14:anchorId="535893C4" wp14:editId="0829B58D">
                <wp:simplePos x="0" y="0"/>
                <wp:positionH relativeFrom="column">
                  <wp:posOffset>280035</wp:posOffset>
                </wp:positionH>
                <wp:positionV relativeFrom="paragraph">
                  <wp:posOffset>2616200</wp:posOffset>
                </wp:positionV>
                <wp:extent cx="2057400" cy="1752600"/>
                <wp:effectExtent l="635" t="0" r="12065" b="1270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52600"/>
                        </a:xfrm>
                        <a:prstGeom prst="roundRect">
                          <a:avLst>
                            <a:gd name="adj" fmla="val 16667"/>
                          </a:avLst>
                        </a:prstGeom>
                        <a:solidFill>
                          <a:srgbClr val="FFFFFF"/>
                        </a:solidFill>
                        <a:ln w="9525">
                          <a:solidFill>
                            <a:srgbClr val="000000"/>
                          </a:solidFill>
                          <a:round/>
                          <a:headEnd/>
                          <a:tailEnd/>
                        </a:ln>
                      </wps:spPr>
                      <wps:txbx>
                        <w:txbxContent>
                          <w:p w14:paraId="48482BF4" w14:textId="77777777" w:rsidR="006D3D01" w:rsidRPr="00D838BB" w:rsidRDefault="00C017DB" w:rsidP="006D3D01">
                            <w:pPr>
                              <w:jc w:val="center"/>
                              <w:rPr>
                                <w:sz w:val="28"/>
                              </w:rPr>
                            </w:pPr>
                            <w:r w:rsidRPr="00D838BB">
                              <w:rPr>
                                <w:sz w:val="28"/>
                              </w:rPr>
                              <w:t>Name one way you can reduce water use outside.</w:t>
                            </w:r>
                          </w:p>
                          <w:p w14:paraId="13CB1D6A" w14:textId="77777777" w:rsidR="006D3D01" w:rsidRPr="00260709" w:rsidRDefault="001938FB" w:rsidP="006D3D01">
                            <w:pPr>
                              <w:jc w:val="center"/>
                              <w:rPr>
                                <w:rFonts w:ascii="Arial Rounded MT Bold" w:hAnsi="Arial Rounded MT Bold"/>
                              </w:rPr>
                            </w:pPr>
                          </w:p>
                          <w:p w14:paraId="723422F4" w14:textId="77777777" w:rsidR="006D3D01" w:rsidRPr="0085525E" w:rsidRDefault="00C017DB" w:rsidP="006D3D01">
                            <w:pPr>
                              <w:jc w:val="center"/>
                              <w:rPr>
                                <w:rFonts w:ascii="Arial Rounded MT Bold" w:hAnsi="Arial Rounded MT Bold"/>
                                <w:u w:val="single"/>
                              </w:rPr>
                            </w:pPr>
                            <w:r w:rsidRPr="00260709">
                              <w:rPr>
                                <w:rFonts w:ascii="Arial Rounded MT Bold" w:hAnsi="Arial Rounded MT Bold"/>
                              </w:rPr>
                              <w:t>_</w:t>
                            </w:r>
                            <w:r w:rsidRPr="00260709">
                              <w:rPr>
                                <w:rFonts w:ascii="Arial Rounded MT Bold" w:hAnsi="Arial Rounded MT Bold"/>
                                <w:u w:val="single"/>
                              </w:rPr>
                              <w:t>1</w:t>
                            </w:r>
                            <w:r w:rsidRPr="00260709">
                              <w:rPr>
                                <w:rFonts w:ascii="Arial Rounded MT Bold" w:hAnsi="Arial Rounded MT Bold"/>
                              </w:rPr>
                              <w:t>_</w:t>
                            </w:r>
                            <w:r w:rsidRPr="0085525E">
                              <w:rPr>
                                <w:rFonts w:ascii="Arial Rounded MT Bold" w:hAnsi="Arial Rounded MT Bold"/>
                                <w:u w:val="single"/>
                              </w:rPr>
                              <w:t xml:space="preserve">Adjust sprinklers so </w:t>
                            </w:r>
                            <w:proofErr w:type="gramStart"/>
                            <w:r w:rsidRPr="0085525E">
                              <w:rPr>
                                <w:rFonts w:ascii="Arial Rounded MT Bold" w:hAnsi="Arial Rounded MT Bold"/>
                                <w:u w:val="single"/>
                              </w:rPr>
                              <w:t>that  the</w:t>
                            </w:r>
                            <w:proofErr w:type="gramEnd"/>
                            <w:r w:rsidRPr="0085525E">
                              <w:rPr>
                                <w:rFonts w:ascii="Arial Rounded MT Bold" w:hAnsi="Arial Rounded MT Bold"/>
                                <w:u w:val="single"/>
                              </w:rPr>
                              <w:t xml:space="preserve"> </w:t>
                            </w:r>
                          </w:p>
                          <w:p w14:paraId="552DD45D" w14:textId="77777777" w:rsidR="006D3D01" w:rsidRPr="0085525E" w:rsidRDefault="00C017DB" w:rsidP="006D3D01">
                            <w:pPr>
                              <w:jc w:val="center"/>
                              <w:rPr>
                                <w:rFonts w:ascii="Arial Rounded MT Bold" w:hAnsi="Arial Rounded MT Bold"/>
                                <w:u w:val="single"/>
                              </w:rPr>
                            </w:pPr>
                            <w:proofErr w:type="gramStart"/>
                            <w:r w:rsidRPr="0085525E">
                              <w:rPr>
                                <w:rFonts w:ascii="Arial Rounded MT Bold" w:hAnsi="Arial Rounded MT Bold"/>
                                <w:u w:val="single"/>
                              </w:rPr>
                              <w:t>water</w:t>
                            </w:r>
                            <w:proofErr w:type="gramEnd"/>
                            <w:r w:rsidRPr="0085525E">
                              <w:rPr>
                                <w:rFonts w:ascii="Arial Rounded MT Bold" w:hAnsi="Arial Rounded MT Bold"/>
                                <w:u w:val="single"/>
                              </w:rPr>
                              <w:t xml:space="preserve"> stays on the lawn and not the street</w:t>
                            </w:r>
                          </w:p>
                          <w:p w14:paraId="5A38D903" w14:textId="77777777" w:rsidR="006D3D01" w:rsidRPr="00260709" w:rsidRDefault="00C017DB" w:rsidP="006D3D01">
                            <w:pPr>
                              <w:jc w:val="center"/>
                              <w:rPr>
                                <w:rFonts w:ascii="Arial Rounded MT Bold" w:hAnsi="Arial Rounded MT Bold"/>
                              </w:rPr>
                            </w:pPr>
                            <w:r w:rsidRPr="00260709">
                              <w:rPr>
                                <w:rFonts w:ascii="Arial Rounded MT Bold" w:hAnsi="Arial Rounded MT Bold"/>
                              </w:rPr>
                              <w:t>______________________</w:t>
                            </w:r>
                          </w:p>
                          <w:p w14:paraId="51EA3123" w14:textId="77777777" w:rsidR="006D3D01" w:rsidRPr="00260709" w:rsidRDefault="001938FB" w:rsidP="006D3D01">
                            <w:pPr>
                              <w:jc w:val="center"/>
                              <w:rPr>
                                <w:rFonts w:ascii="Arial Rounded MT Bold" w:hAnsi="Arial Rounded MT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9" style="position:absolute;margin-left:22.05pt;margin-top:206pt;width:162pt;height:13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">
                <v:textbox>
                  <w:txbxContent>
                    <w:p w14:paraId="48482BF4" w14:textId="77777777" w:rsidR="006D3D01" w:rsidRPr="00D838BB" w:rsidRDefault="00C017DB" w:rsidP="006D3D01">
                      <w:pPr>
                        <w:jc w:val="center"/>
                        <w:rPr>
                          <w:sz w:val="28"/>
                        </w:rPr>
                      </w:pPr>
                      <w:r w:rsidRPr="00D838BB">
                        <w:rPr>
                          <w:sz w:val="28"/>
                        </w:rPr>
                        <w:t>Name one wa</w:t>
                      </w:r>
                      <w:r w:rsidRPr="00D838BB">
                        <w:rPr>
                          <w:sz w:val="28"/>
                        </w:rPr>
                        <w:t>y you can reduce water use outside.</w:t>
                      </w:r>
                    </w:p>
                    <w:p w14:paraId="13CB1D6A" w14:textId="77777777" w:rsidR="006D3D01" w:rsidRPr="00260709" w:rsidRDefault="00C017DB" w:rsidP="006D3D01">
                      <w:pPr>
                        <w:jc w:val="center"/>
                        <w:rPr>
                          <w:rFonts w:ascii="Arial Rounded MT Bold" w:hAnsi="Arial Rounded MT Bold"/>
                        </w:rPr>
                      </w:pPr>
                    </w:p>
                    <w:p w14:paraId="723422F4" w14:textId="77777777" w:rsidR="006D3D01" w:rsidRPr="0085525E" w:rsidRDefault="00C017DB" w:rsidP="006D3D01">
                      <w:pPr>
                        <w:jc w:val="center"/>
                        <w:rPr>
                          <w:rFonts w:ascii="Arial Rounded MT Bold" w:hAnsi="Arial Rounded MT Bold"/>
                          <w:u w:val="single"/>
                        </w:rPr>
                      </w:pPr>
                      <w:r w:rsidRPr="00260709">
                        <w:rPr>
                          <w:rFonts w:ascii="Arial Rounded MT Bold" w:hAnsi="Arial Rounded MT Bold"/>
                        </w:rPr>
                        <w:t>_</w:t>
                      </w:r>
                      <w:r w:rsidRPr="00260709">
                        <w:rPr>
                          <w:rFonts w:ascii="Arial Rounded MT Bold" w:hAnsi="Arial Rounded MT Bold"/>
                          <w:u w:val="single"/>
                        </w:rPr>
                        <w:t>1</w:t>
                      </w:r>
                      <w:r w:rsidRPr="00260709">
                        <w:rPr>
                          <w:rFonts w:ascii="Arial Rounded MT Bold" w:hAnsi="Arial Rounded MT Bold"/>
                        </w:rPr>
                        <w:t>_</w:t>
                      </w:r>
                      <w:r w:rsidRPr="0085525E">
                        <w:rPr>
                          <w:rFonts w:ascii="Arial Rounded MT Bold" w:hAnsi="Arial Rounded MT Bold"/>
                          <w:u w:val="single"/>
                        </w:rPr>
                        <w:t xml:space="preserve">Adjust sprinklers so </w:t>
                      </w:r>
                      <w:proofErr w:type="gramStart"/>
                      <w:r w:rsidRPr="0085525E">
                        <w:rPr>
                          <w:rFonts w:ascii="Arial Rounded MT Bold" w:hAnsi="Arial Rounded MT Bold"/>
                          <w:u w:val="single"/>
                        </w:rPr>
                        <w:t>that  the</w:t>
                      </w:r>
                      <w:proofErr w:type="gramEnd"/>
                      <w:r w:rsidRPr="0085525E">
                        <w:rPr>
                          <w:rFonts w:ascii="Arial Rounded MT Bold" w:hAnsi="Arial Rounded MT Bold"/>
                          <w:u w:val="single"/>
                        </w:rPr>
                        <w:t xml:space="preserve"> </w:t>
                      </w:r>
                    </w:p>
                    <w:p w14:paraId="552DD45D" w14:textId="77777777" w:rsidR="006D3D01" w:rsidRPr="0085525E" w:rsidRDefault="00C017DB" w:rsidP="006D3D01">
                      <w:pPr>
                        <w:jc w:val="center"/>
                        <w:rPr>
                          <w:rFonts w:ascii="Arial Rounded MT Bold" w:hAnsi="Arial Rounded MT Bold"/>
                          <w:u w:val="single"/>
                        </w:rPr>
                      </w:pPr>
                      <w:proofErr w:type="gramStart"/>
                      <w:r w:rsidRPr="0085525E">
                        <w:rPr>
                          <w:rFonts w:ascii="Arial Rounded MT Bold" w:hAnsi="Arial Rounded MT Bold"/>
                          <w:u w:val="single"/>
                        </w:rPr>
                        <w:t>water</w:t>
                      </w:r>
                      <w:proofErr w:type="gramEnd"/>
                      <w:r w:rsidRPr="0085525E">
                        <w:rPr>
                          <w:rFonts w:ascii="Arial Rounded MT Bold" w:hAnsi="Arial Rounded MT Bold"/>
                          <w:u w:val="single"/>
                        </w:rPr>
                        <w:t xml:space="preserve"> stays on the lawn and not the street</w:t>
                      </w:r>
                    </w:p>
                    <w:p w14:paraId="5A38D903" w14:textId="77777777" w:rsidR="006D3D01" w:rsidRPr="00260709" w:rsidRDefault="00C017DB" w:rsidP="006D3D01">
                      <w:pPr>
                        <w:jc w:val="center"/>
                        <w:rPr>
                          <w:rFonts w:ascii="Arial Rounded MT Bold" w:hAnsi="Arial Rounded MT Bold"/>
                        </w:rPr>
                      </w:pPr>
                      <w:r w:rsidRPr="00260709">
                        <w:rPr>
                          <w:rFonts w:ascii="Arial Rounded MT Bold" w:hAnsi="Arial Rounded MT Bold"/>
                        </w:rPr>
                        <w:t>______________________</w:t>
                      </w:r>
                    </w:p>
                    <w:p w14:paraId="51EA3123" w14:textId="77777777" w:rsidR="006D3D01" w:rsidRPr="00260709" w:rsidRDefault="00C017DB" w:rsidP="006D3D01">
                      <w:pPr>
                        <w:jc w:val="center"/>
                        <w:rPr>
                          <w:rFonts w:ascii="Arial Rounded MT Bold" w:hAnsi="Arial Rounded MT Bold"/>
                        </w:rPr>
                      </w:pPr>
                    </w:p>
                  </w:txbxContent>
                </v:textbox>
              </v:roundrect>
            </w:pict>
          </mc:Fallback>
        </mc:AlternateContent>
      </w:r>
      <w:r>
        <w:rPr>
          <w:noProof/>
        </w:rPr>
        <mc:AlternateContent>
          <mc:Choice Requires="wps">
            <w:drawing>
              <wp:anchor distT="0" distB="0" distL="114300" distR="114300" simplePos="0" relativeHeight="251655680" behindDoc="0" locked="0" layoutInCell="1" allowOverlap="1" wp14:anchorId="4326928D" wp14:editId="39D10B22">
                <wp:simplePos x="0" y="0"/>
                <wp:positionH relativeFrom="column">
                  <wp:posOffset>3480435</wp:posOffset>
                </wp:positionH>
                <wp:positionV relativeFrom="paragraph">
                  <wp:posOffset>2273300</wp:posOffset>
                </wp:positionV>
                <wp:extent cx="457200" cy="1409700"/>
                <wp:effectExtent l="13335" t="12700" r="50165" b="25400"/>
                <wp:wrapNone/>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09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79pt" to="310.05pt,29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">
                <v:stroke endarrow="block"/>
              </v:line>
            </w:pict>
          </mc:Fallback>
        </mc:AlternateContent>
      </w:r>
      <w:r>
        <w:rPr>
          <w:noProof/>
        </w:rPr>
        <mc:AlternateContent>
          <mc:Choice Requires="wps">
            <w:drawing>
              <wp:anchor distT="0" distB="0" distL="114300" distR="114300" simplePos="0" relativeHeight="251649536" behindDoc="0" locked="0" layoutInCell="1" allowOverlap="1" wp14:anchorId="23A4DE03" wp14:editId="06E5D795">
                <wp:simplePos x="0" y="0"/>
                <wp:positionH relativeFrom="column">
                  <wp:posOffset>4051935</wp:posOffset>
                </wp:positionH>
                <wp:positionV relativeFrom="paragraph">
                  <wp:posOffset>711200</wp:posOffset>
                </wp:positionV>
                <wp:extent cx="2057400" cy="1066800"/>
                <wp:effectExtent l="635" t="0" r="12065" b="12700"/>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66800"/>
                        </a:xfrm>
                        <a:prstGeom prst="roundRect">
                          <a:avLst>
                            <a:gd name="adj" fmla="val 16667"/>
                          </a:avLst>
                        </a:prstGeom>
                        <a:solidFill>
                          <a:srgbClr val="FFFFFF"/>
                        </a:solidFill>
                        <a:ln w="9525">
                          <a:solidFill>
                            <a:srgbClr val="000000"/>
                          </a:solidFill>
                          <a:round/>
                          <a:headEnd/>
                          <a:tailEnd/>
                        </a:ln>
                      </wps:spPr>
                      <wps:txbx>
                        <w:txbxContent>
                          <w:p w14:paraId="6A1DDE8B" w14:textId="77777777" w:rsidR="006D3D01" w:rsidRPr="00D838BB" w:rsidRDefault="00C017DB" w:rsidP="006D3D01">
                            <w:pPr>
                              <w:jc w:val="center"/>
                              <w:rPr>
                                <w:sz w:val="28"/>
                              </w:rPr>
                            </w:pPr>
                            <w:r w:rsidRPr="00D838BB">
                              <w:rPr>
                                <w:sz w:val="28"/>
                              </w:rPr>
                              <w:t>How many gallons of water do you use, on average, in a shower?</w:t>
                            </w:r>
                          </w:p>
                          <w:p w14:paraId="16EF6E6A" w14:textId="77777777" w:rsidR="006D3D01" w:rsidRPr="00260709" w:rsidRDefault="00C017DB" w:rsidP="006D3D01">
                            <w:pPr>
                              <w:jc w:val="center"/>
                              <w:rPr>
                                <w:rFonts w:ascii="Arial Rounded MT Bold" w:hAnsi="Arial Rounded MT Bold"/>
                              </w:rPr>
                            </w:pPr>
                            <w:r w:rsidRPr="00260709">
                              <w:rPr>
                                <w:rFonts w:ascii="Arial Rounded MT Bold" w:hAnsi="Arial Rounded MT Bold"/>
                              </w:rPr>
                              <w:t>___</w:t>
                            </w:r>
                            <w:r w:rsidRPr="0085525E">
                              <w:rPr>
                                <w:rFonts w:ascii="Arial Rounded MT Bold" w:hAnsi="Arial Rounded MT Bold"/>
                                <w:u w:val="single"/>
                              </w:rPr>
                              <w:t>15-30</w:t>
                            </w:r>
                            <w:r w:rsidRPr="00260709">
                              <w:rPr>
                                <w:rFonts w:ascii="Arial Rounded MT Bold" w:hAnsi="Arial Rounded MT Bold"/>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40" style="position:absolute;margin-left:319.05pt;margin-top:56pt;width:162pt;height: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">
                <v:textbox>
                  <w:txbxContent>
                    <w:p w14:paraId="6A1DDE8B" w14:textId="77777777" w:rsidR="006D3D01" w:rsidRPr="00D838BB" w:rsidRDefault="00C017DB" w:rsidP="006D3D01">
                      <w:pPr>
                        <w:jc w:val="center"/>
                        <w:rPr>
                          <w:sz w:val="28"/>
                        </w:rPr>
                      </w:pPr>
                      <w:r w:rsidRPr="00D838BB">
                        <w:rPr>
                          <w:sz w:val="28"/>
                        </w:rPr>
                        <w:t>How many gallons of water do you use, on average, in a shower?</w:t>
                      </w:r>
                    </w:p>
                    <w:p w14:paraId="16EF6E6A" w14:textId="77777777" w:rsidR="006D3D01" w:rsidRPr="00260709" w:rsidRDefault="00C017DB" w:rsidP="006D3D01">
                      <w:pPr>
                        <w:jc w:val="center"/>
                        <w:rPr>
                          <w:rFonts w:ascii="Arial Rounded MT Bold" w:hAnsi="Arial Rounded MT Bold"/>
                        </w:rPr>
                      </w:pPr>
                      <w:r w:rsidRPr="00260709">
                        <w:rPr>
                          <w:rFonts w:ascii="Arial Rounded MT Bold" w:hAnsi="Arial Rounded MT Bold"/>
                        </w:rPr>
                        <w:t>___</w:t>
                      </w:r>
                      <w:r w:rsidRPr="0085525E">
                        <w:rPr>
                          <w:rFonts w:ascii="Arial Rounded MT Bold" w:hAnsi="Arial Rounded MT Bold"/>
                          <w:u w:val="single"/>
                        </w:rPr>
                        <w:t>15-30</w:t>
                      </w:r>
                      <w:r w:rsidRPr="00260709">
                        <w:rPr>
                          <w:rFonts w:ascii="Arial Rounded MT Bold" w:hAnsi="Arial Rounded MT Bold"/>
                        </w:rPr>
                        <w:t>___</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14:anchorId="3A8C3556" wp14:editId="2FE705A6">
                <wp:simplePos x="0" y="0"/>
                <wp:positionH relativeFrom="column">
                  <wp:posOffset>2108835</wp:posOffset>
                </wp:positionH>
                <wp:positionV relativeFrom="paragraph">
                  <wp:posOffset>2044700</wp:posOffset>
                </wp:positionV>
                <wp:extent cx="342900" cy="1143000"/>
                <wp:effectExtent l="26035" t="12700" r="24765" b="38100"/>
                <wp:wrapNone/>
                <wp:docPr id="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61pt" to="193.05pt,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">
                <v:stroke endarrow="block"/>
              </v:line>
            </w:pict>
          </mc:Fallback>
        </mc:AlternateContent>
      </w:r>
      <w:r>
        <w:rPr>
          <w:noProof/>
        </w:rPr>
        <mc:AlternateContent>
          <mc:Choice Requires="wps">
            <w:drawing>
              <wp:anchor distT="0" distB="0" distL="114300" distR="114300" simplePos="0" relativeHeight="251653632" behindDoc="0" locked="0" layoutInCell="1" allowOverlap="1" wp14:anchorId="4CD0903D" wp14:editId="783A5351">
                <wp:simplePos x="0" y="0"/>
                <wp:positionH relativeFrom="column">
                  <wp:posOffset>3709035</wp:posOffset>
                </wp:positionH>
                <wp:positionV relativeFrom="paragraph">
                  <wp:posOffset>1587500</wp:posOffset>
                </wp:positionV>
                <wp:extent cx="571500" cy="114300"/>
                <wp:effectExtent l="13335" t="25400" r="37465" b="25400"/>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25pt" to="337.0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">
                <v:stroke endarrow="block"/>
              </v:line>
            </w:pict>
          </mc:Fallback>
        </mc:AlternateContent>
      </w:r>
      <w:r>
        <w:rPr>
          <w:noProof/>
        </w:rPr>
        <mc:AlternateContent>
          <mc:Choice Requires="wps">
            <w:drawing>
              <wp:anchor distT="0" distB="0" distL="114300" distR="114300" simplePos="0" relativeHeight="251645440" behindDoc="1" locked="0" layoutInCell="1" allowOverlap="1" wp14:anchorId="709B3E7D" wp14:editId="0EB92930">
                <wp:simplePos x="0" y="0"/>
                <wp:positionH relativeFrom="column">
                  <wp:posOffset>2223135</wp:posOffset>
                </wp:positionH>
                <wp:positionV relativeFrom="paragraph">
                  <wp:posOffset>1244600</wp:posOffset>
                </wp:positionV>
                <wp:extent cx="1600200" cy="1257300"/>
                <wp:effectExtent l="635" t="0" r="12065" b="1270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57300"/>
                        </a:xfrm>
                        <a:prstGeom prst="wave">
                          <a:avLst>
                            <a:gd name="adj1" fmla="val 13005"/>
                            <a:gd name="adj2" fmla="val 0"/>
                          </a:avLst>
                        </a:prstGeom>
                        <a:solidFill>
                          <a:srgbClr val="FFFFFF"/>
                        </a:solidFill>
                        <a:ln w="9525">
                          <a:solidFill>
                            <a:srgbClr val="000000"/>
                          </a:solidFill>
                          <a:round/>
                          <a:headEnd/>
                          <a:tailEnd/>
                        </a:ln>
                      </wps:spPr>
                      <wps:txbx>
                        <w:txbxContent>
                          <w:p w14:paraId="0AE3345A" w14:textId="77777777" w:rsidR="006D3D01" w:rsidRPr="00D838BB" w:rsidRDefault="00C017DB" w:rsidP="006D3D01">
                            <w:pPr>
                              <w:jc w:val="center"/>
                              <w:rPr>
                                <w:b/>
                                <w:sz w:val="28"/>
                              </w:rPr>
                            </w:pPr>
                            <w:r w:rsidRPr="00D838BB">
                              <w:rPr>
                                <w:b/>
                                <w:sz w:val="28"/>
                              </w:rPr>
                              <w:t>Water</w:t>
                            </w:r>
                          </w:p>
                          <w:p w14:paraId="495C17EB" w14:textId="77777777" w:rsidR="006D3D01" w:rsidRPr="00D838BB" w:rsidRDefault="00C017DB" w:rsidP="006D3D01">
                            <w:pPr>
                              <w:jc w:val="center"/>
                              <w:rPr>
                                <w:b/>
                                <w:sz w:val="28"/>
                              </w:rPr>
                            </w:pPr>
                            <w:r w:rsidRPr="00D838BB">
                              <w:rPr>
                                <w:b/>
                                <w:sz w:val="28"/>
                              </w:rPr>
                              <w:t>Conservation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0" o:spid="_x0000_s1041" type="#_x0000_t64" style="position:absolute;margin-left:175.05pt;margin-top:98pt;width:126pt;height: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">
                <v:textbox>
                  <w:txbxContent>
                    <w:p w14:paraId="0AE3345A" w14:textId="77777777" w:rsidR="006D3D01" w:rsidRPr="00D838BB" w:rsidRDefault="00C017DB" w:rsidP="006D3D01">
                      <w:pPr>
                        <w:jc w:val="center"/>
                        <w:rPr>
                          <w:b/>
                          <w:sz w:val="28"/>
                        </w:rPr>
                      </w:pPr>
                      <w:r w:rsidRPr="00D838BB">
                        <w:rPr>
                          <w:b/>
                          <w:sz w:val="28"/>
                        </w:rPr>
                        <w:t>Water</w:t>
                      </w:r>
                    </w:p>
                    <w:p w14:paraId="495C17EB" w14:textId="77777777" w:rsidR="006D3D01" w:rsidRPr="00D838BB" w:rsidRDefault="00C017DB" w:rsidP="006D3D01">
                      <w:pPr>
                        <w:jc w:val="center"/>
                        <w:rPr>
                          <w:b/>
                          <w:sz w:val="28"/>
                        </w:rPr>
                      </w:pPr>
                      <w:r w:rsidRPr="00D838BB">
                        <w:rPr>
                          <w:b/>
                          <w:sz w:val="28"/>
                        </w:rPr>
                        <w:t>Conservation</w:t>
                      </w:r>
                    </w:p>
                  </w:txbxContent>
                </v:textbox>
              </v:shape>
            </w:pict>
          </mc:Fallback>
        </mc:AlternateContent>
      </w:r>
      <w:r w:rsidR="00C017DB" w:rsidRPr="00260709">
        <w:tab/>
      </w:r>
    </w:p>
    <w:p w14:paraId="5E3E2074" w14:textId="77777777" w:rsidR="006D3D01" w:rsidRDefault="001938FB">
      <w:pPr>
        <w:rPr>
          <w:b/>
        </w:rPr>
      </w:pPr>
    </w:p>
    <w:p w14:paraId="106FF3F6" w14:textId="77777777" w:rsidR="006D3D01" w:rsidRDefault="001938FB">
      <w:pPr>
        <w:rPr>
          <w:b/>
        </w:rPr>
      </w:pPr>
    </w:p>
    <w:p w14:paraId="31EED479" w14:textId="77777777" w:rsidR="006D3D01" w:rsidRDefault="001938FB">
      <w:pPr>
        <w:rPr>
          <w:b/>
        </w:rPr>
      </w:pPr>
    </w:p>
    <w:p w14:paraId="3259F0F6" w14:textId="77777777" w:rsidR="006D3D01" w:rsidRDefault="001938FB">
      <w:pPr>
        <w:rPr>
          <w:b/>
        </w:rPr>
      </w:pPr>
    </w:p>
    <w:p w14:paraId="3F7DE063" w14:textId="77777777" w:rsidR="006D3D01" w:rsidRDefault="001938FB">
      <w:pPr>
        <w:rPr>
          <w:b/>
        </w:rPr>
      </w:pPr>
    </w:p>
    <w:p w14:paraId="5B1619B1" w14:textId="77777777" w:rsidR="006D3D01" w:rsidRDefault="001938FB">
      <w:pPr>
        <w:rPr>
          <w:b/>
        </w:rPr>
      </w:pPr>
    </w:p>
    <w:p w14:paraId="79E4926F" w14:textId="77777777" w:rsidR="006D3D01" w:rsidRDefault="001938FB">
      <w:pPr>
        <w:rPr>
          <w:b/>
        </w:rPr>
      </w:pPr>
    </w:p>
    <w:p w14:paraId="50D2A52F" w14:textId="77777777" w:rsidR="006D3D01" w:rsidRDefault="001938FB">
      <w:pPr>
        <w:rPr>
          <w:b/>
        </w:rPr>
      </w:pPr>
    </w:p>
    <w:p w14:paraId="3C17D577" w14:textId="77777777" w:rsidR="006D3D01" w:rsidRDefault="001938FB">
      <w:pPr>
        <w:rPr>
          <w:b/>
        </w:rPr>
      </w:pPr>
    </w:p>
    <w:p w14:paraId="79650474" w14:textId="77777777" w:rsidR="006D3D01" w:rsidRDefault="001938FB">
      <w:pPr>
        <w:rPr>
          <w:b/>
        </w:rPr>
      </w:pPr>
    </w:p>
    <w:p w14:paraId="3368C842" w14:textId="77777777" w:rsidR="006D3D01" w:rsidRDefault="001938FB">
      <w:pPr>
        <w:rPr>
          <w:b/>
        </w:rPr>
      </w:pPr>
    </w:p>
    <w:p w14:paraId="55D75807" w14:textId="77777777" w:rsidR="006D3D01" w:rsidRDefault="001938FB">
      <w:pPr>
        <w:rPr>
          <w:b/>
        </w:rPr>
      </w:pPr>
    </w:p>
    <w:p w14:paraId="4158EC65" w14:textId="77777777" w:rsidR="006D3D01" w:rsidRDefault="001938FB">
      <w:pPr>
        <w:rPr>
          <w:b/>
        </w:rPr>
      </w:pPr>
    </w:p>
    <w:p w14:paraId="0B71AF18" w14:textId="77777777" w:rsidR="006D3D01" w:rsidRDefault="001938FB">
      <w:pPr>
        <w:rPr>
          <w:b/>
        </w:rPr>
      </w:pPr>
    </w:p>
    <w:p w14:paraId="2356DB60" w14:textId="77777777" w:rsidR="006D3D01" w:rsidRDefault="001938FB">
      <w:pPr>
        <w:rPr>
          <w:b/>
        </w:rPr>
      </w:pPr>
    </w:p>
    <w:p w14:paraId="562AB96E" w14:textId="77777777" w:rsidR="006D3D01" w:rsidRDefault="001938FB">
      <w:pPr>
        <w:rPr>
          <w:b/>
        </w:rPr>
      </w:pPr>
    </w:p>
    <w:p w14:paraId="40189CB5" w14:textId="77777777" w:rsidR="006D3D01" w:rsidRDefault="001938FB">
      <w:pPr>
        <w:rPr>
          <w:b/>
        </w:rPr>
      </w:pPr>
    </w:p>
    <w:p w14:paraId="0B40AD3D" w14:textId="77777777" w:rsidR="006D3D01" w:rsidRDefault="001938FB">
      <w:pPr>
        <w:rPr>
          <w:b/>
        </w:rPr>
      </w:pPr>
    </w:p>
    <w:p w14:paraId="4B42BCB3" w14:textId="77777777" w:rsidR="006D3D01" w:rsidRDefault="001938FB">
      <w:pPr>
        <w:rPr>
          <w:b/>
        </w:rPr>
      </w:pPr>
    </w:p>
    <w:p w14:paraId="5A4DFA10" w14:textId="77777777" w:rsidR="006D3D01" w:rsidRDefault="001938FB">
      <w:pPr>
        <w:rPr>
          <w:b/>
        </w:rPr>
      </w:pPr>
    </w:p>
    <w:p w14:paraId="7C7F2C3F" w14:textId="77777777" w:rsidR="006D3D01" w:rsidRDefault="001938FB">
      <w:pPr>
        <w:rPr>
          <w:b/>
        </w:rPr>
      </w:pPr>
    </w:p>
    <w:p w14:paraId="35D1776E" w14:textId="77777777" w:rsidR="006D3D01" w:rsidRDefault="001938FB">
      <w:pPr>
        <w:rPr>
          <w:b/>
        </w:rPr>
      </w:pPr>
    </w:p>
    <w:p w14:paraId="3FDF8B41" w14:textId="77777777" w:rsidR="006D3D01" w:rsidRDefault="001938FB">
      <w:pPr>
        <w:rPr>
          <w:b/>
        </w:rPr>
      </w:pPr>
    </w:p>
    <w:p w14:paraId="7DEE23B6" w14:textId="77777777" w:rsidR="006D3D01" w:rsidRDefault="001938FB">
      <w:pPr>
        <w:rPr>
          <w:b/>
        </w:rPr>
      </w:pPr>
    </w:p>
    <w:p w14:paraId="33DCFAEC" w14:textId="77777777" w:rsidR="006D3D01" w:rsidRDefault="001938FB">
      <w:pPr>
        <w:rPr>
          <w:b/>
        </w:rPr>
      </w:pPr>
    </w:p>
    <w:p w14:paraId="3F9308AD" w14:textId="77777777" w:rsidR="006D3D01" w:rsidRDefault="001938FB">
      <w:pPr>
        <w:rPr>
          <w:b/>
        </w:rPr>
      </w:pPr>
    </w:p>
    <w:p w14:paraId="06C09FA1" w14:textId="77777777" w:rsidR="006D3D01" w:rsidRDefault="001938FB">
      <w:pPr>
        <w:rPr>
          <w:b/>
        </w:rPr>
      </w:pPr>
    </w:p>
    <w:p w14:paraId="26B8A19B" w14:textId="77777777" w:rsidR="006D3D01" w:rsidRDefault="001938FB">
      <w:pPr>
        <w:rPr>
          <w:b/>
        </w:rPr>
      </w:pPr>
    </w:p>
    <w:p w14:paraId="141C810B" w14:textId="77777777" w:rsidR="006D3D01" w:rsidRDefault="001938FB">
      <w:pPr>
        <w:rPr>
          <w:b/>
        </w:rPr>
      </w:pPr>
    </w:p>
    <w:p w14:paraId="248F2C49" w14:textId="77777777" w:rsidR="006D3D01" w:rsidRDefault="001938FB">
      <w:pPr>
        <w:rPr>
          <w:b/>
        </w:rPr>
      </w:pPr>
    </w:p>
    <w:p w14:paraId="23A2A338" w14:textId="77777777" w:rsidR="006D3D01" w:rsidRDefault="001938FB">
      <w:pPr>
        <w:rPr>
          <w:b/>
        </w:rPr>
      </w:pPr>
    </w:p>
    <w:p w14:paraId="315C65C0" w14:textId="77777777" w:rsidR="006D3D01" w:rsidRDefault="001938FB">
      <w:pPr>
        <w:rPr>
          <w:b/>
        </w:rPr>
      </w:pPr>
    </w:p>
    <w:p w14:paraId="40B83863" w14:textId="77777777" w:rsidR="006D3D01" w:rsidRDefault="001938FB">
      <w:pPr>
        <w:rPr>
          <w:b/>
        </w:rPr>
      </w:pPr>
    </w:p>
    <w:p w14:paraId="76580C4C" w14:textId="77777777" w:rsidR="006D3D01" w:rsidRDefault="001938FB">
      <w:pPr>
        <w:rPr>
          <w:b/>
        </w:rPr>
      </w:pPr>
    </w:p>
    <w:p w14:paraId="2ADCB3C0" w14:textId="77777777" w:rsidR="006D3D01" w:rsidRDefault="001938FB">
      <w:pPr>
        <w:rPr>
          <w:b/>
        </w:rPr>
      </w:pPr>
    </w:p>
    <w:p w14:paraId="6FE89534" w14:textId="77777777" w:rsidR="006D3D01" w:rsidRDefault="001938FB">
      <w:pPr>
        <w:rPr>
          <w:b/>
        </w:rPr>
      </w:pPr>
    </w:p>
    <w:p w14:paraId="48B0DE88" w14:textId="77777777" w:rsidR="006D3D01" w:rsidRDefault="001938FB">
      <w:pPr>
        <w:rPr>
          <w:b/>
        </w:rPr>
      </w:pPr>
    </w:p>
    <w:p w14:paraId="4455DDF3" w14:textId="77777777" w:rsidR="006D3D01" w:rsidRDefault="001938FB">
      <w:pPr>
        <w:rPr>
          <w:b/>
        </w:rPr>
      </w:pPr>
    </w:p>
    <w:p w14:paraId="2D308540" w14:textId="77777777" w:rsidR="006D3D01" w:rsidRDefault="001938FB">
      <w:pPr>
        <w:rPr>
          <w:b/>
        </w:rPr>
      </w:pPr>
    </w:p>
    <w:p w14:paraId="3974B726" w14:textId="77777777" w:rsidR="006D3D01" w:rsidRDefault="001938FB">
      <w:pPr>
        <w:rPr>
          <w:b/>
        </w:rPr>
      </w:pPr>
    </w:p>
    <w:p w14:paraId="4DA310E9" w14:textId="77777777" w:rsidR="006D3D01" w:rsidRDefault="001938FB">
      <w:pPr>
        <w:rPr>
          <w:b/>
        </w:rPr>
      </w:pPr>
    </w:p>
    <w:p w14:paraId="03CC87E6" w14:textId="77777777" w:rsidR="006D3D01" w:rsidRDefault="001938FB">
      <w:pPr>
        <w:rPr>
          <w:b/>
        </w:rPr>
      </w:pPr>
    </w:p>
    <w:p w14:paraId="1A4E788A" w14:textId="77777777" w:rsidR="00204E25" w:rsidRDefault="00204E25">
      <w:pPr>
        <w:rPr>
          <w:b/>
        </w:rPr>
      </w:pPr>
    </w:p>
    <w:p w14:paraId="4F72FEA1" w14:textId="77777777" w:rsidR="00204E25" w:rsidRDefault="00204E25">
      <w:pPr>
        <w:rPr>
          <w:b/>
        </w:rPr>
      </w:pPr>
    </w:p>
    <w:p w14:paraId="099F3EAF" w14:textId="77777777" w:rsidR="00204E25" w:rsidRDefault="00204E25">
      <w:pPr>
        <w:rPr>
          <w:b/>
        </w:rPr>
      </w:pPr>
    </w:p>
    <w:p w14:paraId="3D346B08" w14:textId="77777777" w:rsidR="00204E25" w:rsidRDefault="00204E25">
      <w:pPr>
        <w:rPr>
          <w:b/>
        </w:rPr>
      </w:pPr>
    </w:p>
    <w:p w14:paraId="64598172" w14:textId="77777777" w:rsidR="00204E25" w:rsidRDefault="00204E25" w:rsidP="00204E25">
      <w:pPr>
        <w:rPr>
          <w:b/>
        </w:rPr>
      </w:pPr>
    </w:p>
    <w:p w14:paraId="58C7E38E" w14:textId="1922D1F0" w:rsidR="00204E25" w:rsidRDefault="00204E25" w:rsidP="00204E25">
      <w:r>
        <w:rPr>
          <w:noProof/>
        </w:rPr>
        <mc:AlternateContent>
          <mc:Choice Requires="wps">
            <w:drawing>
              <wp:anchor distT="0" distB="0" distL="114300" distR="114300" simplePos="0" relativeHeight="251687424" behindDoc="0" locked="0" layoutInCell="1" allowOverlap="1" wp14:anchorId="1D3838C8" wp14:editId="609A43AB">
                <wp:simplePos x="0" y="0"/>
                <wp:positionH relativeFrom="column">
                  <wp:posOffset>-24765</wp:posOffset>
                </wp:positionH>
                <wp:positionV relativeFrom="paragraph">
                  <wp:posOffset>40640</wp:posOffset>
                </wp:positionV>
                <wp:extent cx="6629400" cy="1195070"/>
                <wp:effectExtent l="13335" t="15240" r="24765" b="2159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95070"/>
                        </a:xfrm>
                        <a:prstGeom prst="rect">
                          <a:avLst/>
                        </a:prstGeom>
                        <a:solidFill>
                          <a:srgbClr val="8BFF00"/>
                        </a:solidFill>
                        <a:ln w="38100">
                          <a:solidFill>
                            <a:srgbClr val="58A201"/>
                          </a:solidFill>
                          <a:miter lim="800000"/>
                          <a:headEnd/>
                          <a:tailEnd/>
                        </a:ln>
                      </wps:spPr>
                      <wps:txbx>
                        <w:txbxContent>
                          <w:p w14:paraId="10CB0B4F" w14:textId="77777777" w:rsidR="00204E25" w:rsidRPr="000C3E30" w:rsidRDefault="00204E25" w:rsidP="00204E25">
                            <w:pPr>
                              <w:jc w:val="center"/>
                              <w:rPr>
                                <w:color w:val="006030"/>
                                <w:sz w:val="56"/>
                              </w:rPr>
                            </w:pPr>
                            <w:r w:rsidRPr="000C3E30">
                              <w:rPr>
                                <w:color w:val="006030"/>
                                <w:sz w:val="56"/>
                              </w:rPr>
                              <w:t xml:space="preserve">Going Green Gazette </w:t>
                            </w:r>
                          </w:p>
                          <w:p w14:paraId="587DA306" w14:textId="77777777" w:rsidR="00204E25" w:rsidRPr="000C3E30" w:rsidRDefault="00204E25" w:rsidP="00204E25">
                            <w:pPr>
                              <w:jc w:val="center"/>
                              <w:rPr>
                                <w:color w:val="006030"/>
                                <w:sz w:val="36"/>
                              </w:rPr>
                            </w:pPr>
                          </w:p>
                          <w:p w14:paraId="66E40866" w14:textId="77777777" w:rsidR="00204E25" w:rsidRPr="000C3E30" w:rsidRDefault="00204E25" w:rsidP="00204E25">
                            <w:pPr>
                              <w:jc w:val="center"/>
                              <w:rPr>
                                <w:color w:val="006030"/>
                                <w:sz w:val="28"/>
                              </w:rPr>
                            </w:pPr>
                            <w:proofErr w:type="gramStart"/>
                            <w:r w:rsidRPr="000C3E30">
                              <w:rPr>
                                <w:color w:val="006030"/>
                                <w:sz w:val="28"/>
                              </w:rPr>
                              <w:t>November  3</w:t>
                            </w:r>
                            <w:proofErr w:type="gramEnd"/>
                            <w:r w:rsidRPr="000C3E30">
                              <w:rPr>
                                <w:color w:val="006030"/>
                                <w:sz w:val="28"/>
                              </w:rPr>
                              <w:t>, 2009</w:t>
                            </w:r>
                            <w:r w:rsidRPr="000C3E30">
                              <w:rPr>
                                <w:color w:val="006030"/>
                                <w:sz w:val="28"/>
                              </w:rPr>
                              <w:tab/>
                            </w:r>
                            <w:r w:rsidRPr="000C3E30">
                              <w:rPr>
                                <w:color w:val="006030"/>
                                <w:sz w:val="28"/>
                              </w:rPr>
                              <w:tab/>
                            </w:r>
                            <w:r w:rsidRPr="000C3E30">
                              <w:rPr>
                                <w:color w:val="006030"/>
                                <w:sz w:val="28"/>
                              </w:rPr>
                              <w:tab/>
                            </w:r>
                            <w:r w:rsidRPr="000C3E30">
                              <w:rPr>
                                <w:color w:val="006030"/>
                                <w:sz w:val="28"/>
                              </w:rPr>
                              <w:tab/>
                              <w:t>Volume 1 Issue 1 Page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6" o:spid="_x0000_s1042" type="#_x0000_t202" style="position:absolute;margin-left:-1.9pt;margin-top:3.2pt;width:522pt;height:94.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" fillcolor="#8bff00" strokecolor="#58a201" strokeweight="3pt">
                <v:textbox>
                  <w:txbxContent>
                    <w:p w14:paraId="10CB0B4F" w14:textId="77777777" w:rsidR="00204E25" w:rsidRPr="000C3E30" w:rsidRDefault="00204E25" w:rsidP="00204E25">
                      <w:pPr>
                        <w:jc w:val="center"/>
                        <w:rPr>
                          <w:color w:val="006030"/>
                          <w:sz w:val="56"/>
                        </w:rPr>
                      </w:pPr>
                      <w:r w:rsidRPr="000C3E30">
                        <w:rPr>
                          <w:color w:val="006030"/>
                          <w:sz w:val="56"/>
                        </w:rPr>
                        <w:t xml:space="preserve">Going Green Gazette </w:t>
                      </w:r>
                    </w:p>
                    <w:p w14:paraId="587DA306" w14:textId="77777777" w:rsidR="00204E25" w:rsidRPr="000C3E30" w:rsidRDefault="00204E25" w:rsidP="00204E25">
                      <w:pPr>
                        <w:jc w:val="center"/>
                        <w:rPr>
                          <w:color w:val="006030"/>
                          <w:sz w:val="36"/>
                        </w:rPr>
                      </w:pPr>
                    </w:p>
                    <w:p w14:paraId="66E40866" w14:textId="77777777" w:rsidR="00204E25" w:rsidRPr="000C3E30" w:rsidRDefault="00204E25" w:rsidP="00204E25">
                      <w:pPr>
                        <w:jc w:val="center"/>
                        <w:rPr>
                          <w:color w:val="006030"/>
                          <w:sz w:val="28"/>
                        </w:rPr>
                      </w:pPr>
                      <w:proofErr w:type="gramStart"/>
                      <w:r w:rsidRPr="000C3E30">
                        <w:rPr>
                          <w:color w:val="006030"/>
                          <w:sz w:val="28"/>
                        </w:rPr>
                        <w:t>November  3</w:t>
                      </w:r>
                      <w:proofErr w:type="gramEnd"/>
                      <w:r w:rsidRPr="000C3E30">
                        <w:rPr>
                          <w:color w:val="006030"/>
                          <w:sz w:val="28"/>
                        </w:rPr>
                        <w:t>, 2009</w:t>
                      </w:r>
                      <w:r w:rsidRPr="000C3E30">
                        <w:rPr>
                          <w:color w:val="006030"/>
                          <w:sz w:val="28"/>
                        </w:rPr>
                        <w:tab/>
                      </w:r>
                      <w:r w:rsidRPr="000C3E30">
                        <w:rPr>
                          <w:color w:val="006030"/>
                          <w:sz w:val="28"/>
                        </w:rPr>
                        <w:tab/>
                      </w:r>
                      <w:r w:rsidRPr="000C3E30">
                        <w:rPr>
                          <w:color w:val="006030"/>
                          <w:sz w:val="28"/>
                        </w:rPr>
                        <w:tab/>
                      </w:r>
                      <w:r w:rsidRPr="000C3E30">
                        <w:rPr>
                          <w:color w:val="006030"/>
                          <w:sz w:val="28"/>
                        </w:rPr>
                        <w:tab/>
                        <w:t>Volume 1 Issue 1 Page 5</w:t>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10E71D29" wp14:editId="0976EB6E">
                <wp:simplePos x="0" y="0"/>
                <wp:positionH relativeFrom="column">
                  <wp:posOffset>-24765</wp:posOffset>
                </wp:positionH>
                <wp:positionV relativeFrom="paragraph">
                  <wp:posOffset>1412240</wp:posOffset>
                </wp:positionV>
                <wp:extent cx="3200400" cy="4800600"/>
                <wp:effectExtent l="13335" t="15240" r="24765" b="2286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00600"/>
                        </a:xfrm>
                        <a:prstGeom prst="rect">
                          <a:avLst/>
                        </a:prstGeom>
                        <a:solidFill>
                          <a:srgbClr val="FFFFFF"/>
                        </a:solidFill>
                        <a:ln w="38100">
                          <a:solidFill>
                            <a:srgbClr val="58A201"/>
                          </a:solidFill>
                          <a:miter lim="800000"/>
                          <a:headEnd/>
                          <a:tailEnd/>
                        </a:ln>
                      </wps:spPr>
                      <wps:txbx>
                        <w:txbxContent>
                          <w:p w14:paraId="41BB276F" w14:textId="77777777" w:rsidR="00204E25" w:rsidRPr="00983163" w:rsidRDefault="00204E25" w:rsidP="00204E25">
                            <w:pPr>
                              <w:jc w:val="center"/>
                              <w:rPr>
                                <w:sz w:val="36"/>
                              </w:rPr>
                            </w:pPr>
                            <w:r w:rsidRPr="00983163">
                              <w:rPr>
                                <w:sz w:val="36"/>
                              </w:rPr>
                              <w:t>Your creek is old!</w:t>
                            </w:r>
                          </w:p>
                          <w:p w14:paraId="43E4A5BD" w14:textId="77777777" w:rsidR="00204E25" w:rsidRPr="000C3E30" w:rsidRDefault="00204E25" w:rsidP="00204E25">
                            <w:pPr>
                              <w:jc w:val="center"/>
                              <w:rPr>
                                <w:sz w:val="28"/>
                              </w:rPr>
                            </w:pPr>
                          </w:p>
                          <w:p w14:paraId="35B72A63" w14:textId="77777777" w:rsidR="00204E25" w:rsidRPr="00983163" w:rsidRDefault="00204E25" w:rsidP="00204E25">
                            <w:pPr>
                              <w:rPr>
                                <w:sz w:val="28"/>
                              </w:rPr>
                            </w:pPr>
                            <w:r w:rsidRPr="000C3E30">
                              <w:rPr>
                                <w:sz w:val="28"/>
                              </w:rPr>
                              <w:tab/>
                            </w:r>
                            <w:r w:rsidRPr="00983163">
                              <w:rPr>
                                <w:sz w:val="28"/>
                              </w:rPr>
                              <w:t>The water in the creeks, rivers, and even oceans has been there billions of years, since the days of the dinosaurs.  The water never disappears.  It just moves from place to place.</w:t>
                            </w:r>
                          </w:p>
                          <w:p w14:paraId="4EE1F2ED" w14:textId="77777777" w:rsidR="00204E25" w:rsidRPr="00983163" w:rsidRDefault="00204E25" w:rsidP="00204E25">
                            <w:pPr>
                              <w:rPr>
                                <w:sz w:val="28"/>
                              </w:rPr>
                            </w:pPr>
                            <w:r w:rsidRPr="00983163">
                              <w:rPr>
                                <w:sz w:val="28"/>
                              </w:rPr>
                              <w:tab/>
                              <w:t>A watershed is made of all the streams, creeks, and other water bodies that flow into larger bodies of water, such as a river.  We need to protect our watershed so that it stays nice.</w:t>
                            </w:r>
                          </w:p>
                          <w:p w14:paraId="4D315B91" w14:textId="77777777" w:rsidR="00204E25" w:rsidRPr="00983163" w:rsidRDefault="00204E25" w:rsidP="00204E25">
                            <w:pPr>
                              <w:rPr>
                                <w:sz w:val="28"/>
                              </w:rPr>
                            </w:pPr>
                            <w:r w:rsidRPr="00983163">
                              <w:rPr>
                                <w:sz w:val="28"/>
                              </w:rPr>
                              <w:tab/>
                              <w:t>One way we can reduce the amount of water we waste is to make sure that our sprinklers do not water the street.  The water should stay on the grass so that we do not waste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margin-left:-1.9pt;margin-top:111.2pt;width:252pt;height:37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" strokecolor="#58a201" strokeweight="3pt">
                <v:textbox>
                  <w:txbxContent>
                    <w:p w14:paraId="41BB276F" w14:textId="77777777" w:rsidR="00204E25" w:rsidRPr="00983163" w:rsidRDefault="00204E25" w:rsidP="00204E25">
                      <w:pPr>
                        <w:jc w:val="center"/>
                        <w:rPr>
                          <w:sz w:val="36"/>
                        </w:rPr>
                      </w:pPr>
                      <w:r w:rsidRPr="00983163">
                        <w:rPr>
                          <w:sz w:val="36"/>
                        </w:rPr>
                        <w:t>Your creek is old!</w:t>
                      </w:r>
                    </w:p>
                    <w:p w14:paraId="43E4A5BD" w14:textId="77777777" w:rsidR="00204E25" w:rsidRPr="000C3E30" w:rsidRDefault="00204E25" w:rsidP="00204E25">
                      <w:pPr>
                        <w:jc w:val="center"/>
                        <w:rPr>
                          <w:sz w:val="28"/>
                        </w:rPr>
                      </w:pPr>
                    </w:p>
                    <w:p w14:paraId="35B72A63" w14:textId="77777777" w:rsidR="00204E25" w:rsidRPr="00983163" w:rsidRDefault="00204E25" w:rsidP="00204E25">
                      <w:pPr>
                        <w:rPr>
                          <w:sz w:val="28"/>
                        </w:rPr>
                      </w:pPr>
                      <w:r w:rsidRPr="000C3E30">
                        <w:rPr>
                          <w:sz w:val="28"/>
                        </w:rPr>
                        <w:tab/>
                      </w:r>
                      <w:r w:rsidRPr="00983163">
                        <w:rPr>
                          <w:sz w:val="28"/>
                        </w:rPr>
                        <w:t>The water in the creeks, rivers, and even oceans has been there billions of years, since the days of the dinosaurs.  The water never disappears.  It just moves from place to place.</w:t>
                      </w:r>
                    </w:p>
                    <w:p w14:paraId="4EE1F2ED" w14:textId="77777777" w:rsidR="00204E25" w:rsidRPr="00983163" w:rsidRDefault="00204E25" w:rsidP="00204E25">
                      <w:pPr>
                        <w:rPr>
                          <w:sz w:val="28"/>
                        </w:rPr>
                      </w:pPr>
                      <w:r w:rsidRPr="00983163">
                        <w:rPr>
                          <w:sz w:val="28"/>
                        </w:rPr>
                        <w:tab/>
                        <w:t>A watershed is made of all the streams, creeks, and other water bodies that flow into larger bodies of water, such as a river.  We need to protect our watershed so that it stays nice.</w:t>
                      </w:r>
                    </w:p>
                    <w:p w14:paraId="4D315B91" w14:textId="77777777" w:rsidR="00204E25" w:rsidRPr="00983163" w:rsidRDefault="00204E25" w:rsidP="00204E25">
                      <w:pPr>
                        <w:rPr>
                          <w:sz w:val="28"/>
                        </w:rPr>
                      </w:pPr>
                      <w:r w:rsidRPr="00983163">
                        <w:rPr>
                          <w:sz w:val="28"/>
                        </w:rPr>
                        <w:tab/>
                        <w:t>One way we can reduce the amount of water we waste is to make sure that our sprinklers do not water the street.  The water should stay on the grass so that we do not waste water!</w:t>
                      </w:r>
                    </w:p>
                  </w:txbxContent>
                </v:textbox>
              </v:shape>
            </w:pict>
          </mc:Fallback>
        </mc:AlternateContent>
      </w:r>
    </w:p>
    <w:p w14:paraId="0771A312" w14:textId="77777777" w:rsidR="00204E25" w:rsidRDefault="00204E25" w:rsidP="00204E25">
      <w:pPr>
        <w:rPr>
          <w:b/>
        </w:rPr>
      </w:pPr>
    </w:p>
    <w:p w14:paraId="2D898CE8" w14:textId="77777777" w:rsidR="00204E25" w:rsidRDefault="00204E25" w:rsidP="00204E25">
      <w:pPr>
        <w:rPr>
          <w:b/>
        </w:rPr>
      </w:pPr>
    </w:p>
    <w:p w14:paraId="10EF6FEF" w14:textId="77777777" w:rsidR="00204E25" w:rsidRDefault="00204E25" w:rsidP="00204E25">
      <w:pPr>
        <w:rPr>
          <w:b/>
        </w:rPr>
      </w:pPr>
    </w:p>
    <w:p w14:paraId="4CA5DA85" w14:textId="77777777" w:rsidR="00204E25" w:rsidRDefault="00204E25" w:rsidP="00204E25">
      <w:pPr>
        <w:rPr>
          <w:b/>
        </w:rPr>
      </w:pPr>
    </w:p>
    <w:p w14:paraId="11BD1116" w14:textId="77777777" w:rsidR="00204E25" w:rsidRDefault="00204E25" w:rsidP="00204E25">
      <w:pPr>
        <w:rPr>
          <w:b/>
        </w:rPr>
      </w:pPr>
    </w:p>
    <w:p w14:paraId="1D453AA2" w14:textId="77777777" w:rsidR="00204E25" w:rsidRDefault="00204E25" w:rsidP="00204E25">
      <w:pPr>
        <w:rPr>
          <w:b/>
        </w:rPr>
      </w:pPr>
    </w:p>
    <w:p w14:paraId="03E710D4" w14:textId="77777777" w:rsidR="00204E25" w:rsidRDefault="00204E25" w:rsidP="00204E25">
      <w:pPr>
        <w:rPr>
          <w:b/>
        </w:rPr>
      </w:pPr>
    </w:p>
    <w:p w14:paraId="527D3C6D" w14:textId="77777777" w:rsidR="00204E25" w:rsidRDefault="00204E25" w:rsidP="00204E25">
      <w:pPr>
        <w:rPr>
          <w:b/>
        </w:rPr>
      </w:pPr>
    </w:p>
    <w:p w14:paraId="29841045" w14:textId="77777777" w:rsidR="00204E25" w:rsidRDefault="00204E25" w:rsidP="00204E25">
      <w:pPr>
        <w:rPr>
          <w:b/>
        </w:rPr>
      </w:pPr>
    </w:p>
    <w:p w14:paraId="4A70E568" w14:textId="2B6FD955" w:rsidR="00204E25" w:rsidRDefault="00204E25" w:rsidP="00204E25">
      <w:pPr>
        <w:rPr>
          <w:b/>
        </w:rPr>
      </w:pPr>
      <w:r>
        <w:rPr>
          <w:noProof/>
        </w:rPr>
        <mc:AlternateContent>
          <mc:Choice Requires="wps">
            <w:drawing>
              <wp:anchor distT="0" distB="0" distL="114300" distR="114300" simplePos="0" relativeHeight="251689472" behindDoc="0" locked="0" layoutInCell="1" allowOverlap="1" wp14:anchorId="0D5672D5" wp14:editId="1FAC2E10">
                <wp:simplePos x="0" y="0"/>
                <wp:positionH relativeFrom="column">
                  <wp:posOffset>3709035</wp:posOffset>
                </wp:positionH>
                <wp:positionV relativeFrom="paragraph">
                  <wp:posOffset>27940</wp:posOffset>
                </wp:positionV>
                <wp:extent cx="1938020" cy="2024380"/>
                <wp:effectExtent l="13335" t="15240" r="29845" b="3048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2024380"/>
                        </a:xfrm>
                        <a:prstGeom prst="rect">
                          <a:avLst/>
                        </a:prstGeom>
                        <a:solidFill>
                          <a:srgbClr val="FFFFFF"/>
                        </a:solidFill>
                        <a:ln w="38100">
                          <a:solidFill>
                            <a:srgbClr val="58A201"/>
                          </a:solidFill>
                          <a:miter lim="800000"/>
                          <a:headEnd/>
                          <a:tailEnd/>
                        </a:ln>
                      </wps:spPr>
                      <wps:txbx>
                        <w:txbxContent>
                          <w:p w14:paraId="4341387D" w14:textId="5BB36DB1" w:rsidR="00204E25" w:rsidRPr="00983163" w:rsidRDefault="00204E25" w:rsidP="00204E25">
                            <w:pPr>
                              <w:rPr>
                                <w:rStyle w:val="PageNumber"/>
                              </w:rPr>
                            </w:pPr>
                            <w:r>
                              <w:rPr>
                                <w:noProof/>
                              </w:rPr>
                              <w:drawing>
                                <wp:inline distT="0" distB="0" distL="0" distR="0" wp14:anchorId="0BC297AB" wp14:editId="30FFAD98">
                                  <wp:extent cx="1717040" cy="1899920"/>
                                  <wp:effectExtent l="0" t="0" r="1016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7040" cy="1899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margin-left:292.05pt;margin-top:2.2pt;width:152.6pt;height:159.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" strokecolor="#58a201" strokeweight="3pt">
                <v:textbox>
                  <w:txbxContent>
                    <w:p w14:paraId="4341387D" w14:textId="5BB36DB1" w:rsidR="00204E25" w:rsidRPr="00983163" w:rsidRDefault="00204E25" w:rsidP="00204E25">
                      <w:pPr>
                        <w:rPr>
                          <w:rStyle w:val="PageNumber"/>
                        </w:rPr>
                      </w:pPr>
                      <w:r>
                        <w:rPr>
                          <w:noProof/>
                        </w:rPr>
                        <w:drawing>
                          <wp:inline distT="0" distB="0" distL="0" distR="0" wp14:anchorId="0BC297AB" wp14:editId="30FFAD98">
                            <wp:extent cx="1717040" cy="1899920"/>
                            <wp:effectExtent l="0" t="0" r="1016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7040" cy="1899920"/>
                                    </a:xfrm>
                                    <a:prstGeom prst="rect">
                                      <a:avLst/>
                                    </a:prstGeom>
                                    <a:noFill/>
                                    <a:ln>
                                      <a:noFill/>
                                    </a:ln>
                                  </pic:spPr>
                                </pic:pic>
                              </a:graphicData>
                            </a:graphic>
                          </wp:inline>
                        </w:drawing>
                      </w:r>
                    </w:p>
                  </w:txbxContent>
                </v:textbox>
              </v:shape>
            </w:pict>
          </mc:Fallback>
        </mc:AlternateContent>
      </w:r>
    </w:p>
    <w:p w14:paraId="681DA56A" w14:textId="77777777" w:rsidR="00204E25" w:rsidRDefault="00204E25" w:rsidP="00204E25">
      <w:pPr>
        <w:rPr>
          <w:b/>
        </w:rPr>
      </w:pPr>
    </w:p>
    <w:p w14:paraId="545FBD28" w14:textId="77777777" w:rsidR="00204E25" w:rsidRDefault="00204E25" w:rsidP="00204E25">
      <w:pPr>
        <w:rPr>
          <w:b/>
        </w:rPr>
      </w:pPr>
    </w:p>
    <w:p w14:paraId="77E885B7" w14:textId="77777777" w:rsidR="00204E25" w:rsidRDefault="00204E25" w:rsidP="00204E25">
      <w:pPr>
        <w:rPr>
          <w:b/>
        </w:rPr>
      </w:pPr>
    </w:p>
    <w:p w14:paraId="2E5EA3AF" w14:textId="77777777" w:rsidR="00204E25" w:rsidRDefault="00204E25" w:rsidP="00204E25">
      <w:pPr>
        <w:rPr>
          <w:b/>
        </w:rPr>
      </w:pPr>
    </w:p>
    <w:p w14:paraId="7FBA411E" w14:textId="77777777" w:rsidR="00204E25" w:rsidRDefault="00204E25" w:rsidP="00204E25">
      <w:pPr>
        <w:rPr>
          <w:b/>
        </w:rPr>
      </w:pPr>
    </w:p>
    <w:p w14:paraId="27612638" w14:textId="77777777" w:rsidR="00204E25" w:rsidRDefault="00204E25" w:rsidP="00204E25">
      <w:pPr>
        <w:rPr>
          <w:b/>
        </w:rPr>
      </w:pPr>
    </w:p>
    <w:p w14:paraId="5503F1CF" w14:textId="77777777" w:rsidR="00204E25" w:rsidRDefault="00204E25" w:rsidP="00204E25">
      <w:pPr>
        <w:rPr>
          <w:b/>
        </w:rPr>
      </w:pPr>
    </w:p>
    <w:p w14:paraId="13606646" w14:textId="77777777" w:rsidR="00204E25" w:rsidRDefault="00204E25" w:rsidP="00204E25">
      <w:pPr>
        <w:rPr>
          <w:b/>
        </w:rPr>
      </w:pPr>
    </w:p>
    <w:p w14:paraId="74403743" w14:textId="77777777" w:rsidR="00204E25" w:rsidRDefault="00204E25" w:rsidP="00204E25">
      <w:pPr>
        <w:rPr>
          <w:b/>
        </w:rPr>
      </w:pPr>
    </w:p>
    <w:p w14:paraId="5E94E925" w14:textId="77777777" w:rsidR="00204E25" w:rsidRDefault="00204E25" w:rsidP="00204E25">
      <w:pPr>
        <w:rPr>
          <w:b/>
        </w:rPr>
      </w:pPr>
    </w:p>
    <w:p w14:paraId="11C10830" w14:textId="77777777" w:rsidR="00204E25" w:rsidRDefault="00204E25" w:rsidP="00204E25">
      <w:pPr>
        <w:rPr>
          <w:b/>
        </w:rPr>
      </w:pPr>
    </w:p>
    <w:p w14:paraId="3563C173" w14:textId="77777777" w:rsidR="00204E25" w:rsidRDefault="00204E25" w:rsidP="00204E25">
      <w:pPr>
        <w:rPr>
          <w:b/>
        </w:rPr>
      </w:pPr>
    </w:p>
    <w:p w14:paraId="4F013277" w14:textId="77777777" w:rsidR="00204E25" w:rsidRDefault="00204E25" w:rsidP="00204E25">
      <w:pPr>
        <w:rPr>
          <w:b/>
        </w:rPr>
      </w:pPr>
    </w:p>
    <w:p w14:paraId="7BF9E953" w14:textId="77777777" w:rsidR="00204E25" w:rsidRDefault="00204E25" w:rsidP="00204E25">
      <w:pPr>
        <w:rPr>
          <w:b/>
        </w:rPr>
      </w:pPr>
    </w:p>
    <w:p w14:paraId="3D791D26" w14:textId="77777777" w:rsidR="00204E25" w:rsidRDefault="00204E25" w:rsidP="00204E25">
      <w:pPr>
        <w:rPr>
          <w:b/>
        </w:rPr>
      </w:pPr>
    </w:p>
    <w:p w14:paraId="6A60085A" w14:textId="69B07E3B" w:rsidR="00204E25" w:rsidRDefault="00204E25" w:rsidP="00204E25">
      <w:pPr>
        <w:rPr>
          <w:b/>
        </w:rPr>
      </w:pPr>
      <w:r>
        <w:rPr>
          <w:noProof/>
        </w:rPr>
        <mc:AlternateContent>
          <mc:Choice Requires="wps">
            <w:drawing>
              <wp:anchor distT="0" distB="0" distL="114300" distR="114300" simplePos="0" relativeHeight="251686400" behindDoc="0" locked="0" layoutInCell="1" allowOverlap="1" wp14:anchorId="48800D0D" wp14:editId="3ACD1BCE">
                <wp:simplePos x="0" y="0"/>
                <wp:positionH relativeFrom="column">
                  <wp:posOffset>3251835</wp:posOffset>
                </wp:positionH>
                <wp:positionV relativeFrom="paragraph">
                  <wp:posOffset>92075</wp:posOffset>
                </wp:positionV>
                <wp:extent cx="3314700" cy="5257800"/>
                <wp:effectExtent l="13335" t="15875" r="24765" b="2222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257800"/>
                        </a:xfrm>
                        <a:prstGeom prst="rect">
                          <a:avLst/>
                        </a:prstGeom>
                        <a:solidFill>
                          <a:srgbClr val="FFFFFF"/>
                        </a:solidFill>
                        <a:ln w="38100">
                          <a:solidFill>
                            <a:srgbClr val="58A201"/>
                          </a:solidFill>
                          <a:miter lim="800000"/>
                          <a:headEnd/>
                          <a:tailEnd/>
                        </a:ln>
                      </wps:spPr>
                      <wps:txbx>
                        <w:txbxContent>
                          <w:p w14:paraId="60DEB192" w14:textId="77777777" w:rsidR="00204E25" w:rsidRPr="000C3E30" w:rsidRDefault="00204E25" w:rsidP="00204E25">
                            <w:pPr>
                              <w:jc w:val="center"/>
                              <w:rPr>
                                <w:sz w:val="36"/>
                              </w:rPr>
                            </w:pPr>
                            <w:r w:rsidRPr="000C3E30">
                              <w:rPr>
                                <w:sz w:val="36"/>
                              </w:rPr>
                              <w:t>Turn the water off!</w:t>
                            </w:r>
                          </w:p>
                          <w:p w14:paraId="5A4F075A" w14:textId="77777777" w:rsidR="00204E25" w:rsidRPr="00983163" w:rsidRDefault="00204E25" w:rsidP="00204E25">
                            <w:pPr>
                              <w:jc w:val="center"/>
                            </w:pPr>
                          </w:p>
                          <w:p w14:paraId="24D9F551" w14:textId="77777777" w:rsidR="00204E25" w:rsidRPr="00983163" w:rsidRDefault="00204E25" w:rsidP="00204E25">
                            <w:pPr>
                              <w:ind w:firstLine="720"/>
                              <w:rPr>
                                <w:sz w:val="28"/>
                              </w:rPr>
                            </w:pPr>
                            <w:r w:rsidRPr="00983163">
                              <w:rPr>
                                <w:sz w:val="28"/>
                              </w:rPr>
                              <w:t>Did you know that running the water in your house wastes water?   A shower uses between 15 and 30 gallons of water.  That is a lot!  If you take a shorter shower you will save water each time.</w:t>
                            </w:r>
                          </w:p>
                          <w:p w14:paraId="58A4F44C" w14:textId="77777777" w:rsidR="00204E25" w:rsidRPr="00983163" w:rsidRDefault="00204E25" w:rsidP="00204E25">
                            <w:pPr>
                              <w:ind w:firstLine="720"/>
                              <w:rPr>
                                <w:sz w:val="28"/>
                              </w:rPr>
                            </w:pPr>
                            <w:r w:rsidRPr="00983163">
                              <w:rPr>
                                <w:sz w:val="28"/>
                              </w:rPr>
                              <w:t>There are other ways you can save water in your house, too.  If you turn off the water when you brush your teeth, you will save water every time you brush.</w:t>
                            </w:r>
                          </w:p>
                          <w:p w14:paraId="4B3CF993" w14:textId="77777777" w:rsidR="00204E25" w:rsidRPr="00983163" w:rsidRDefault="00204E25" w:rsidP="00204E25">
                            <w:pPr>
                              <w:ind w:firstLine="720"/>
                              <w:rPr>
                                <w:sz w:val="28"/>
                              </w:rPr>
                            </w:pPr>
                            <w:r w:rsidRPr="00983163">
                              <w:rPr>
                                <w:sz w:val="28"/>
                              </w:rPr>
                              <w:t xml:space="preserve">Have you ever used the toilet to throw away a Kleenex, or a bug, or anything?  That wastes water too.  You should use the </w:t>
                            </w:r>
                            <w:proofErr w:type="gramStart"/>
                            <w:r w:rsidRPr="00983163">
                              <w:rPr>
                                <w:sz w:val="28"/>
                              </w:rPr>
                              <w:t>trash can</w:t>
                            </w:r>
                            <w:proofErr w:type="gramEnd"/>
                            <w:r w:rsidRPr="00983163">
                              <w:rPr>
                                <w:sz w:val="28"/>
                              </w:rPr>
                              <w:t xml:space="preserve"> for trash, and only use the toilet for going to the bathroom!</w:t>
                            </w:r>
                          </w:p>
                          <w:p w14:paraId="7D3F60CE" w14:textId="77777777" w:rsidR="00204E25" w:rsidRPr="00983163" w:rsidRDefault="00204E25" w:rsidP="00204E25">
                            <w:pPr>
                              <w:ind w:firstLine="720"/>
                              <w:rPr>
                                <w:sz w:val="28"/>
                              </w:rPr>
                            </w:pPr>
                            <w:r w:rsidRPr="00983163">
                              <w:rPr>
                                <w:sz w:val="28"/>
                              </w:rPr>
                              <w:t>By doing these simple things every day you will be able to save water and you will save your parents money, too!</w:t>
                            </w:r>
                          </w:p>
                          <w:p w14:paraId="0371A7F7" w14:textId="77777777" w:rsidR="00204E25" w:rsidRPr="000C3E30" w:rsidRDefault="00204E25" w:rsidP="00204E25">
                            <w:pPr>
                              <w:jc w:val="center"/>
                            </w:pPr>
                          </w:p>
                          <w:p w14:paraId="3A455C36" w14:textId="77777777" w:rsidR="00204E25" w:rsidRPr="00983163" w:rsidRDefault="00204E25" w:rsidP="00204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256.05pt;margin-top:7.25pt;width:261pt;height:41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" strokecolor="#58a201" strokeweight="3pt">
                <v:textbox>
                  <w:txbxContent>
                    <w:p w14:paraId="60DEB192" w14:textId="77777777" w:rsidR="00204E25" w:rsidRPr="000C3E30" w:rsidRDefault="00204E25" w:rsidP="00204E25">
                      <w:pPr>
                        <w:jc w:val="center"/>
                        <w:rPr>
                          <w:sz w:val="36"/>
                        </w:rPr>
                      </w:pPr>
                      <w:r w:rsidRPr="000C3E30">
                        <w:rPr>
                          <w:sz w:val="36"/>
                        </w:rPr>
                        <w:t>Turn the water off!</w:t>
                      </w:r>
                    </w:p>
                    <w:p w14:paraId="5A4F075A" w14:textId="77777777" w:rsidR="00204E25" w:rsidRPr="00983163" w:rsidRDefault="00204E25" w:rsidP="00204E25">
                      <w:pPr>
                        <w:jc w:val="center"/>
                      </w:pPr>
                    </w:p>
                    <w:p w14:paraId="24D9F551" w14:textId="77777777" w:rsidR="00204E25" w:rsidRPr="00983163" w:rsidRDefault="00204E25" w:rsidP="00204E25">
                      <w:pPr>
                        <w:ind w:firstLine="720"/>
                        <w:rPr>
                          <w:sz w:val="28"/>
                        </w:rPr>
                      </w:pPr>
                      <w:r w:rsidRPr="00983163">
                        <w:rPr>
                          <w:sz w:val="28"/>
                        </w:rPr>
                        <w:t>Did you know that running the water in your house wastes water?   A shower uses between 15 and 30 gallons of water.  That is a lot!  If you take a shorter shower you will save water each time.</w:t>
                      </w:r>
                    </w:p>
                    <w:p w14:paraId="58A4F44C" w14:textId="77777777" w:rsidR="00204E25" w:rsidRPr="00983163" w:rsidRDefault="00204E25" w:rsidP="00204E25">
                      <w:pPr>
                        <w:ind w:firstLine="720"/>
                        <w:rPr>
                          <w:sz w:val="28"/>
                        </w:rPr>
                      </w:pPr>
                      <w:r w:rsidRPr="00983163">
                        <w:rPr>
                          <w:sz w:val="28"/>
                        </w:rPr>
                        <w:t>There are other ways you can save water in your house, too.  If you turn off the water when you brush your teeth, you will save water every time you brush.</w:t>
                      </w:r>
                    </w:p>
                    <w:p w14:paraId="4B3CF993" w14:textId="77777777" w:rsidR="00204E25" w:rsidRPr="00983163" w:rsidRDefault="00204E25" w:rsidP="00204E25">
                      <w:pPr>
                        <w:ind w:firstLine="720"/>
                        <w:rPr>
                          <w:sz w:val="28"/>
                        </w:rPr>
                      </w:pPr>
                      <w:r w:rsidRPr="00983163">
                        <w:rPr>
                          <w:sz w:val="28"/>
                        </w:rPr>
                        <w:t xml:space="preserve">Have you ever used the toilet to throw away a Kleenex, or a bug, or anything?  That wastes water too.  You should use the </w:t>
                      </w:r>
                      <w:proofErr w:type="gramStart"/>
                      <w:r w:rsidRPr="00983163">
                        <w:rPr>
                          <w:sz w:val="28"/>
                        </w:rPr>
                        <w:t>trash can</w:t>
                      </w:r>
                      <w:proofErr w:type="gramEnd"/>
                      <w:r w:rsidRPr="00983163">
                        <w:rPr>
                          <w:sz w:val="28"/>
                        </w:rPr>
                        <w:t xml:space="preserve"> for trash, and only use the toilet for going to the bathroom!</w:t>
                      </w:r>
                    </w:p>
                    <w:p w14:paraId="7D3F60CE" w14:textId="77777777" w:rsidR="00204E25" w:rsidRPr="00983163" w:rsidRDefault="00204E25" w:rsidP="00204E25">
                      <w:pPr>
                        <w:ind w:firstLine="720"/>
                        <w:rPr>
                          <w:sz w:val="28"/>
                        </w:rPr>
                      </w:pPr>
                      <w:r w:rsidRPr="00983163">
                        <w:rPr>
                          <w:sz w:val="28"/>
                        </w:rPr>
                        <w:t>By doing these simple things every day you will be able to save water and you will save your parents money, too!</w:t>
                      </w:r>
                    </w:p>
                    <w:p w14:paraId="0371A7F7" w14:textId="77777777" w:rsidR="00204E25" w:rsidRPr="000C3E30" w:rsidRDefault="00204E25" w:rsidP="00204E25">
                      <w:pPr>
                        <w:jc w:val="center"/>
                      </w:pPr>
                    </w:p>
                    <w:p w14:paraId="3A455C36" w14:textId="77777777" w:rsidR="00204E25" w:rsidRPr="00983163" w:rsidRDefault="00204E25" w:rsidP="00204E25"/>
                  </w:txbxContent>
                </v:textbox>
              </v:shape>
            </w:pict>
          </mc:Fallback>
        </mc:AlternateContent>
      </w:r>
    </w:p>
    <w:p w14:paraId="012D64D4" w14:textId="77777777" w:rsidR="00204E25" w:rsidRDefault="00204E25" w:rsidP="00204E25">
      <w:pPr>
        <w:rPr>
          <w:b/>
        </w:rPr>
      </w:pPr>
    </w:p>
    <w:p w14:paraId="4581BD5B" w14:textId="77777777" w:rsidR="00204E25" w:rsidRDefault="00204E25" w:rsidP="00204E25">
      <w:pPr>
        <w:rPr>
          <w:b/>
        </w:rPr>
      </w:pPr>
    </w:p>
    <w:p w14:paraId="1D4A2993" w14:textId="77777777" w:rsidR="00204E25" w:rsidRDefault="00204E25" w:rsidP="00204E25">
      <w:pPr>
        <w:rPr>
          <w:b/>
        </w:rPr>
      </w:pPr>
    </w:p>
    <w:p w14:paraId="41299F5B" w14:textId="77777777" w:rsidR="00204E25" w:rsidRDefault="00204E25" w:rsidP="00204E25">
      <w:pPr>
        <w:rPr>
          <w:b/>
        </w:rPr>
      </w:pPr>
    </w:p>
    <w:p w14:paraId="74D32D50" w14:textId="77777777" w:rsidR="00204E25" w:rsidRDefault="00204E25" w:rsidP="00204E25">
      <w:pPr>
        <w:rPr>
          <w:b/>
        </w:rPr>
      </w:pPr>
    </w:p>
    <w:p w14:paraId="647E4C4C" w14:textId="77777777" w:rsidR="00204E25" w:rsidRDefault="00204E25" w:rsidP="00204E25">
      <w:pPr>
        <w:rPr>
          <w:b/>
        </w:rPr>
      </w:pPr>
    </w:p>
    <w:p w14:paraId="5C41F1B9" w14:textId="77777777" w:rsidR="00204E25" w:rsidRDefault="00204E25" w:rsidP="00204E25">
      <w:pPr>
        <w:rPr>
          <w:b/>
        </w:rPr>
      </w:pPr>
    </w:p>
    <w:p w14:paraId="68E3388C" w14:textId="77777777" w:rsidR="00204E25" w:rsidRDefault="00204E25" w:rsidP="00204E25">
      <w:pPr>
        <w:rPr>
          <w:b/>
        </w:rPr>
      </w:pPr>
    </w:p>
    <w:p w14:paraId="6FFD33BD" w14:textId="77777777" w:rsidR="00204E25" w:rsidRDefault="00204E25" w:rsidP="00204E25">
      <w:pPr>
        <w:rPr>
          <w:b/>
        </w:rPr>
      </w:pPr>
    </w:p>
    <w:p w14:paraId="5FB6D48A" w14:textId="77777777" w:rsidR="00204E25" w:rsidRDefault="00204E25" w:rsidP="00204E25">
      <w:pPr>
        <w:rPr>
          <w:b/>
        </w:rPr>
      </w:pPr>
    </w:p>
    <w:p w14:paraId="0404AE25" w14:textId="77777777" w:rsidR="00204E25" w:rsidRDefault="00204E25" w:rsidP="00204E25">
      <w:pPr>
        <w:rPr>
          <w:b/>
        </w:rPr>
      </w:pPr>
    </w:p>
    <w:p w14:paraId="42996628" w14:textId="77777777" w:rsidR="00204E25" w:rsidRDefault="00204E25" w:rsidP="00204E25">
      <w:pPr>
        <w:rPr>
          <w:b/>
        </w:rPr>
      </w:pPr>
    </w:p>
    <w:p w14:paraId="11F0E686" w14:textId="77777777" w:rsidR="00204E25" w:rsidRDefault="00204E25" w:rsidP="00204E25">
      <w:pPr>
        <w:rPr>
          <w:b/>
        </w:rPr>
      </w:pPr>
    </w:p>
    <w:p w14:paraId="61C85BEC" w14:textId="77777777" w:rsidR="00204E25" w:rsidRDefault="00204E25" w:rsidP="00204E25">
      <w:pPr>
        <w:rPr>
          <w:b/>
        </w:rPr>
      </w:pPr>
    </w:p>
    <w:p w14:paraId="5E7B643E" w14:textId="77777777" w:rsidR="00204E25" w:rsidRDefault="00204E25" w:rsidP="00204E25">
      <w:pPr>
        <w:rPr>
          <w:b/>
        </w:rPr>
      </w:pPr>
    </w:p>
    <w:p w14:paraId="3EC193DD" w14:textId="77777777" w:rsidR="00204E25" w:rsidRDefault="00204E25" w:rsidP="00204E25">
      <w:pPr>
        <w:rPr>
          <w:b/>
        </w:rPr>
      </w:pPr>
    </w:p>
    <w:p w14:paraId="235249FF" w14:textId="77777777" w:rsidR="00204E25" w:rsidRDefault="00204E25" w:rsidP="00204E25">
      <w:pPr>
        <w:rPr>
          <w:b/>
        </w:rPr>
      </w:pPr>
    </w:p>
    <w:p w14:paraId="26ED84C5" w14:textId="77777777" w:rsidR="00204E25" w:rsidRDefault="00204E25" w:rsidP="00204E25">
      <w:pPr>
        <w:rPr>
          <w:b/>
        </w:rPr>
      </w:pPr>
    </w:p>
    <w:p w14:paraId="010B37D6" w14:textId="77777777" w:rsidR="00204E25" w:rsidRDefault="00204E25" w:rsidP="00204E25">
      <w:pPr>
        <w:rPr>
          <w:b/>
        </w:rPr>
      </w:pPr>
    </w:p>
    <w:p w14:paraId="2669BE0C" w14:textId="35902190" w:rsidR="00204E25" w:rsidRDefault="00204E25" w:rsidP="00204E25">
      <w:pPr>
        <w:rPr>
          <w:b/>
        </w:rPr>
      </w:pPr>
      <w:r>
        <w:rPr>
          <w:noProof/>
        </w:rPr>
        <w:drawing>
          <wp:anchor distT="0" distB="0" distL="114300" distR="114300" simplePos="0" relativeHeight="251690496" behindDoc="0" locked="0" layoutInCell="1" allowOverlap="1" wp14:anchorId="738183FC" wp14:editId="679E0E1B">
            <wp:simplePos x="0" y="0"/>
            <wp:positionH relativeFrom="column">
              <wp:posOffset>165735</wp:posOffset>
            </wp:positionH>
            <wp:positionV relativeFrom="paragraph">
              <wp:posOffset>142875</wp:posOffset>
            </wp:positionV>
            <wp:extent cx="2857500" cy="2171700"/>
            <wp:effectExtent l="0" t="0" r="12700" b="12700"/>
            <wp:wrapNone/>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448" behindDoc="0" locked="0" layoutInCell="1" allowOverlap="1" wp14:anchorId="4AB159B3" wp14:editId="58312303">
                <wp:simplePos x="0" y="0"/>
                <wp:positionH relativeFrom="column">
                  <wp:posOffset>51435</wp:posOffset>
                </wp:positionH>
                <wp:positionV relativeFrom="paragraph">
                  <wp:posOffset>28575</wp:posOffset>
                </wp:positionV>
                <wp:extent cx="3086100" cy="2400300"/>
                <wp:effectExtent l="13335" t="15875" r="24765" b="2222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00300"/>
                        </a:xfrm>
                        <a:prstGeom prst="rect">
                          <a:avLst/>
                        </a:prstGeom>
                        <a:solidFill>
                          <a:srgbClr val="FFFFFF"/>
                        </a:solidFill>
                        <a:ln w="38100">
                          <a:solidFill>
                            <a:srgbClr val="58A201"/>
                          </a:solidFill>
                          <a:miter lim="800000"/>
                          <a:headEnd/>
                          <a:tailEnd/>
                        </a:ln>
                      </wps:spPr>
                      <wps:txbx>
                        <w:txbxContent>
                          <w:p w14:paraId="2859B23C" w14:textId="77777777" w:rsidR="00204E25" w:rsidRPr="00983163" w:rsidRDefault="00204E25" w:rsidP="00204E25">
                            <w:pPr>
                              <w:ind w:left="10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4.05pt;margin-top:2.25pt;width:243pt;height:18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" strokecolor="#58a201" strokeweight="3pt">
                <v:textbox>
                  <w:txbxContent>
                    <w:p w14:paraId="2859B23C" w14:textId="77777777" w:rsidR="00204E25" w:rsidRPr="00983163" w:rsidRDefault="00204E25" w:rsidP="00204E25">
                      <w:pPr>
                        <w:ind w:left="1080"/>
                      </w:pPr>
                    </w:p>
                  </w:txbxContent>
                </v:textbox>
              </v:shape>
            </w:pict>
          </mc:Fallback>
        </mc:AlternateContent>
      </w:r>
    </w:p>
    <w:p w14:paraId="41AC99C4" w14:textId="77777777" w:rsidR="00204E25" w:rsidRDefault="00204E25" w:rsidP="00204E25">
      <w:pPr>
        <w:rPr>
          <w:b/>
        </w:rPr>
      </w:pPr>
    </w:p>
    <w:p w14:paraId="1593DD85" w14:textId="77777777" w:rsidR="00204E25" w:rsidRDefault="00204E25" w:rsidP="00204E25">
      <w:pPr>
        <w:rPr>
          <w:b/>
        </w:rPr>
      </w:pPr>
    </w:p>
    <w:p w14:paraId="64A5E2EC" w14:textId="77777777" w:rsidR="00204E25" w:rsidRDefault="00204E25" w:rsidP="00204E25">
      <w:pPr>
        <w:rPr>
          <w:b/>
        </w:rPr>
      </w:pPr>
    </w:p>
    <w:p w14:paraId="4AFF6CFF" w14:textId="77777777" w:rsidR="00204E25" w:rsidRDefault="00204E25" w:rsidP="00204E25">
      <w:pPr>
        <w:rPr>
          <w:b/>
        </w:rPr>
      </w:pPr>
    </w:p>
    <w:p w14:paraId="440556BE" w14:textId="77777777" w:rsidR="00204E25" w:rsidRDefault="00204E25" w:rsidP="00204E25">
      <w:pPr>
        <w:rPr>
          <w:b/>
        </w:rPr>
      </w:pPr>
    </w:p>
    <w:p w14:paraId="1BDD8447" w14:textId="77777777" w:rsidR="00204E25" w:rsidRDefault="00204E25" w:rsidP="00204E25">
      <w:pPr>
        <w:rPr>
          <w:b/>
        </w:rPr>
      </w:pPr>
    </w:p>
    <w:p w14:paraId="1C2855B0" w14:textId="77777777" w:rsidR="00204E25" w:rsidRDefault="00204E25" w:rsidP="00204E25">
      <w:pPr>
        <w:rPr>
          <w:b/>
        </w:rPr>
      </w:pPr>
    </w:p>
    <w:p w14:paraId="526BF5C3" w14:textId="77777777" w:rsidR="00204E25" w:rsidRDefault="00204E25" w:rsidP="00204E25">
      <w:pPr>
        <w:rPr>
          <w:b/>
        </w:rPr>
      </w:pPr>
    </w:p>
    <w:p w14:paraId="12C015DB" w14:textId="77777777" w:rsidR="00204E25" w:rsidRDefault="00204E25" w:rsidP="00204E25">
      <w:pPr>
        <w:rPr>
          <w:b/>
        </w:rPr>
      </w:pPr>
    </w:p>
    <w:p w14:paraId="6E132821" w14:textId="77777777" w:rsidR="00204E25" w:rsidRDefault="00204E25" w:rsidP="00204E25">
      <w:pPr>
        <w:rPr>
          <w:b/>
        </w:rPr>
      </w:pPr>
    </w:p>
    <w:p w14:paraId="1EFAF93C" w14:textId="77777777" w:rsidR="00204E25" w:rsidRDefault="00204E25">
      <w:pPr>
        <w:rPr>
          <w:b/>
        </w:rPr>
      </w:pPr>
      <w:bookmarkStart w:id="0" w:name="_GoBack"/>
      <w:bookmarkEnd w:id="0"/>
    </w:p>
    <w:p w14:paraId="58864072" w14:textId="77777777" w:rsidR="006D3D01" w:rsidRDefault="001938FB">
      <w:pPr>
        <w:rPr>
          <w:b/>
        </w:rPr>
      </w:pPr>
    </w:p>
    <w:p w14:paraId="3163309A" w14:textId="77777777" w:rsidR="006D3D01" w:rsidRDefault="001938FB">
      <w:pPr>
        <w:rPr>
          <w:b/>
        </w:rPr>
      </w:pPr>
    </w:p>
    <w:p w14:paraId="454C5FF5" w14:textId="77777777" w:rsidR="006D3D01" w:rsidRDefault="001938FB">
      <w:pPr>
        <w:rPr>
          <w:b/>
        </w:rPr>
      </w:pPr>
    </w:p>
    <w:p w14:paraId="1E0A15F1" w14:textId="77777777" w:rsidR="006D3D01" w:rsidRDefault="001938FB">
      <w:pPr>
        <w:rPr>
          <w:b/>
        </w:rPr>
      </w:pPr>
    </w:p>
    <w:p w14:paraId="03F89386" w14:textId="77777777" w:rsidR="006D3D01" w:rsidRDefault="001938FB">
      <w:pPr>
        <w:rPr>
          <w:b/>
        </w:rPr>
      </w:pPr>
    </w:p>
    <w:p w14:paraId="72402E67" w14:textId="77777777" w:rsidR="006D3D01" w:rsidRDefault="00C017DB">
      <w:pPr>
        <w:rPr>
          <w:b/>
        </w:rPr>
      </w:pPr>
      <w:r>
        <w:rPr>
          <w:b/>
        </w:rPr>
        <w:t xml:space="preserve">ASESSMENT: </w:t>
      </w:r>
    </w:p>
    <w:p w14:paraId="23412480" w14:textId="77777777" w:rsidR="006D3D01" w:rsidRDefault="00C017DB">
      <w:r>
        <w:t xml:space="preserve">The students will be assessed on their individual work, as well as their contribution to the group project. All aspects of the </w:t>
      </w:r>
      <w:proofErr w:type="spellStart"/>
      <w:r>
        <w:t>Webquest</w:t>
      </w:r>
      <w:proofErr w:type="spellEnd"/>
      <w:r>
        <w:t xml:space="preserve"> process will be graded, from the brainstorming web to the individual newsletter page, to the group newsletter page and the collaboration of the entire group. See the rubric below. </w:t>
      </w:r>
    </w:p>
    <w:p w14:paraId="1521F860" w14:textId="77777777" w:rsidR="006D3D01" w:rsidRPr="000128D3" w:rsidRDefault="001938FB" w:rsidP="006D3D01">
      <w:pPr>
        <w:jc w:val="center"/>
        <w:rPr>
          <w:sz w:val="28"/>
        </w:rPr>
      </w:pPr>
    </w:p>
    <w:p w14:paraId="5342455A" w14:textId="77777777" w:rsidR="006D3D01" w:rsidRPr="000128D3" w:rsidRDefault="00C017DB" w:rsidP="006D3D01">
      <w:pPr>
        <w:jc w:val="center"/>
        <w:rPr>
          <w:sz w:val="28"/>
        </w:rPr>
      </w:pPr>
      <w:r w:rsidRPr="000128D3">
        <w:rPr>
          <w:sz w:val="28"/>
        </w:rPr>
        <w:t>Individual Rubric</w:t>
      </w:r>
    </w:p>
    <w:tbl>
      <w:tblPr>
        <w:tblStyle w:val="TableGrid"/>
        <w:tblpPr w:leftFromText="180" w:rightFromText="180" w:vertAnchor="page" w:horzAnchor="margin" w:tblpY="3245"/>
        <w:tblW w:w="10908" w:type="dxa"/>
        <w:tblLook w:val="00A0" w:firstRow="1" w:lastRow="0" w:firstColumn="1" w:lastColumn="0" w:noHBand="0" w:noVBand="0"/>
      </w:tblPr>
      <w:tblGrid>
        <w:gridCol w:w="2181"/>
        <w:gridCol w:w="2182"/>
        <w:gridCol w:w="2181"/>
        <w:gridCol w:w="2182"/>
        <w:gridCol w:w="2182"/>
      </w:tblGrid>
      <w:tr w:rsidR="006D3D01" w14:paraId="79971E73" w14:textId="77777777">
        <w:trPr>
          <w:trHeight w:val="408"/>
        </w:trPr>
        <w:tc>
          <w:tcPr>
            <w:tcW w:w="2181" w:type="dxa"/>
            <w:vAlign w:val="center"/>
          </w:tcPr>
          <w:p w14:paraId="306B7CAA" w14:textId="77777777" w:rsidR="006D3D01" w:rsidRDefault="001938FB" w:rsidP="006D3D01">
            <w:pPr>
              <w:jc w:val="center"/>
            </w:pPr>
          </w:p>
        </w:tc>
        <w:tc>
          <w:tcPr>
            <w:tcW w:w="2182" w:type="dxa"/>
            <w:vAlign w:val="center"/>
          </w:tcPr>
          <w:p w14:paraId="269A5FF9" w14:textId="77777777" w:rsidR="006D3D01" w:rsidRDefault="00C017DB" w:rsidP="006D3D01">
            <w:pPr>
              <w:jc w:val="center"/>
            </w:pPr>
            <w:r>
              <w:t>4</w:t>
            </w:r>
          </w:p>
        </w:tc>
        <w:tc>
          <w:tcPr>
            <w:tcW w:w="2181" w:type="dxa"/>
            <w:vAlign w:val="center"/>
          </w:tcPr>
          <w:p w14:paraId="0B60A19C" w14:textId="77777777" w:rsidR="006D3D01" w:rsidRDefault="00C017DB" w:rsidP="006D3D01">
            <w:pPr>
              <w:jc w:val="center"/>
            </w:pPr>
            <w:r>
              <w:t>3</w:t>
            </w:r>
          </w:p>
        </w:tc>
        <w:tc>
          <w:tcPr>
            <w:tcW w:w="2182" w:type="dxa"/>
            <w:vAlign w:val="center"/>
          </w:tcPr>
          <w:p w14:paraId="1524A276" w14:textId="77777777" w:rsidR="006D3D01" w:rsidRDefault="00C017DB" w:rsidP="006D3D01">
            <w:pPr>
              <w:jc w:val="center"/>
            </w:pPr>
            <w:r>
              <w:t>2</w:t>
            </w:r>
          </w:p>
        </w:tc>
        <w:tc>
          <w:tcPr>
            <w:tcW w:w="2182" w:type="dxa"/>
            <w:vAlign w:val="center"/>
          </w:tcPr>
          <w:p w14:paraId="3979329A" w14:textId="77777777" w:rsidR="006D3D01" w:rsidRDefault="00C017DB" w:rsidP="006D3D01">
            <w:pPr>
              <w:jc w:val="center"/>
            </w:pPr>
            <w:r>
              <w:t>1</w:t>
            </w:r>
          </w:p>
        </w:tc>
      </w:tr>
      <w:tr w:rsidR="006D3D01" w14:paraId="272F2FDD" w14:textId="77777777">
        <w:trPr>
          <w:trHeight w:val="1455"/>
        </w:trPr>
        <w:tc>
          <w:tcPr>
            <w:tcW w:w="2181" w:type="dxa"/>
            <w:vAlign w:val="center"/>
          </w:tcPr>
          <w:p w14:paraId="3578202F" w14:textId="77777777" w:rsidR="006D3D01" w:rsidRDefault="00C017DB" w:rsidP="006D3D01">
            <w:pPr>
              <w:jc w:val="center"/>
            </w:pPr>
            <w:r>
              <w:t>Did you present accurate information?</w:t>
            </w:r>
          </w:p>
        </w:tc>
        <w:tc>
          <w:tcPr>
            <w:tcW w:w="2182" w:type="dxa"/>
            <w:vAlign w:val="center"/>
          </w:tcPr>
          <w:p w14:paraId="5C776F08" w14:textId="77777777" w:rsidR="006D3D01" w:rsidRDefault="00C017DB" w:rsidP="006D3D01">
            <w:pPr>
              <w:jc w:val="center"/>
            </w:pPr>
            <w:r>
              <w:t>All facts are accurate.</w:t>
            </w:r>
          </w:p>
        </w:tc>
        <w:tc>
          <w:tcPr>
            <w:tcW w:w="2181" w:type="dxa"/>
            <w:vAlign w:val="center"/>
          </w:tcPr>
          <w:p w14:paraId="6CEB7C71" w14:textId="77777777" w:rsidR="006D3D01" w:rsidRDefault="00C017DB" w:rsidP="006D3D01">
            <w:pPr>
              <w:jc w:val="center"/>
            </w:pPr>
            <w:r>
              <w:t xml:space="preserve">There are 1-2 incorrect facts </w:t>
            </w:r>
          </w:p>
        </w:tc>
        <w:tc>
          <w:tcPr>
            <w:tcW w:w="2182" w:type="dxa"/>
            <w:vAlign w:val="center"/>
          </w:tcPr>
          <w:p w14:paraId="2111E287" w14:textId="77777777" w:rsidR="006D3D01" w:rsidRDefault="00C017DB" w:rsidP="006D3D01">
            <w:pPr>
              <w:jc w:val="center"/>
            </w:pPr>
            <w:r>
              <w:t xml:space="preserve">There are 3-4 incorrect facts. </w:t>
            </w:r>
          </w:p>
        </w:tc>
        <w:tc>
          <w:tcPr>
            <w:tcW w:w="2182" w:type="dxa"/>
            <w:vAlign w:val="center"/>
          </w:tcPr>
          <w:p w14:paraId="462C290A" w14:textId="77777777" w:rsidR="006D3D01" w:rsidRDefault="00C017DB" w:rsidP="006D3D01">
            <w:pPr>
              <w:jc w:val="center"/>
            </w:pPr>
            <w:r>
              <w:t xml:space="preserve">There are 5 or more incorrect facts. </w:t>
            </w:r>
          </w:p>
        </w:tc>
      </w:tr>
      <w:tr w:rsidR="006D3D01" w14:paraId="70877DD5" w14:textId="77777777">
        <w:trPr>
          <w:trHeight w:val="1560"/>
        </w:trPr>
        <w:tc>
          <w:tcPr>
            <w:tcW w:w="2181" w:type="dxa"/>
            <w:vAlign w:val="center"/>
          </w:tcPr>
          <w:p w14:paraId="584BF2D9" w14:textId="77777777" w:rsidR="006D3D01" w:rsidRDefault="00C017DB" w:rsidP="006D3D01">
            <w:pPr>
              <w:jc w:val="center"/>
            </w:pPr>
            <w:r>
              <w:t>Did you use correct grammar and spelling?</w:t>
            </w:r>
          </w:p>
        </w:tc>
        <w:tc>
          <w:tcPr>
            <w:tcW w:w="2182" w:type="dxa"/>
            <w:vAlign w:val="center"/>
          </w:tcPr>
          <w:p w14:paraId="74B04632" w14:textId="77777777" w:rsidR="006D3D01" w:rsidRDefault="00C017DB" w:rsidP="006D3D01">
            <w:pPr>
              <w:jc w:val="center"/>
            </w:pPr>
            <w:proofErr w:type="gramStart"/>
            <w:r>
              <w:t>There</w:t>
            </w:r>
            <w:proofErr w:type="gramEnd"/>
            <w:r>
              <w:t xml:space="preserve"> are 0-2 spelling or grammatical mistakes. </w:t>
            </w:r>
          </w:p>
        </w:tc>
        <w:tc>
          <w:tcPr>
            <w:tcW w:w="2181" w:type="dxa"/>
            <w:vAlign w:val="center"/>
          </w:tcPr>
          <w:p w14:paraId="2981E46D" w14:textId="77777777" w:rsidR="006D3D01" w:rsidRDefault="00C017DB" w:rsidP="006D3D01">
            <w:pPr>
              <w:jc w:val="center"/>
            </w:pPr>
            <w:r>
              <w:t>There are 3-5 spelling or grammatical mistakes.</w:t>
            </w:r>
          </w:p>
        </w:tc>
        <w:tc>
          <w:tcPr>
            <w:tcW w:w="2182" w:type="dxa"/>
            <w:vAlign w:val="center"/>
          </w:tcPr>
          <w:p w14:paraId="7724F19A" w14:textId="77777777" w:rsidR="006D3D01" w:rsidRDefault="00C017DB" w:rsidP="006D3D01">
            <w:pPr>
              <w:jc w:val="center"/>
            </w:pPr>
            <w:r>
              <w:t xml:space="preserve">There are 6-9 spelling or grammatical mistakes. </w:t>
            </w:r>
          </w:p>
        </w:tc>
        <w:tc>
          <w:tcPr>
            <w:tcW w:w="2182" w:type="dxa"/>
            <w:vAlign w:val="center"/>
          </w:tcPr>
          <w:p w14:paraId="5F559023" w14:textId="77777777" w:rsidR="006D3D01" w:rsidRDefault="00C017DB" w:rsidP="006D3D01">
            <w:pPr>
              <w:jc w:val="center"/>
            </w:pPr>
            <w:r>
              <w:t xml:space="preserve">There are more than 10 spelling or grammatical mistakes. </w:t>
            </w:r>
          </w:p>
        </w:tc>
      </w:tr>
      <w:tr w:rsidR="006D3D01" w14:paraId="400C78B8" w14:textId="77777777">
        <w:trPr>
          <w:trHeight w:val="1455"/>
        </w:trPr>
        <w:tc>
          <w:tcPr>
            <w:tcW w:w="2181" w:type="dxa"/>
            <w:vAlign w:val="center"/>
          </w:tcPr>
          <w:p w14:paraId="18F33C88" w14:textId="77777777" w:rsidR="006D3D01" w:rsidRDefault="00C017DB" w:rsidP="006D3D01">
            <w:pPr>
              <w:jc w:val="center"/>
            </w:pPr>
            <w:r>
              <w:t>Did you include all required parts?</w:t>
            </w:r>
          </w:p>
        </w:tc>
        <w:tc>
          <w:tcPr>
            <w:tcW w:w="2182" w:type="dxa"/>
            <w:vAlign w:val="center"/>
          </w:tcPr>
          <w:p w14:paraId="4665F377" w14:textId="77777777" w:rsidR="006D3D01" w:rsidRDefault="00C017DB" w:rsidP="006D3D01">
            <w:pPr>
              <w:jc w:val="center"/>
            </w:pPr>
            <w:r>
              <w:t xml:space="preserve">There are 2 photos and 2 articles on the newsletter page. </w:t>
            </w:r>
          </w:p>
        </w:tc>
        <w:tc>
          <w:tcPr>
            <w:tcW w:w="2181" w:type="dxa"/>
            <w:vAlign w:val="center"/>
          </w:tcPr>
          <w:p w14:paraId="5039EFB3" w14:textId="77777777" w:rsidR="006D3D01" w:rsidRDefault="00C017DB" w:rsidP="006D3D01">
            <w:pPr>
              <w:jc w:val="center"/>
            </w:pPr>
            <w:r>
              <w:t xml:space="preserve">There is 1 </w:t>
            </w:r>
            <w:proofErr w:type="gramStart"/>
            <w:r>
              <w:t>missing  or</w:t>
            </w:r>
            <w:proofErr w:type="gramEnd"/>
            <w:r>
              <w:t xml:space="preserve"> incorrect part on the newsletter page.</w:t>
            </w:r>
          </w:p>
        </w:tc>
        <w:tc>
          <w:tcPr>
            <w:tcW w:w="2182" w:type="dxa"/>
            <w:vAlign w:val="center"/>
          </w:tcPr>
          <w:p w14:paraId="59AD8D34" w14:textId="77777777" w:rsidR="006D3D01" w:rsidRDefault="00C017DB" w:rsidP="006D3D01">
            <w:pPr>
              <w:jc w:val="center"/>
            </w:pPr>
            <w:r>
              <w:t>There are 2 missing or incorrect parts on the newsletter page.</w:t>
            </w:r>
          </w:p>
        </w:tc>
        <w:tc>
          <w:tcPr>
            <w:tcW w:w="2182" w:type="dxa"/>
            <w:vAlign w:val="center"/>
          </w:tcPr>
          <w:p w14:paraId="720EE24C" w14:textId="77777777" w:rsidR="006D3D01" w:rsidRDefault="00C017DB" w:rsidP="006D3D01">
            <w:pPr>
              <w:jc w:val="center"/>
            </w:pPr>
            <w:r>
              <w:t xml:space="preserve">There are 3 missing or incorrect parts on the newsletter page. </w:t>
            </w:r>
          </w:p>
        </w:tc>
      </w:tr>
      <w:tr w:rsidR="006D3D01" w14:paraId="357DF3DA" w14:textId="77777777">
        <w:trPr>
          <w:trHeight w:val="1560"/>
        </w:trPr>
        <w:tc>
          <w:tcPr>
            <w:tcW w:w="2181" w:type="dxa"/>
            <w:vAlign w:val="center"/>
          </w:tcPr>
          <w:p w14:paraId="397FEF1B" w14:textId="77777777" w:rsidR="006D3D01" w:rsidRDefault="00C017DB" w:rsidP="006D3D01">
            <w:pPr>
              <w:jc w:val="center"/>
            </w:pPr>
            <w:r>
              <w:t>Did you complete your note-taking sheet?</w:t>
            </w:r>
          </w:p>
        </w:tc>
        <w:tc>
          <w:tcPr>
            <w:tcW w:w="2182" w:type="dxa"/>
            <w:vAlign w:val="center"/>
          </w:tcPr>
          <w:p w14:paraId="7C04A47D" w14:textId="77777777" w:rsidR="006D3D01" w:rsidRDefault="00C017DB" w:rsidP="006D3D01">
            <w:pPr>
              <w:jc w:val="center"/>
            </w:pPr>
            <w:r>
              <w:t xml:space="preserve">The entire sheet is complete. </w:t>
            </w:r>
          </w:p>
        </w:tc>
        <w:tc>
          <w:tcPr>
            <w:tcW w:w="2181" w:type="dxa"/>
            <w:vAlign w:val="center"/>
          </w:tcPr>
          <w:p w14:paraId="59274CC4" w14:textId="77777777" w:rsidR="006D3D01" w:rsidRDefault="00C017DB" w:rsidP="006D3D01">
            <w:pPr>
              <w:jc w:val="center"/>
            </w:pPr>
            <w:r>
              <w:t xml:space="preserve">There are 1-2 missing pieces of information. </w:t>
            </w:r>
          </w:p>
        </w:tc>
        <w:tc>
          <w:tcPr>
            <w:tcW w:w="2182" w:type="dxa"/>
            <w:vAlign w:val="center"/>
          </w:tcPr>
          <w:p w14:paraId="53B8D0B2" w14:textId="77777777" w:rsidR="006D3D01" w:rsidRDefault="00C017DB" w:rsidP="006D3D01">
            <w:pPr>
              <w:jc w:val="center"/>
            </w:pPr>
            <w:r>
              <w:t xml:space="preserve">There are 3-4 missing pieces of information. </w:t>
            </w:r>
          </w:p>
        </w:tc>
        <w:tc>
          <w:tcPr>
            <w:tcW w:w="2182" w:type="dxa"/>
            <w:vAlign w:val="center"/>
          </w:tcPr>
          <w:p w14:paraId="742B202A" w14:textId="77777777" w:rsidR="006D3D01" w:rsidRDefault="00C017DB" w:rsidP="006D3D01">
            <w:pPr>
              <w:jc w:val="center"/>
            </w:pPr>
            <w:r>
              <w:t xml:space="preserve">There are 5 or more missing pieces of information. </w:t>
            </w:r>
          </w:p>
        </w:tc>
      </w:tr>
      <w:tr w:rsidR="006D3D01" w14:paraId="32373AFA" w14:textId="77777777">
        <w:trPr>
          <w:trHeight w:val="1560"/>
        </w:trPr>
        <w:tc>
          <w:tcPr>
            <w:tcW w:w="2181" w:type="dxa"/>
            <w:vAlign w:val="center"/>
          </w:tcPr>
          <w:p w14:paraId="3C00D121" w14:textId="77777777" w:rsidR="006D3D01" w:rsidRDefault="00C017DB" w:rsidP="006D3D01">
            <w:pPr>
              <w:jc w:val="center"/>
            </w:pPr>
            <w:r>
              <w:t>Did you collaborate with your team- mates?</w:t>
            </w:r>
          </w:p>
        </w:tc>
        <w:tc>
          <w:tcPr>
            <w:tcW w:w="2182" w:type="dxa"/>
            <w:vAlign w:val="center"/>
          </w:tcPr>
          <w:p w14:paraId="0663BE27" w14:textId="77777777" w:rsidR="006D3D01" w:rsidRDefault="00C017DB" w:rsidP="006D3D01">
            <w:pPr>
              <w:jc w:val="center"/>
            </w:pPr>
            <w:r>
              <w:t xml:space="preserve">You always got along with your group members. </w:t>
            </w:r>
          </w:p>
        </w:tc>
        <w:tc>
          <w:tcPr>
            <w:tcW w:w="2181" w:type="dxa"/>
            <w:vAlign w:val="center"/>
          </w:tcPr>
          <w:p w14:paraId="3B828582" w14:textId="77777777" w:rsidR="006D3D01" w:rsidRDefault="00C017DB" w:rsidP="006D3D01">
            <w:pPr>
              <w:jc w:val="center"/>
            </w:pPr>
            <w:r>
              <w:t xml:space="preserve">You usually got along with your group members. </w:t>
            </w:r>
          </w:p>
        </w:tc>
        <w:tc>
          <w:tcPr>
            <w:tcW w:w="2182" w:type="dxa"/>
            <w:vAlign w:val="center"/>
          </w:tcPr>
          <w:p w14:paraId="19488D91" w14:textId="77777777" w:rsidR="006D3D01" w:rsidRDefault="00C017DB" w:rsidP="006D3D01">
            <w:pPr>
              <w:jc w:val="center"/>
            </w:pPr>
            <w:r>
              <w:t xml:space="preserve">You sometimes got along with your group members. </w:t>
            </w:r>
          </w:p>
        </w:tc>
        <w:tc>
          <w:tcPr>
            <w:tcW w:w="2182" w:type="dxa"/>
            <w:vAlign w:val="center"/>
          </w:tcPr>
          <w:p w14:paraId="0F6BB624" w14:textId="77777777" w:rsidR="006D3D01" w:rsidRDefault="00C017DB" w:rsidP="006D3D01">
            <w:pPr>
              <w:jc w:val="center"/>
            </w:pPr>
            <w:r>
              <w:t xml:space="preserve">You rarely got along with your group members. </w:t>
            </w:r>
          </w:p>
        </w:tc>
      </w:tr>
      <w:tr w:rsidR="006D3D01" w14:paraId="4D19053A" w14:textId="77777777">
        <w:trPr>
          <w:trHeight w:val="1560"/>
        </w:trPr>
        <w:tc>
          <w:tcPr>
            <w:tcW w:w="2181" w:type="dxa"/>
            <w:vAlign w:val="center"/>
          </w:tcPr>
          <w:p w14:paraId="0BDE4FA2" w14:textId="77777777" w:rsidR="006D3D01" w:rsidRDefault="00C017DB" w:rsidP="006D3D01">
            <w:pPr>
              <w:jc w:val="center"/>
            </w:pPr>
            <w:r>
              <w:t xml:space="preserve">Was the first page of your newsletter complete? </w:t>
            </w:r>
          </w:p>
        </w:tc>
        <w:tc>
          <w:tcPr>
            <w:tcW w:w="2182" w:type="dxa"/>
            <w:vAlign w:val="center"/>
          </w:tcPr>
          <w:p w14:paraId="6AA19FEA" w14:textId="77777777" w:rsidR="006D3D01" w:rsidRDefault="00C017DB" w:rsidP="006D3D01">
            <w:pPr>
              <w:jc w:val="center"/>
            </w:pPr>
            <w:r>
              <w:t xml:space="preserve">All sections of the first page were complete. </w:t>
            </w:r>
          </w:p>
        </w:tc>
        <w:tc>
          <w:tcPr>
            <w:tcW w:w="2181" w:type="dxa"/>
            <w:vAlign w:val="center"/>
          </w:tcPr>
          <w:p w14:paraId="5580B856" w14:textId="77777777" w:rsidR="006D3D01" w:rsidRDefault="00C017DB" w:rsidP="006D3D01">
            <w:pPr>
              <w:jc w:val="center"/>
            </w:pPr>
            <w:r>
              <w:t xml:space="preserve">There is one complete section and one incomplete </w:t>
            </w:r>
            <w:proofErr w:type="gramStart"/>
            <w:r>
              <w:t>section  on</w:t>
            </w:r>
            <w:proofErr w:type="gramEnd"/>
            <w:r>
              <w:t xml:space="preserve"> the first page. </w:t>
            </w:r>
          </w:p>
        </w:tc>
        <w:tc>
          <w:tcPr>
            <w:tcW w:w="2182" w:type="dxa"/>
            <w:vAlign w:val="center"/>
          </w:tcPr>
          <w:p w14:paraId="462C9D66" w14:textId="77777777" w:rsidR="006D3D01" w:rsidRDefault="00C017DB" w:rsidP="006D3D01">
            <w:pPr>
              <w:jc w:val="center"/>
            </w:pPr>
            <w:r>
              <w:t xml:space="preserve">There is only one complete section on the first page. </w:t>
            </w:r>
          </w:p>
        </w:tc>
        <w:tc>
          <w:tcPr>
            <w:tcW w:w="2182" w:type="dxa"/>
            <w:vAlign w:val="center"/>
          </w:tcPr>
          <w:p w14:paraId="389F29F2" w14:textId="77777777" w:rsidR="006D3D01" w:rsidRDefault="00C017DB" w:rsidP="006D3D01">
            <w:pPr>
              <w:jc w:val="center"/>
            </w:pPr>
            <w:r>
              <w:t xml:space="preserve">There are no complete sections on the first page. </w:t>
            </w:r>
          </w:p>
        </w:tc>
      </w:tr>
    </w:tbl>
    <w:p w14:paraId="53EA5384" w14:textId="77777777" w:rsidR="006D3D01" w:rsidRDefault="001938FB"/>
    <w:p w14:paraId="5F92D9CD" w14:textId="77777777" w:rsidR="006D3D01" w:rsidRDefault="001938FB"/>
    <w:p w14:paraId="1FBA6810" w14:textId="77777777" w:rsidR="006D3D01" w:rsidRDefault="001938FB"/>
    <w:p w14:paraId="4D36F871" w14:textId="77777777" w:rsidR="006D3D01" w:rsidRDefault="001938FB"/>
    <w:p w14:paraId="50E5DD98" w14:textId="77777777" w:rsidR="006D3D01" w:rsidRDefault="001938FB"/>
    <w:p w14:paraId="1D72E231" w14:textId="77777777" w:rsidR="006D3D01" w:rsidRDefault="001938FB"/>
    <w:p w14:paraId="5B5C40B3" w14:textId="77777777" w:rsidR="006D3D01" w:rsidRDefault="001938FB"/>
    <w:p w14:paraId="7D2AF721" w14:textId="77777777" w:rsidR="006D3D01" w:rsidRDefault="001938FB"/>
    <w:p w14:paraId="7457A09A" w14:textId="77777777" w:rsidR="006D3D01" w:rsidRDefault="001938FB"/>
    <w:p w14:paraId="60B91846" w14:textId="77777777" w:rsidR="006D3D01" w:rsidRDefault="001938FB"/>
    <w:p w14:paraId="37E517A9" w14:textId="77777777" w:rsidR="006D3D01" w:rsidRDefault="001938FB"/>
    <w:p w14:paraId="6AC98D40" w14:textId="77777777" w:rsidR="006D3D01" w:rsidRPr="009A2712" w:rsidRDefault="001938FB"/>
    <w:p w14:paraId="513CCECE" w14:textId="77777777" w:rsidR="006D3D01" w:rsidRPr="009A2712" w:rsidRDefault="00C017DB">
      <w:pPr>
        <w:rPr>
          <w:b/>
        </w:rPr>
      </w:pPr>
      <w:r w:rsidRPr="009A2712">
        <w:rPr>
          <w:b/>
        </w:rPr>
        <w:t xml:space="preserve">TECHNOLOGIES CHECKLIST: </w:t>
      </w:r>
    </w:p>
    <w:p w14:paraId="24D686BC" w14:textId="77777777" w:rsidR="006D3D01" w:rsidRPr="009A2712" w:rsidRDefault="001938FB" w:rsidP="006D3D01">
      <w:pPr>
        <w:rPr>
          <w:color w:val="000000"/>
          <w:lang w:bidi="x-none"/>
        </w:rPr>
      </w:pPr>
    </w:p>
    <w:p w14:paraId="54FBA23A" w14:textId="77777777" w:rsidR="006D3D01" w:rsidRPr="009A2712" w:rsidRDefault="00C017DB" w:rsidP="006D3D01">
      <w:pPr>
        <w:rPr>
          <w:color w:val="000000"/>
          <w:lang w:bidi="x-none"/>
        </w:rPr>
      </w:pPr>
      <w:r w:rsidRPr="009A2712">
        <w:rPr>
          <w:color w:val="000000"/>
          <w:lang w:bidi="x-none"/>
        </w:rPr>
        <w:t>Check only the items you want graded for this project. If it is not checked, it will not count toward your requirements.</w:t>
      </w:r>
    </w:p>
    <w:p w14:paraId="548B734B" w14:textId="77777777" w:rsidR="006D3D01" w:rsidRPr="009A2712" w:rsidRDefault="001938FB" w:rsidP="006D3D01">
      <w:pPr>
        <w:rPr>
          <w:color w:val="000000"/>
          <w:lang w:bidi="x-none"/>
        </w:rPr>
      </w:pPr>
    </w:p>
    <w:p w14:paraId="04D2F77D" w14:textId="77777777" w:rsidR="006D3D01" w:rsidRPr="009A2712" w:rsidRDefault="00C017DB" w:rsidP="006D3D01">
      <w:pPr>
        <w:rPr>
          <w:color w:val="000000"/>
          <w:lang w:bidi="x-none"/>
        </w:rPr>
      </w:pPr>
      <w:r w:rsidRPr="009A2712">
        <w:rPr>
          <w:color w:val="000000"/>
          <w:lang w:bidi="x-none"/>
        </w:rPr>
        <w:t xml:space="preserve">  </w:t>
      </w:r>
      <w:r w:rsidRPr="009A2712">
        <w:rPr>
          <w:color w:val="000000"/>
          <w:lang w:bidi="x-none"/>
        </w:rPr>
        <w:tab/>
        <w:t>__</w:t>
      </w:r>
      <w:proofErr w:type="gramStart"/>
      <w:r w:rsidRPr="009A2712">
        <w:rPr>
          <w:color w:val="000000"/>
          <w:lang w:bidi="x-none"/>
        </w:rPr>
        <w:t>x</w:t>
      </w:r>
      <w:proofErr w:type="gramEnd"/>
      <w:r w:rsidRPr="009A2712">
        <w:rPr>
          <w:color w:val="000000"/>
          <w:lang w:bidi="x-none"/>
        </w:rPr>
        <w:t>__</w:t>
      </w:r>
      <w:r w:rsidRPr="009A2712">
        <w:rPr>
          <w:color w:val="000000"/>
          <w:lang w:bidi="x-none"/>
        </w:rPr>
        <w:tab/>
      </w:r>
      <w:r w:rsidRPr="009A2712">
        <w:rPr>
          <w:color w:val="000000"/>
          <w:lang w:bidi="x-none"/>
        </w:rPr>
        <w:tab/>
        <w:t xml:space="preserve">Newsletter/Brochure </w:t>
      </w:r>
      <w:r w:rsidRPr="009A2712">
        <w:rPr>
          <w:color w:val="000000"/>
          <w:lang w:bidi="x-none"/>
        </w:rPr>
        <w:tab/>
      </w:r>
    </w:p>
    <w:p w14:paraId="2C6D37D3" w14:textId="77777777" w:rsidR="006D3D01" w:rsidRPr="009A2712" w:rsidRDefault="00C017DB" w:rsidP="006D3D01">
      <w:pPr>
        <w:ind w:firstLine="720"/>
        <w:rPr>
          <w:color w:val="000000"/>
          <w:lang w:bidi="x-none"/>
        </w:rPr>
      </w:pPr>
      <w:r w:rsidRPr="009A2712">
        <w:rPr>
          <w:color w:val="000000"/>
          <w:lang w:bidi="x-none"/>
        </w:rPr>
        <w:t>_____</w:t>
      </w:r>
      <w:r w:rsidRPr="009A2712">
        <w:rPr>
          <w:color w:val="000000"/>
          <w:lang w:bidi="x-none"/>
        </w:rPr>
        <w:tab/>
      </w:r>
      <w:r w:rsidRPr="009A2712">
        <w:rPr>
          <w:color w:val="000000"/>
          <w:lang w:bidi="x-none"/>
        </w:rPr>
        <w:tab/>
        <w:t>Spreadsheet</w:t>
      </w:r>
    </w:p>
    <w:p w14:paraId="75036314" w14:textId="77777777" w:rsidR="006D3D01" w:rsidRPr="009A2712" w:rsidRDefault="00C017DB" w:rsidP="006D3D01">
      <w:pPr>
        <w:rPr>
          <w:color w:val="000000"/>
          <w:lang w:bidi="x-none"/>
        </w:rPr>
      </w:pPr>
      <w:r w:rsidRPr="009A2712">
        <w:rPr>
          <w:color w:val="000000"/>
          <w:lang w:bidi="x-none"/>
        </w:rPr>
        <w:t xml:space="preserve">  </w:t>
      </w:r>
      <w:r w:rsidRPr="009A2712">
        <w:rPr>
          <w:color w:val="000000"/>
          <w:lang w:bidi="x-none"/>
        </w:rPr>
        <w:tab/>
        <w:t>__</w:t>
      </w:r>
      <w:proofErr w:type="gramStart"/>
      <w:r w:rsidRPr="009A2712">
        <w:rPr>
          <w:color w:val="000000"/>
          <w:lang w:bidi="x-none"/>
        </w:rPr>
        <w:t>x</w:t>
      </w:r>
      <w:proofErr w:type="gramEnd"/>
      <w:r w:rsidRPr="009A2712">
        <w:rPr>
          <w:color w:val="000000"/>
          <w:lang w:bidi="x-none"/>
        </w:rPr>
        <w:t>__</w:t>
      </w:r>
      <w:r w:rsidRPr="009A2712">
        <w:rPr>
          <w:color w:val="000000"/>
          <w:lang w:bidi="x-none"/>
        </w:rPr>
        <w:tab/>
      </w:r>
      <w:r w:rsidRPr="009A2712">
        <w:rPr>
          <w:color w:val="000000"/>
          <w:lang w:bidi="x-none"/>
        </w:rPr>
        <w:tab/>
        <w:t>Web Page</w:t>
      </w:r>
    </w:p>
    <w:p w14:paraId="1DFCF6C5" w14:textId="77777777" w:rsidR="006D3D01" w:rsidRPr="009A2712" w:rsidRDefault="00C017DB">
      <w:r w:rsidRPr="009A2712">
        <w:rPr>
          <w:color w:val="000000"/>
          <w:lang w:bidi="x-none"/>
        </w:rPr>
        <w:t xml:space="preserve">  </w:t>
      </w:r>
      <w:r w:rsidRPr="009A2712">
        <w:rPr>
          <w:color w:val="000000"/>
          <w:lang w:bidi="x-none"/>
        </w:rPr>
        <w:tab/>
        <w:t>_____</w:t>
      </w:r>
      <w:r w:rsidRPr="009A2712">
        <w:rPr>
          <w:color w:val="000000"/>
          <w:lang w:bidi="x-none"/>
        </w:rPr>
        <w:tab/>
      </w:r>
      <w:r w:rsidRPr="009A2712">
        <w:rPr>
          <w:color w:val="000000"/>
          <w:lang w:bidi="x-none"/>
        </w:rPr>
        <w:tab/>
        <w:t>PowerPoint</w:t>
      </w:r>
    </w:p>
    <w:p w14:paraId="0C93AAD4" w14:textId="77777777" w:rsidR="006D3D01" w:rsidRDefault="001938FB"/>
    <w:p w14:paraId="180D3087" w14:textId="77777777" w:rsidR="006D3D01" w:rsidRDefault="001938FB"/>
    <w:p w14:paraId="4D0B76A5" w14:textId="77777777" w:rsidR="006D3D01" w:rsidRDefault="00C017DB">
      <w:pPr>
        <w:rPr>
          <w:b/>
        </w:rPr>
      </w:pPr>
      <w:r>
        <w:rPr>
          <w:b/>
        </w:rPr>
        <w:t>CREDITS (INCLUDING CONTACT INFORMATION):</w:t>
      </w:r>
    </w:p>
    <w:p w14:paraId="4BD37C58" w14:textId="77777777" w:rsidR="006D3D01" w:rsidRDefault="00C017DB">
      <w:r>
        <w:t xml:space="preserve">Kristen </w:t>
      </w:r>
      <w:proofErr w:type="gramStart"/>
      <w:r>
        <w:t xml:space="preserve">Bennett  </w:t>
      </w:r>
      <w:proofErr w:type="gramEnd"/>
      <w:r>
        <w:fldChar w:fldCharType="begin"/>
      </w:r>
      <w:r>
        <w:instrText xml:space="preserve"> HYPERLINK "mailto:Kristen_Bennett@hcpss.org" </w:instrText>
      </w:r>
      <w:r>
        <w:fldChar w:fldCharType="separate"/>
      </w:r>
      <w:r w:rsidRPr="005D3521">
        <w:rPr>
          <w:rStyle w:val="Hyperlink"/>
        </w:rPr>
        <w:t>Kristen_Bennett@hcpss.org</w:t>
      </w:r>
      <w:r>
        <w:fldChar w:fldCharType="end"/>
      </w:r>
    </w:p>
    <w:p w14:paraId="0B562519" w14:textId="77777777" w:rsidR="006D3D01" w:rsidRDefault="00C017DB">
      <w:r>
        <w:t xml:space="preserve">Janet Johnston </w:t>
      </w:r>
      <w:hyperlink r:id="rId31" w:history="1">
        <w:r w:rsidRPr="005D3521">
          <w:rPr>
            <w:rStyle w:val="Hyperlink"/>
          </w:rPr>
          <w:t>Janet_Johnston@hcpss.org</w:t>
        </w:r>
      </w:hyperlink>
      <w:r>
        <w:t xml:space="preserve"> </w:t>
      </w:r>
    </w:p>
    <w:p w14:paraId="02D9DD7E" w14:textId="77777777" w:rsidR="006D3D01" w:rsidRDefault="00C017DB">
      <w:r>
        <w:t xml:space="preserve">Jackie Mueller </w:t>
      </w:r>
      <w:hyperlink r:id="rId32" w:history="1">
        <w:r w:rsidRPr="005D3521">
          <w:rPr>
            <w:rStyle w:val="Hyperlink"/>
          </w:rPr>
          <w:t>Jackie_Mueller@hcpss.org</w:t>
        </w:r>
      </w:hyperlink>
      <w:r>
        <w:t xml:space="preserve"> </w:t>
      </w:r>
    </w:p>
    <w:p w14:paraId="7B12E118" w14:textId="77777777" w:rsidR="006D3D01" w:rsidRDefault="00C017DB">
      <w:r>
        <w:t xml:space="preserve">Katie Stanton </w:t>
      </w:r>
      <w:hyperlink r:id="rId33" w:history="1">
        <w:r w:rsidRPr="005D3521">
          <w:rPr>
            <w:rStyle w:val="Hyperlink"/>
          </w:rPr>
          <w:t>Kathleen_Stanton@hcpss.org</w:t>
        </w:r>
      </w:hyperlink>
      <w:r>
        <w:t xml:space="preserve"> </w:t>
      </w:r>
    </w:p>
    <w:p w14:paraId="1E524A03" w14:textId="77777777" w:rsidR="006D3D01" w:rsidRDefault="001938FB"/>
    <w:p w14:paraId="55EE1C0C" w14:textId="77777777" w:rsidR="006D3D01" w:rsidRDefault="00C017DB">
      <w:pPr>
        <w:rPr>
          <w:b/>
        </w:rPr>
      </w:pPr>
      <w:r>
        <w:rPr>
          <w:b/>
        </w:rPr>
        <w:t>COMMENTS:</w:t>
      </w:r>
    </w:p>
    <w:p w14:paraId="2AB6D2B9" w14:textId="77777777" w:rsidR="006D3D01" w:rsidRDefault="00C017DB">
      <w:r>
        <w:t xml:space="preserve">This learning activity would be great to have students participate when your school is submitting an application for being a green school, especially if the </w:t>
      </w:r>
      <w:proofErr w:type="spellStart"/>
      <w:r>
        <w:t>followthrough</w:t>
      </w:r>
      <w:proofErr w:type="spellEnd"/>
      <w:r>
        <w:t xml:space="preserve">/extension piece was done as a school project. This would also be a great activity for an environmental club to do, or for students to do over an extended period of time in technology class. It would be a great </w:t>
      </w:r>
      <w:proofErr w:type="gramStart"/>
      <w:r>
        <w:t>cross curricular</w:t>
      </w:r>
      <w:proofErr w:type="gramEnd"/>
      <w:r>
        <w:t xml:space="preserve"> assignment. </w:t>
      </w:r>
    </w:p>
    <w:p w14:paraId="42BEDF4B" w14:textId="77777777" w:rsidR="006D3D01" w:rsidRDefault="001938FB"/>
    <w:p w14:paraId="2F892327" w14:textId="77777777" w:rsidR="006D3D01" w:rsidRDefault="00C017DB">
      <w:r>
        <w:t xml:space="preserve">It would be best for students to have had some experience with word processing before attempting to complete this </w:t>
      </w:r>
      <w:proofErr w:type="spellStart"/>
      <w:r>
        <w:t>webquest</w:t>
      </w:r>
      <w:proofErr w:type="spellEnd"/>
      <w:r>
        <w:t>. In both 2</w:t>
      </w:r>
      <w:r w:rsidRPr="009A2712">
        <w:rPr>
          <w:vertAlign w:val="superscript"/>
        </w:rPr>
        <w:t>nd</w:t>
      </w:r>
      <w:r>
        <w:t xml:space="preserve"> and 3</w:t>
      </w:r>
      <w:r w:rsidRPr="009A2712">
        <w:rPr>
          <w:vertAlign w:val="superscript"/>
        </w:rPr>
        <w:t>rd</w:t>
      </w:r>
      <w:r>
        <w:t xml:space="preserve"> grade the referenced units are taught in the 4</w:t>
      </w:r>
      <w:r w:rsidRPr="009A2712">
        <w:rPr>
          <w:vertAlign w:val="superscript"/>
        </w:rPr>
        <w:t>th</w:t>
      </w:r>
      <w:r>
        <w:t xml:space="preserve"> quarter, so students would have had some exposure to word processing in both homeroom and technology classrooms. </w:t>
      </w:r>
    </w:p>
    <w:p w14:paraId="3B166004" w14:textId="77777777" w:rsidR="006D3D01" w:rsidRDefault="001938FB"/>
    <w:p w14:paraId="646E52EA" w14:textId="77777777" w:rsidR="006D3D01" w:rsidRDefault="001938FB">
      <w:pPr>
        <w:rPr>
          <w:sz w:val="16"/>
        </w:rPr>
      </w:pPr>
    </w:p>
    <w:p w14:paraId="776FD690" w14:textId="77777777" w:rsidR="006D3D01" w:rsidRDefault="00C017DB">
      <w:pPr>
        <w:pBdr>
          <w:top w:val="single" w:sz="4" w:space="1" w:color="auto"/>
        </w:pBdr>
        <w:rPr>
          <w:sz w:val="16"/>
        </w:rPr>
      </w:pPr>
      <w:r>
        <w:rPr>
          <w:sz w:val="16"/>
        </w:rPr>
        <w:t>Used with permission of the International Society for Technology in Education (ISTE) National Educational Technology Standards (NETS) Project (http://www.iste.org or http://cnets.iste.org</w:t>
      </w:r>
      <w:proofErr w:type="gramStart"/>
      <w:r>
        <w:rPr>
          <w:sz w:val="16"/>
        </w:rPr>
        <w:t>)  Contact</w:t>
      </w:r>
      <w:proofErr w:type="gramEnd"/>
      <w:r>
        <w:rPr>
          <w:sz w:val="16"/>
        </w:rPr>
        <w:t xml:space="preserve">:  </w:t>
      </w:r>
      <w:proofErr w:type="spellStart"/>
      <w:r>
        <w:rPr>
          <w:sz w:val="16"/>
        </w:rPr>
        <w:t>Lajeane</w:t>
      </w:r>
      <w:proofErr w:type="spellEnd"/>
      <w:r>
        <w:rPr>
          <w:sz w:val="16"/>
        </w:rPr>
        <w:t xml:space="preserve"> Thomas, Louisiana Tech University, P.O. Box 3161, Ruston, LA 71272;   Voice: 318 257-3923  Email:  </w:t>
      </w:r>
      <w:hyperlink r:id="rId34" w:history="1">
        <w:r w:rsidRPr="005D3521">
          <w:rPr>
            <w:rStyle w:val="Hyperlink"/>
            <w:sz w:val="16"/>
          </w:rPr>
          <w:t>lthomas@latech.edu</w:t>
        </w:r>
      </w:hyperlink>
    </w:p>
    <w:p w14:paraId="1887404F" w14:textId="77777777" w:rsidR="006D3D01" w:rsidRDefault="001938FB">
      <w:pPr>
        <w:pBdr>
          <w:top w:val="single" w:sz="4" w:space="1" w:color="auto"/>
        </w:pBdr>
      </w:pPr>
    </w:p>
    <w:sectPr w:rsidR="006D3D01" w:rsidSect="006D3D01">
      <w:footerReference w:type="even" r:id="rId35"/>
      <w:footerReference w:type="default" r:id="rId36"/>
      <w:type w:val="nextColumn"/>
      <w:pgSz w:w="12240" w:h="15840"/>
      <w:pgMar w:top="720" w:right="990" w:bottom="63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52AA338" w14:textId="77777777" w:rsidR="006E5A48" w:rsidRDefault="006E5A48">
      <w:r>
        <w:separator/>
      </w:r>
    </w:p>
  </w:endnote>
  <w:endnote w:type="continuationSeparator" w:id="0">
    <w:p w14:paraId="13036D62" w14:textId="77777777" w:rsidR="006E5A48" w:rsidRDefault="006E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Monotype Corsiva">
    <w:panose1 w:val="03010101010201010101"/>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695A" w14:textId="77777777" w:rsidR="006D3D01" w:rsidRDefault="00C017DB" w:rsidP="006D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88713" w14:textId="77777777" w:rsidR="006D3D01" w:rsidRDefault="001938FB" w:rsidP="006D3D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4639A" w14:textId="77777777" w:rsidR="006D3D01" w:rsidRDefault="00C017DB" w:rsidP="006D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8FB">
      <w:rPr>
        <w:rStyle w:val="PageNumber"/>
        <w:noProof/>
      </w:rPr>
      <w:t>10</w:t>
    </w:r>
    <w:r>
      <w:rPr>
        <w:rStyle w:val="PageNumber"/>
      </w:rPr>
      <w:fldChar w:fldCharType="end"/>
    </w:r>
  </w:p>
  <w:p w14:paraId="1C9DEC81" w14:textId="77777777" w:rsidR="006D3D01" w:rsidRDefault="001938FB" w:rsidP="006D3D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06DDFF1" w14:textId="77777777" w:rsidR="006E5A48" w:rsidRDefault="006E5A48">
      <w:r>
        <w:separator/>
      </w:r>
    </w:p>
  </w:footnote>
  <w:footnote w:type="continuationSeparator" w:id="0">
    <w:p w14:paraId="068D7376" w14:textId="77777777" w:rsidR="006E5A48" w:rsidRDefault="006E5A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1207236"/>
    <w:multiLevelType w:val="hybridMultilevel"/>
    <w:tmpl w:val="0280211E"/>
    <w:lvl w:ilvl="0" w:tplc="EC9882A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2722762A"/>
    <w:multiLevelType w:val="hybridMultilevel"/>
    <w:tmpl w:val="6826FEBA"/>
    <w:lvl w:ilvl="0" w:tplc="00010409">
      <w:start w:val="1"/>
      <w:numFmt w:val="bullet"/>
      <w:lvlText w:val=""/>
      <w:lvlJc w:val="left"/>
      <w:pPr>
        <w:tabs>
          <w:tab w:val="num" w:pos="832"/>
        </w:tabs>
        <w:ind w:left="832" w:hanging="360"/>
      </w:pPr>
      <w:rPr>
        <w:rFonts w:ascii="Symbol" w:hAnsi="Symbol" w:hint="default"/>
      </w:rPr>
    </w:lvl>
    <w:lvl w:ilvl="1" w:tplc="00030409">
      <w:start w:val="1"/>
      <w:numFmt w:val="bullet"/>
      <w:lvlText w:val="o"/>
      <w:lvlJc w:val="left"/>
      <w:pPr>
        <w:tabs>
          <w:tab w:val="num" w:pos="1552"/>
        </w:tabs>
        <w:ind w:left="1552" w:hanging="360"/>
      </w:pPr>
      <w:rPr>
        <w:rFonts w:ascii="Courier New" w:hAnsi="Courier New" w:hint="default"/>
      </w:rPr>
    </w:lvl>
    <w:lvl w:ilvl="2" w:tplc="00050409" w:tentative="1">
      <w:start w:val="1"/>
      <w:numFmt w:val="bullet"/>
      <w:lvlText w:val=""/>
      <w:lvlJc w:val="left"/>
      <w:pPr>
        <w:tabs>
          <w:tab w:val="num" w:pos="2272"/>
        </w:tabs>
        <w:ind w:left="2272" w:hanging="360"/>
      </w:pPr>
      <w:rPr>
        <w:rFonts w:ascii="Symbol" w:hAnsi="Symbol" w:hint="default"/>
      </w:rPr>
    </w:lvl>
    <w:lvl w:ilvl="3" w:tplc="00010409" w:tentative="1">
      <w:start w:val="1"/>
      <w:numFmt w:val="bullet"/>
      <w:lvlText w:val=""/>
      <w:lvlJc w:val="left"/>
      <w:pPr>
        <w:tabs>
          <w:tab w:val="num" w:pos="2992"/>
        </w:tabs>
        <w:ind w:left="2992" w:hanging="360"/>
      </w:pPr>
      <w:rPr>
        <w:rFonts w:ascii="Symbol" w:hAnsi="Symbol" w:hint="default"/>
      </w:rPr>
    </w:lvl>
    <w:lvl w:ilvl="4" w:tplc="00030409" w:tentative="1">
      <w:start w:val="1"/>
      <w:numFmt w:val="bullet"/>
      <w:lvlText w:val="o"/>
      <w:lvlJc w:val="left"/>
      <w:pPr>
        <w:tabs>
          <w:tab w:val="num" w:pos="3712"/>
        </w:tabs>
        <w:ind w:left="3712" w:hanging="360"/>
      </w:pPr>
      <w:rPr>
        <w:rFonts w:ascii="Courier New" w:hAnsi="Courier New" w:hint="default"/>
      </w:rPr>
    </w:lvl>
    <w:lvl w:ilvl="5" w:tplc="00050409" w:tentative="1">
      <w:start w:val="1"/>
      <w:numFmt w:val="bullet"/>
      <w:lvlText w:val=""/>
      <w:lvlJc w:val="left"/>
      <w:pPr>
        <w:tabs>
          <w:tab w:val="num" w:pos="4432"/>
        </w:tabs>
        <w:ind w:left="4432" w:hanging="360"/>
      </w:pPr>
      <w:rPr>
        <w:rFonts w:ascii="Symbol" w:hAnsi="Symbol" w:hint="default"/>
      </w:rPr>
    </w:lvl>
    <w:lvl w:ilvl="6" w:tplc="00010409" w:tentative="1">
      <w:start w:val="1"/>
      <w:numFmt w:val="bullet"/>
      <w:lvlText w:val=""/>
      <w:lvlJc w:val="left"/>
      <w:pPr>
        <w:tabs>
          <w:tab w:val="num" w:pos="5152"/>
        </w:tabs>
        <w:ind w:left="5152" w:hanging="360"/>
      </w:pPr>
      <w:rPr>
        <w:rFonts w:ascii="Symbol" w:hAnsi="Symbol" w:hint="default"/>
      </w:rPr>
    </w:lvl>
    <w:lvl w:ilvl="7" w:tplc="00030409" w:tentative="1">
      <w:start w:val="1"/>
      <w:numFmt w:val="bullet"/>
      <w:lvlText w:val="o"/>
      <w:lvlJc w:val="left"/>
      <w:pPr>
        <w:tabs>
          <w:tab w:val="num" w:pos="5872"/>
        </w:tabs>
        <w:ind w:left="5872" w:hanging="360"/>
      </w:pPr>
      <w:rPr>
        <w:rFonts w:ascii="Courier New" w:hAnsi="Courier New" w:hint="default"/>
      </w:rPr>
    </w:lvl>
    <w:lvl w:ilvl="8" w:tplc="00050409" w:tentative="1">
      <w:start w:val="1"/>
      <w:numFmt w:val="bullet"/>
      <w:lvlText w:val=""/>
      <w:lvlJc w:val="left"/>
      <w:pPr>
        <w:tabs>
          <w:tab w:val="num" w:pos="6592"/>
        </w:tabs>
        <w:ind w:left="6592" w:hanging="360"/>
      </w:pPr>
      <w:rPr>
        <w:rFonts w:ascii="Symbol" w:hAnsi="Symbol" w:hint="default"/>
      </w:rPr>
    </w:lvl>
  </w:abstractNum>
  <w:abstractNum w:abstractNumId="2">
    <w:nsid w:val="275E06AD"/>
    <w:multiLevelType w:val="hybridMultilevel"/>
    <w:tmpl w:val="8C6EDD2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3">
    <w:nsid w:val="2C2E114E"/>
    <w:multiLevelType w:val="hybridMultilevel"/>
    <w:tmpl w:val="2A686084"/>
    <w:lvl w:ilvl="0" w:tplc="00010409">
      <w:start w:val="1"/>
      <w:numFmt w:val="bullet"/>
      <w:lvlText w:val=""/>
      <w:lvlJc w:val="left"/>
      <w:pPr>
        <w:tabs>
          <w:tab w:val="num" w:pos="1552"/>
        </w:tabs>
        <w:ind w:left="1552" w:hanging="360"/>
      </w:pPr>
      <w:rPr>
        <w:rFonts w:ascii="Symbol" w:hAnsi="Symbol" w:hint="default"/>
      </w:rPr>
    </w:lvl>
    <w:lvl w:ilvl="1" w:tplc="00030409" w:tentative="1">
      <w:start w:val="1"/>
      <w:numFmt w:val="bullet"/>
      <w:lvlText w:val="o"/>
      <w:lvlJc w:val="left"/>
      <w:pPr>
        <w:tabs>
          <w:tab w:val="num" w:pos="2272"/>
        </w:tabs>
        <w:ind w:left="2272" w:hanging="360"/>
      </w:pPr>
      <w:rPr>
        <w:rFonts w:ascii="Courier New" w:hAnsi="Courier New" w:hint="default"/>
      </w:rPr>
    </w:lvl>
    <w:lvl w:ilvl="2" w:tplc="00050409" w:tentative="1">
      <w:start w:val="1"/>
      <w:numFmt w:val="bullet"/>
      <w:lvlText w:val=""/>
      <w:lvlJc w:val="left"/>
      <w:pPr>
        <w:tabs>
          <w:tab w:val="num" w:pos="2992"/>
        </w:tabs>
        <w:ind w:left="2992" w:hanging="360"/>
      </w:pPr>
      <w:rPr>
        <w:rFonts w:ascii="Symbol" w:hAnsi="Symbol" w:hint="default"/>
      </w:rPr>
    </w:lvl>
    <w:lvl w:ilvl="3" w:tplc="00010409" w:tentative="1">
      <w:start w:val="1"/>
      <w:numFmt w:val="bullet"/>
      <w:lvlText w:val=""/>
      <w:lvlJc w:val="left"/>
      <w:pPr>
        <w:tabs>
          <w:tab w:val="num" w:pos="3712"/>
        </w:tabs>
        <w:ind w:left="3712" w:hanging="360"/>
      </w:pPr>
      <w:rPr>
        <w:rFonts w:ascii="Symbol" w:hAnsi="Symbol" w:hint="default"/>
      </w:rPr>
    </w:lvl>
    <w:lvl w:ilvl="4" w:tplc="00030409" w:tentative="1">
      <w:start w:val="1"/>
      <w:numFmt w:val="bullet"/>
      <w:lvlText w:val="o"/>
      <w:lvlJc w:val="left"/>
      <w:pPr>
        <w:tabs>
          <w:tab w:val="num" w:pos="4432"/>
        </w:tabs>
        <w:ind w:left="4432" w:hanging="360"/>
      </w:pPr>
      <w:rPr>
        <w:rFonts w:ascii="Courier New" w:hAnsi="Courier New" w:hint="default"/>
      </w:rPr>
    </w:lvl>
    <w:lvl w:ilvl="5" w:tplc="00050409" w:tentative="1">
      <w:start w:val="1"/>
      <w:numFmt w:val="bullet"/>
      <w:lvlText w:val=""/>
      <w:lvlJc w:val="left"/>
      <w:pPr>
        <w:tabs>
          <w:tab w:val="num" w:pos="5152"/>
        </w:tabs>
        <w:ind w:left="5152" w:hanging="360"/>
      </w:pPr>
      <w:rPr>
        <w:rFonts w:ascii="Symbol" w:hAnsi="Symbol" w:hint="default"/>
      </w:rPr>
    </w:lvl>
    <w:lvl w:ilvl="6" w:tplc="00010409" w:tentative="1">
      <w:start w:val="1"/>
      <w:numFmt w:val="bullet"/>
      <w:lvlText w:val=""/>
      <w:lvlJc w:val="left"/>
      <w:pPr>
        <w:tabs>
          <w:tab w:val="num" w:pos="5872"/>
        </w:tabs>
        <w:ind w:left="5872" w:hanging="360"/>
      </w:pPr>
      <w:rPr>
        <w:rFonts w:ascii="Symbol" w:hAnsi="Symbol" w:hint="default"/>
      </w:rPr>
    </w:lvl>
    <w:lvl w:ilvl="7" w:tplc="00030409" w:tentative="1">
      <w:start w:val="1"/>
      <w:numFmt w:val="bullet"/>
      <w:lvlText w:val="o"/>
      <w:lvlJc w:val="left"/>
      <w:pPr>
        <w:tabs>
          <w:tab w:val="num" w:pos="6592"/>
        </w:tabs>
        <w:ind w:left="6592" w:hanging="360"/>
      </w:pPr>
      <w:rPr>
        <w:rFonts w:ascii="Courier New" w:hAnsi="Courier New" w:hint="default"/>
      </w:rPr>
    </w:lvl>
    <w:lvl w:ilvl="8" w:tplc="00050409" w:tentative="1">
      <w:start w:val="1"/>
      <w:numFmt w:val="bullet"/>
      <w:lvlText w:val=""/>
      <w:lvlJc w:val="left"/>
      <w:pPr>
        <w:tabs>
          <w:tab w:val="num" w:pos="7312"/>
        </w:tabs>
        <w:ind w:left="7312" w:hanging="360"/>
      </w:pPr>
      <w:rPr>
        <w:rFonts w:ascii="Symbol" w:hAnsi="Symbol" w:hint="default"/>
      </w:rPr>
    </w:lvl>
  </w:abstractNum>
  <w:abstractNum w:abstractNumId="4">
    <w:nsid w:val="388635E6"/>
    <w:multiLevelType w:val="hybridMultilevel"/>
    <w:tmpl w:val="D2189DE0"/>
    <w:lvl w:ilvl="0" w:tplc="00010409">
      <w:start w:val="1"/>
      <w:numFmt w:val="bullet"/>
      <w:lvlText w:val=""/>
      <w:lvlJc w:val="left"/>
      <w:pPr>
        <w:tabs>
          <w:tab w:val="num" w:pos="6120"/>
        </w:tabs>
        <w:ind w:left="6120" w:hanging="360"/>
      </w:pPr>
      <w:rPr>
        <w:rFonts w:ascii="Symbol" w:hAnsi="Symbol" w:hint="default"/>
      </w:rPr>
    </w:lvl>
    <w:lvl w:ilvl="1" w:tplc="00030409" w:tentative="1">
      <w:start w:val="1"/>
      <w:numFmt w:val="bullet"/>
      <w:lvlText w:val="o"/>
      <w:lvlJc w:val="left"/>
      <w:pPr>
        <w:tabs>
          <w:tab w:val="num" w:pos="6840"/>
        </w:tabs>
        <w:ind w:left="6840" w:hanging="360"/>
      </w:pPr>
      <w:rPr>
        <w:rFonts w:ascii="Courier New" w:hAnsi="Courier New" w:hint="default"/>
      </w:rPr>
    </w:lvl>
    <w:lvl w:ilvl="2" w:tplc="00050409" w:tentative="1">
      <w:start w:val="1"/>
      <w:numFmt w:val="bullet"/>
      <w:lvlText w:val=""/>
      <w:lvlJc w:val="left"/>
      <w:pPr>
        <w:tabs>
          <w:tab w:val="num" w:pos="7560"/>
        </w:tabs>
        <w:ind w:left="7560" w:hanging="360"/>
      </w:pPr>
      <w:rPr>
        <w:rFonts w:ascii="Symbol" w:hAnsi="Symbol" w:hint="default"/>
      </w:rPr>
    </w:lvl>
    <w:lvl w:ilvl="3" w:tplc="00010409" w:tentative="1">
      <w:start w:val="1"/>
      <w:numFmt w:val="bullet"/>
      <w:lvlText w:val=""/>
      <w:lvlJc w:val="left"/>
      <w:pPr>
        <w:tabs>
          <w:tab w:val="num" w:pos="8280"/>
        </w:tabs>
        <w:ind w:left="8280" w:hanging="360"/>
      </w:pPr>
      <w:rPr>
        <w:rFonts w:ascii="Symbol" w:hAnsi="Symbol" w:hint="default"/>
      </w:rPr>
    </w:lvl>
    <w:lvl w:ilvl="4" w:tplc="00030409" w:tentative="1">
      <w:start w:val="1"/>
      <w:numFmt w:val="bullet"/>
      <w:lvlText w:val="o"/>
      <w:lvlJc w:val="left"/>
      <w:pPr>
        <w:tabs>
          <w:tab w:val="num" w:pos="9000"/>
        </w:tabs>
        <w:ind w:left="9000" w:hanging="360"/>
      </w:pPr>
      <w:rPr>
        <w:rFonts w:ascii="Courier New" w:hAnsi="Courier New" w:hint="default"/>
      </w:rPr>
    </w:lvl>
    <w:lvl w:ilvl="5" w:tplc="00050409" w:tentative="1">
      <w:start w:val="1"/>
      <w:numFmt w:val="bullet"/>
      <w:lvlText w:val=""/>
      <w:lvlJc w:val="left"/>
      <w:pPr>
        <w:tabs>
          <w:tab w:val="num" w:pos="9720"/>
        </w:tabs>
        <w:ind w:left="9720" w:hanging="360"/>
      </w:pPr>
      <w:rPr>
        <w:rFonts w:ascii="Symbol" w:hAnsi="Symbol" w:hint="default"/>
      </w:rPr>
    </w:lvl>
    <w:lvl w:ilvl="6" w:tplc="00010409" w:tentative="1">
      <w:start w:val="1"/>
      <w:numFmt w:val="bullet"/>
      <w:lvlText w:val=""/>
      <w:lvlJc w:val="left"/>
      <w:pPr>
        <w:tabs>
          <w:tab w:val="num" w:pos="10440"/>
        </w:tabs>
        <w:ind w:left="10440" w:hanging="360"/>
      </w:pPr>
      <w:rPr>
        <w:rFonts w:ascii="Symbol" w:hAnsi="Symbol" w:hint="default"/>
      </w:rPr>
    </w:lvl>
    <w:lvl w:ilvl="7" w:tplc="00030409" w:tentative="1">
      <w:start w:val="1"/>
      <w:numFmt w:val="bullet"/>
      <w:lvlText w:val="o"/>
      <w:lvlJc w:val="left"/>
      <w:pPr>
        <w:tabs>
          <w:tab w:val="num" w:pos="11160"/>
        </w:tabs>
        <w:ind w:left="11160" w:hanging="360"/>
      </w:pPr>
      <w:rPr>
        <w:rFonts w:ascii="Courier New" w:hAnsi="Courier New" w:hint="default"/>
      </w:rPr>
    </w:lvl>
    <w:lvl w:ilvl="8" w:tplc="00050409" w:tentative="1">
      <w:start w:val="1"/>
      <w:numFmt w:val="bullet"/>
      <w:lvlText w:val=""/>
      <w:lvlJc w:val="left"/>
      <w:pPr>
        <w:tabs>
          <w:tab w:val="num" w:pos="11880"/>
        </w:tabs>
        <w:ind w:left="11880" w:hanging="360"/>
      </w:pPr>
      <w:rPr>
        <w:rFonts w:ascii="Symbol" w:hAnsi="Symbol" w:hint="default"/>
      </w:rPr>
    </w:lvl>
  </w:abstractNum>
  <w:abstractNum w:abstractNumId="5">
    <w:nsid w:val="395F1DDE"/>
    <w:multiLevelType w:val="hybridMultilevel"/>
    <w:tmpl w:val="2F3ED44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6">
    <w:nsid w:val="493F46CA"/>
    <w:multiLevelType w:val="hybridMultilevel"/>
    <w:tmpl w:val="CBAACD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FA06F0F"/>
    <w:multiLevelType w:val="hybridMultilevel"/>
    <w:tmpl w:val="E6A6EA8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8">
    <w:nsid w:val="5F1572DF"/>
    <w:multiLevelType w:val="hybridMultilevel"/>
    <w:tmpl w:val="440252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C536F04"/>
    <w:multiLevelType w:val="hybridMultilevel"/>
    <w:tmpl w:val="996099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6D720007"/>
    <w:multiLevelType w:val="hybridMultilevel"/>
    <w:tmpl w:val="7AF81C22"/>
    <w:lvl w:ilvl="0" w:tplc="67CC4F30">
      <w:start w:val="23"/>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nsid w:val="6F9E420D"/>
    <w:multiLevelType w:val="hybridMultilevel"/>
    <w:tmpl w:val="FAD8E9E0"/>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num w:numId="1">
    <w:abstractNumId w:val="2"/>
  </w:num>
  <w:num w:numId="2">
    <w:abstractNumId w:val="7"/>
  </w:num>
  <w:num w:numId="3">
    <w:abstractNumId w:val="5"/>
  </w:num>
  <w:num w:numId="4">
    <w:abstractNumId w:val="1"/>
  </w:num>
  <w:num w:numId="5">
    <w:abstractNumId w:val="3"/>
  </w:num>
  <w:num w:numId="6">
    <w:abstractNumId w:val="11"/>
  </w:num>
  <w:num w:numId="7">
    <w:abstractNumId w:val="6"/>
  </w:num>
  <w:num w:numId="8">
    <w:abstractNumId w:val="8"/>
  </w:num>
  <w:num w:numId="9">
    <w:abstractNumId w:val="9"/>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48"/>
    <w:rsid w:val="001938FB"/>
    <w:rsid w:val="00204E25"/>
    <w:rsid w:val="006E5A48"/>
    <w:rsid w:val="00C01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14:docId w14:val="52A74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AE0"/>
    <w:rPr>
      <w:color w:val="0000FF"/>
      <w:u w:val="single"/>
    </w:rPr>
  </w:style>
  <w:style w:type="character" w:styleId="FollowedHyperlink">
    <w:name w:val="FollowedHyperlink"/>
    <w:basedOn w:val="DefaultParagraphFont"/>
    <w:rsid w:val="00202AE0"/>
    <w:rPr>
      <w:color w:val="800080"/>
      <w:u w:val="single"/>
    </w:rPr>
  </w:style>
  <w:style w:type="table" w:styleId="TableGrid">
    <w:name w:val="Table Grid"/>
    <w:basedOn w:val="TableNormal"/>
    <w:rsid w:val="000128D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96098"/>
  </w:style>
  <w:style w:type="paragraph" w:styleId="Footer">
    <w:name w:val="footer"/>
    <w:basedOn w:val="Normal"/>
    <w:semiHidden/>
    <w:rsid w:val="00996098"/>
    <w:pPr>
      <w:tabs>
        <w:tab w:val="center" w:pos="4320"/>
        <w:tab w:val="right" w:pos="8640"/>
      </w:tabs>
    </w:pPr>
  </w:style>
  <w:style w:type="paragraph" w:styleId="BalloonText">
    <w:name w:val="Balloon Text"/>
    <w:basedOn w:val="Normal"/>
    <w:link w:val="BalloonTextChar"/>
    <w:uiPriority w:val="99"/>
    <w:semiHidden/>
    <w:unhideWhenUsed/>
    <w:rsid w:val="00C01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7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AE0"/>
    <w:rPr>
      <w:color w:val="0000FF"/>
      <w:u w:val="single"/>
    </w:rPr>
  </w:style>
  <w:style w:type="character" w:styleId="FollowedHyperlink">
    <w:name w:val="FollowedHyperlink"/>
    <w:basedOn w:val="DefaultParagraphFont"/>
    <w:rsid w:val="00202AE0"/>
    <w:rPr>
      <w:color w:val="800080"/>
      <w:u w:val="single"/>
    </w:rPr>
  </w:style>
  <w:style w:type="table" w:styleId="TableGrid">
    <w:name w:val="Table Grid"/>
    <w:basedOn w:val="TableNormal"/>
    <w:rsid w:val="000128D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96098"/>
  </w:style>
  <w:style w:type="paragraph" w:styleId="Footer">
    <w:name w:val="footer"/>
    <w:basedOn w:val="Normal"/>
    <w:semiHidden/>
    <w:rsid w:val="00996098"/>
    <w:pPr>
      <w:tabs>
        <w:tab w:val="center" w:pos="4320"/>
        <w:tab w:val="right" w:pos="8640"/>
      </w:tabs>
    </w:pPr>
  </w:style>
  <w:style w:type="paragraph" w:styleId="BalloonText">
    <w:name w:val="Balloon Text"/>
    <w:basedOn w:val="Normal"/>
    <w:link w:val="BalloonTextChar"/>
    <w:uiPriority w:val="99"/>
    <w:semiHidden/>
    <w:unhideWhenUsed/>
    <w:rsid w:val="00C01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7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energyquest.ca.gov/saving_energy/index.html" TargetMode="External"/><Relationship Id="rId21" Type="http://schemas.openxmlformats.org/officeDocument/2006/relationships/hyperlink" Target="http://www.eere.energy.gov/kids/smart_home.html" TargetMode="External"/><Relationship Id="rId22" Type="http://schemas.openxmlformats.org/officeDocument/2006/relationships/hyperlink" Target="http://www.touchstoneenergykids.com/energysavings.php" TargetMode="External"/><Relationship Id="rId23" Type="http://schemas.openxmlformats.org/officeDocument/2006/relationships/hyperlink" Target="http://www.tvakids.com/electricity/conservation.htm" TargetMode="External"/><Relationship Id="rId24" Type="http://schemas.openxmlformats.org/officeDocument/2006/relationships/hyperlink" Target="http://tonto.eia.doe.gov/kids/energy.cfm?page=3" TargetMode="External"/><Relationship Id="rId25" Type="http://schemas.openxmlformats.org/officeDocument/2006/relationships/hyperlink" Target="http://www.bellmuseum.org/distancelearning/watershed/watershed2.html" TargetMode="External"/><Relationship Id="rId26" Type="http://schemas.openxmlformats.org/officeDocument/2006/relationships/hyperlink" Target="http://www.sandiego.gov/water/conservation/kids/tips.shtml" TargetMode="External"/><Relationship Id="rId27" Type="http://schemas.openxmlformats.org/officeDocument/2006/relationships/hyperlink" Target="http://www.dcwasa.com/kids/activities/wheredoeswatergo.html" TargetMode="External"/><Relationship Id="rId28" Type="http://schemas.openxmlformats.org/officeDocument/2006/relationships/hyperlink" Target="http://www.epa.gov/safewater/kids/flash/flash_matching.html" TargetMode="External"/><Relationship Id="rId29" Type="http://schemas.openxmlformats.org/officeDocument/2006/relationships/image" Target="media/image1.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emf"/><Relationship Id="rId31" Type="http://schemas.openxmlformats.org/officeDocument/2006/relationships/hyperlink" Target="mailto:Janet_Johnson@hcpss.org" TargetMode="External"/><Relationship Id="rId32" Type="http://schemas.openxmlformats.org/officeDocument/2006/relationships/hyperlink" Target="mailto:Jackie_Mueller@hcpss.org" TargetMode="External"/><Relationship Id="rId9" Type="http://schemas.openxmlformats.org/officeDocument/2006/relationships/hyperlink" Target="http://www.maeoe.org/greenschools/application/requirements.ph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te.org/Content/NavigationMenu/NETS/ForStudents/2007Standards/NETS_for_Students_2007.htm" TargetMode="External"/><Relationship Id="rId33" Type="http://schemas.openxmlformats.org/officeDocument/2006/relationships/hyperlink" Target="mailto:Kathleen_Stanton@hcpss.org" TargetMode="External"/><Relationship Id="rId34" Type="http://schemas.openxmlformats.org/officeDocument/2006/relationships/hyperlink" Target="mailto:lthomas@latech.edu"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danthegardener.co.uk/ideas.htm" TargetMode="External"/><Relationship Id="rId11" Type="http://schemas.openxmlformats.org/officeDocument/2006/relationships/hyperlink" Target="http://www.nababutterfly.com/How_to_Start_a_Butterfly_Garden.html" TargetMode="External"/><Relationship Id="rId12" Type="http://schemas.openxmlformats.org/officeDocument/2006/relationships/hyperlink" Target="http://urbanext.illinois.edu/firstgarden/planning/school.html" TargetMode="External"/><Relationship Id="rId13" Type="http://schemas.openxmlformats.org/officeDocument/2006/relationships/hyperlink" Target="http://www.copper-tree.ca/garden/index.html" TargetMode="External"/><Relationship Id="rId14" Type="http://schemas.openxmlformats.org/officeDocument/2006/relationships/hyperlink" Target="http://www.ollierecycles.com/planet/usa/info/info/r_home03.htm" TargetMode="External"/><Relationship Id="rId15" Type="http://schemas.openxmlformats.org/officeDocument/2006/relationships/hyperlink" Target="http://www.ollierecycles.com/planet/usa/info/issue/recycle.htm" TargetMode="External"/><Relationship Id="rId16" Type="http://schemas.openxmlformats.org/officeDocument/2006/relationships/hyperlink" Target="http://www.ecofriendlykids.co.uk/AGuideWhatProductsCanBeRecycled.html" TargetMode="External"/><Relationship Id="rId17" Type="http://schemas.openxmlformats.org/officeDocument/2006/relationships/hyperlink" Target="http://ecofriendlykids.co.uk/reducereuserecycle.html" TargetMode="External"/><Relationship Id="rId18" Type="http://schemas.openxmlformats.org/officeDocument/2006/relationships/hyperlink" Target="http://www.duke-energy.com/kidswithenergy/web-resources.asp" TargetMode="External"/><Relationship Id="rId19" Type="http://schemas.openxmlformats.org/officeDocument/2006/relationships/hyperlink" Target="http://www.energystar.gov/index.cfm?c=kids.kids_index"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LOYOLA%20ET:ET%20605:Going%20Green%20WebQuest:Learning%20Activity%201%20Lesson%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Learning Activity 1 Lesson Plan.dot</Template>
  <TotalTime>5</TotalTime>
  <Pages>12</Pages>
  <Words>3140</Words>
  <Characters>17900</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Learning Activity Template</vt:lpstr>
    </vt:vector>
  </TitlesOfParts>
  <Company>Louisiana Tech University</Company>
  <LinksUpToDate>false</LinksUpToDate>
  <CharactersWithSpaces>20999</CharactersWithSpaces>
  <SharedDoc>false</SharedDoc>
  <HLinks>
    <vt:vector size="276" baseType="variant">
      <vt:variant>
        <vt:i4>786505</vt:i4>
      </vt:variant>
      <vt:variant>
        <vt:i4>108</vt:i4>
      </vt:variant>
      <vt:variant>
        <vt:i4>0</vt:i4>
      </vt:variant>
      <vt:variant>
        <vt:i4>5</vt:i4>
      </vt:variant>
      <vt:variant>
        <vt:lpwstr>mailto:lthomas@latech.edu</vt:lpwstr>
      </vt:variant>
      <vt:variant>
        <vt:lpwstr/>
      </vt:variant>
      <vt:variant>
        <vt:i4>2293842</vt:i4>
      </vt:variant>
      <vt:variant>
        <vt:i4>105</vt:i4>
      </vt:variant>
      <vt:variant>
        <vt:i4>0</vt:i4>
      </vt:variant>
      <vt:variant>
        <vt:i4>5</vt:i4>
      </vt:variant>
      <vt:variant>
        <vt:lpwstr>mailto:Kathleen_Stanton@hcpss.org</vt:lpwstr>
      </vt:variant>
      <vt:variant>
        <vt:lpwstr/>
      </vt:variant>
      <vt:variant>
        <vt:i4>5242925</vt:i4>
      </vt:variant>
      <vt:variant>
        <vt:i4>102</vt:i4>
      </vt:variant>
      <vt:variant>
        <vt:i4>0</vt:i4>
      </vt:variant>
      <vt:variant>
        <vt:i4>5</vt:i4>
      </vt:variant>
      <vt:variant>
        <vt:lpwstr>mailto:Jackie_Mueller@hcpss.org</vt:lpwstr>
      </vt:variant>
      <vt:variant>
        <vt:lpwstr/>
      </vt:variant>
      <vt:variant>
        <vt:i4>7536750</vt:i4>
      </vt:variant>
      <vt:variant>
        <vt:i4>99</vt:i4>
      </vt:variant>
      <vt:variant>
        <vt:i4>0</vt:i4>
      </vt:variant>
      <vt:variant>
        <vt:i4>5</vt:i4>
      </vt:variant>
      <vt:variant>
        <vt:lpwstr>mailto:Janet_Johnson@hcpss.org</vt:lpwstr>
      </vt:variant>
      <vt:variant>
        <vt:lpwstr/>
      </vt:variant>
      <vt:variant>
        <vt:i4>131076</vt:i4>
      </vt:variant>
      <vt:variant>
        <vt:i4>96</vt:i4>
      </vt:variant>
      <vt:variant>
        <vt:i4>0</vt:i4>
      </vt:variant>
      <vt:variant>
        <vt:i4>5</vt:i4>
      </vt:variant>
      <vt:variant>
        <vt:lpwstr>mailto:Kristen_Bennett@hcpss.org</vt:lpwstr>
      </vt:variant>
      <vt:variant>
        <vt:lpwstr/>
      </vt:variant>
      <vt:variant>
        <vt:i4>6881336</vt:i4>
      </vt:variant>
      <vt:variant>
        <vt:i4>93</vt:i4>
      </vt:variant>
      <vt:variant>
        <vt:i4>0</vt:i4>
      </vt:variant>
      <vt:variant>
        <vt:i4>5</vt:i4>
      </vt:variant>
      <vt:variant>
        <vt:lpwstr>group%20webquest/Overview.html</vt:lpwstr>
      </vt:variant>
      <vt:variant>
        <vt:lpwstr/>
      </vt:variant>
      <vt:variant>
        <vt:i4>720996</vt:i4>
      </vt:variant>
      <vt:variant>
        <vt:i4>90</vt:i4>
      </vt:variant>
      <vt:variant>
        <vt:i4>0</vt:i4>
      </vt:variant>
      <vt:variant>
        <vt:i4>5</vt:i4>
      </vt:variant>
      <vt:variant>
        <vt:lpwstr>group%20webquest/Water%20Conservation%20Graphic%20Organizer.doc</vt:lpwstr>
      </vt:variant>
      <vt:variant>
        <vt:lpwstr/>
      </vt:variant>
      <vt:variant>
        <vt:i4>7274550</vt:i4>
      </vt:variant>
      <vt:variant>
        <vt:i4>87</vt:i4>
      </vt:variant>
      <vt:variant>
        <vt:i4>0</vt:i4>
      </vt:variant>
      <vt:variant>
        <vt:i4>5</vt:i4>
      </vt:variant>
      <vt:variant>
        <vt:lpwstr>group%20webquest/Energy%20Conservation%20Organizer.doc</vt:lpwstr>
      </vt:variant>
      <vt:variant>
        <vt:lpwstr/>
      </vt:variant>
      <vt:variant>
        <vt:i4>3342436</vt:i4>
      </vt:variant>
      <vt:variant>
        <vt:i4>84</vt:i4>
      </vt:variant>
      <vt:variant>
        <vt:i4>0</vt:i4>
      </vt:variant>
      <vt:variant>
        <vt:i4>5</vt:i4>
      </vt:variant>
      <vt:variant>
        <vt:lpwstr>group%20webquest/Recycle%20Graphic%20Organizer.doc</vt:lpwstr>
      </vt:variant>
      <vt:variant>
        <vt:lpwstr/>
      </vt:variant>
      <vt:variant>
        <vt:i4>6619194</vt:i4>
      </vt:variant>
      <vt:variant>
        <vt:i4>81</vt:i4>
      </vt:variant>
      <vt:variant>
        <vt:i4>0</vt:i4>
      </vt:variant>
      <vt:variant>
        <vt:i4>5</vt:i4>
      </vt:variant>
      <vt:variant>
        <vt:lpwstr>group%20webquest/Butterfly%20Garden%20Template.doc</vt:lpwstr>
      </vt:variant>
      <vt:variant>
        <vt:lpwstr/>
      </vt:variant>
      <vt:variant>
        <vt:i4>65647</vt:i4>
      </vt:variant>
      <vt:variant>
        <vt:i4>78</vt:i4>
      </vt:variant>
      <vt:variant>
        <vt:i4>0</vt:i4>
      </vt:variant>
      <vt:variant>
        <vt:i4>5</vt:i4>
      </vt:variant>
      <vt:variant>
        <vt:lpwstr>group%20webquest/Going%20Green%20Gazette%20Page%205.doc</vt:lpwstr>
      </vt:variant>
      <vt:variant>
        <vt:lpwstr/>
      </vt:variant>
      <vt:variant>
        <vt:i4>111</vt:i4>
      </vt:variant>
      <vt:variant>
        <vt:i4>75</vt:i4>
      </vt:variant>
      <vt:variant>
        <vt:i4>0</vt:i4>
      </vt:variant>
      <vt:variant>
        <vt:i4>5</vt:i4>
      </vt:variant>
      <vt:variant>
        <vt:lpwstr>group%20webquest/Going%20Green%20Gazette%20Page%204.doc</vt:lpwstr>
      </vt:variant>
      <vt:variant>
        <vt:lpwstr/>
      </vt:variant>
      <vt:variant>
        <vt:i4>458863</vt:i4>
      </vt:variant>
      <vt:variant>
        <vt:i4>72</vt:i4>
      </vt:variant>
      <vt:variant>
        <vt:i4>0</vt:i4>
      </vt:variant>
      <vt:variant>
        <vt:i4>5</vt:i4>
      </vt:variant>
      <vt:variant>
        <vt:lpwstr>group%20webquest/Going%20Green%20Gazette%20Page%203.doc</vt:lpwstr>
      </vt:variant>
      <vt:variant>
        <vt:lpwstr/>
      </vt:variant>
      <vt:variant>
        <vt:i4>393327</vt:i4>
      </vt:variant>
      <vt:variant>
        <vt:i4>69</vt:i4>
      </vt:variant>
      <vt:variant>
        <vt:i4>0</vt:i4>
      </vt:variant>
      <vt:variant>
        <vt:i4>5</vt:i4>
      </vt:variant>
      <vt:variant>
        <vt:lpwstr>group%20webquest/Going%20Green%20Gazette%20Page%202.doc</vt:lpwstr>
      </vt:variant>
      <vt:variant>
        <vt:lpwstr/>
      </vt:variant>
      <vt:variant>
        <vt:i4>327791</vt:i4>
      </vt:variant>
      <vt:variant>
        <vt:i4>66</vt:i4>
      </vt:variant>
      <vt:variant>
        <vt:i4>0</vt:i4>
      </vt:variant>
      <vt:variant>
        <vt:i4>5</vt:i4>
      </vt:variant>
      <vt:variant>
        <vt:lpwstr>group%20webquest/Going%20Green%20Gazette%20Page%201.doc</vt:lpwstr>
      </vt:variant>
      <vt:variant>
        <vt:lpwstr/>
      </vt:variant>
      <vt:variant>
        <vt:i4>5373955</vt:i4>
      </vt:variant>
      <vt:variant>
        <vt:i4>63</vt:i4>
      </vt:variant>
      <vt:variant>
        <vt:i4>0</vt:i4>
      </vt:variant>
      <vt:variant>
        <vt:i4>5</vt:i4>
      </vt:variant>
      <vt:variant>
        <vt:lpwstr>http://www.epa.gov/safewater/kids/flash/flash_matching.html</vt:lpwstr>
      </vt:variant>
      <vt:variant>
        <vt:lpwstr/>
      </vt:variant>
      <vt:variant>
        <vt:i4>5898338</vt:i4>
      </vt:variant>
      <vt:variant>
        <vt:i4>60</vt:i4>
      </vt:variant>
      <vt:variant>
        <vt:i4>0</vt:i4>
      </vt:variant>
      <vt:variant>
        <vt:i4>5</vt:i4>
      </vt:variant>
      <vt:variant>
        <vt:lpwstr>http://www.dcwasa.com/kids/activities/wheredoeswatergo.html</vt:lpwstr>
      </vt:variant>
      <vt:variant>
        <vt:lpwstr/>
      </vt:variant>
      <vt:variant>
        <vt:i4>2097188</vt:i4>
      </vt:variant>
      <vt:variant>
        <vt:i4>57</vt:i4>
      </vt:variant>
      <vt:variant>
        <vt:i4>0</vt:i4>
      </vt:variant>
      <vt:variant>
        <vt:i4>5</vt:i4>
      </vt:variant>
      <vt:variant>
        <vt:lpwstr>http://www.sandiego.gov/water/conservation/kids/tips.shtml</vt:lpwstr>
      </vt:variant>
      <vt:variant>
        <vt:lpwstr/>
      </vt:variant>
      <vt:variant>
        <vt:i4>196612</vt:i4>
      </vt:variant>
      <vt:variant>
        <vt:i4>54</vt:i4>
      </vt:variant>
      <vt:variant>
        <vt:i4>0</vt:i4>
      </vt:variant>
      <vt:variant>
        <vt:i4>5</vt:i4>
      </vt:variant>
      <vt:variant>
        <vt:lpwstr>http://www.bellmuseum.org/distancelearning/watershed/watershed2.html</vt:lpwstr>
      </vt:variant>
      <vt:variant>
        <vt:lpwstr/>
      </vt:variant>
      <vt:variant>
        <vt:i4>4653099</vt:i4>
      </vt:variant>
      <vt:variant>
        <vt:i4>51</vt:i4>
      </vt:variant>
      <vt:variant>
        <vt:i4>0</vt:i4>
      </vt:variant>
      <vt:variant>
        <vt:i4>5</vt:i4>
      </vt:variant>
      <vt:variant>
        <vt:lpwstr>http://tonto.eia.doe.gov/kids/energy.cfm?page=3</vt:lpwstr>
      </vt:variant>
      <vt:variant>
        <vt:lpwstr/>
      </vt:variant>
      <vt:variant>
        <vt:i4>983160</vt:i4>
      </vt:variant>
      <vt:variant>
        <vt:i4>48</vt:i4>
      </vt:variant>
      <vt:variant>
        <vt:i4>0</vt:i4>
      </vt:variant>
      <vt:variant>
        <vt:i4>5</vt:i4>
      </vt:variant>
      <vt:variant>
        <vt:lpwstr>http://www.tvakids.com/electricity/conservation.htm</vt:lpwstr>
      </vt:variant>
      <vt:variant>
        <vt:lpwstr/>
      </vt:variant>
      <vt:variant>
        <vt:i4>2818066</vt:i4>
      </vt:variant>
      <vt:variant>
        <vt:i4>45</vt:i4>
      </vt:variant>
      <vt:variant>
        <vt:i4>0</vt:i4>
      </vt:variant>
      <vt:variant>
        <vt:i4>5</vt:i4>
      </vt:variant>
      <vt:variant>
        <vt:lpwstr>http://www.touchstoneenergykids.com/energysavings.php</vt:lpwstr>
      </vt:variant>
      <vt:variant>
        <vt:lpwstr/>
      </vt:variant>
      <vt:variant>
        <vt:i4>1441801</vt:i4>
      </vt:variant>
      <vt:variant>
        <vt:i4>42</vt:i4>
      </vt:variant>
      <vt:variant>
        <vt:i4>0</vt:i4>
      </vt:variant>
      <vt:variant>
        <vt:i4>5</vt:i4>
      </vt:variant>
      <vt:variant>
        <vt:lpwstr>http://www.eere.energy.gov/kids/smart_home.html</vt:lpwstr>
      </vt:variant>
      <vt:variant>
        <vt:lpwstr/>
      </vt:variant>
      <vt:variant>
        <vt:i4>4980795</vt:i4>
      </vt:variant>
      <vt:variant>
        <vt:i4>39</vt:i4>
      </vt:variant>
      <vt:variant>
        <vt:i4>0</vt:i4>
      </vt:variant>
      <vt:variant>
        <vt:i4>5</vt:i4>
      </vt:variant>
      <vt:variant>
        <vt:lpwstr>http://www.energyquest.ca.gov/saving_energy/index.html</vt:lpwstr>
      </vt:variant>
      <vt:variant>
        <vt:lpwstr/>
      </vt:variant>
      <vt:variant>
        <vt:i4>7602224</vt:i4>
      </vt:variant>
      <vt:variant>
        <vt:i4>36</vt:i4>
      </vt:variant>
      <vt:variant>
        <vt:i4>0</vt:i4>
      </vt:variant>
      <vt:variant>
        <vt:i4>5</vt:i4>
      </vt:variant>
      <vt:variant>
        <vt:lpwstr>http://www.energystar.gov/index.cfm?c=kids.kids_index</vt:lpwstr>
      </vt:variant>
      <vt:variant>
        <vt:lpwstr/>
      </vt:variant>
      <vt:variant>
        <vt:i4>5701678</vt:i4>
      </vt:variant>
      <vt:variant>
        <vt:i4>33</vt:i4>
      </vt:variant>
      <vt:variant>
        <vt:i4>0</vt:i4>
      </vt:variant>
      <vt:variant>
        <vt:i4>5</vt:i4>
      </vt:variant>
      <vt:variant>
        <vt:lpwstr>http://www.duke-energy.com/kidswithenergy/web-resources.asp</vt:lpwstr>
      </vt:variant>
      <vt:variant>
        <vt:lpwstr/>
      </vt:variant>
      <vt:variant>
        <vt:i4>131142</vt:i4>
      </vt:variant>
      <vt:variant>
        <vt:i4>30</vt:i4>
      </vt:variant>
      <vt:variant>
        <vt:i4>0</vt:i4>
      </vt:variant>
      <vt:variant>
        <vt:i4>5</vt:i4>
      </vt:variant>
      <vt:variant>
        <vt:lpwstr>http://ecofriendlykids.co.uk/reducereuserecycle.html</vt:lpwstr>
      </vt:variant>
      <vt:variant>
        <vt:lpwstr/>
      </vt:variant>
      <vt:variant>
        <vt:i4>7929878</vt:i4>
      </vt:variant>
      <vt:variant>
        <vt:i4>27</vt:i4>
      </vt:variant>
      <vt:variant>
        <vt:i4>0</vt:i4>
      </vt:variant>
      <vt:variant>
        <vt:i4>5</vt:i4>
      </vt:variant>
      <vt:variant>
        <vt:lpwstr>http://www.ecofriendlykids.co.uk/AGuideWhatProductsCanBeRecycled.html</vt:lpwstr>
      </vt:variant>
      <vt:variant>
        <vt:lpwstr/>
      </vt:variant>
      <vt:variant>
        <vt:i4>7143467</vt:i4>
      </vt:variant>
      <vt:variant>
        <vt:i4>24</vt:i4>
      </vt:variant>
      <vt:variant>
        <vt:i4>0</vt:i4>
      </vt:variant>
      <vt:variant>
        <vt:i4>5</vt:i4>
      </vt:variant>
      <vt:variant>
        <vt:lpwstr>http://www.ollierecycles.com/planet/usa/info/issue/recycle.htm</vt:lpwstr>
      </vt:variant>
      <vt:variant>
        <vt:lpwstr/>
      </vt:variant>
      <vt:variant>
        <vt:i4>7471109</vt:i4>
      </vt:variant>
      <vt:variant>
        <vt:i4>21</vt:i4>
      </vt:variant>
      <vt:variant>
        <vt:i4>0</vt:i4>
      </vt:variant>
      <vt:variant>
        <vt:i4>5</vt:i4>
      </vt:variant>
      <vt:variant>
        <vt:lpwstr>http://www.ollierecycles.com/planet/usa/info/info/r_home03.htm</vt:lpwstr>
      </vt:variant>
      <vt:variant>
        <vt:lpwstr/>
      </vt:variant>
      <vt:variant>
        <vt:i4>65584</vt:i4>
      </vt:variant>
      <vt:variant>
        <vt:i4>18</vt:i4>
      </vt:variant>
      <vt:variant>
        <vt:i4>0</vt:i4>
      </vt:variant>
      <vt:variant>
        <vt:i4>5</vt:i4>
      </vt:variant>
      <vt:variant>
        <vt:lpwstr>http://www.copper-tree.ca/garden/index.html</vt:lpwstr>
      </vt:variant>
      <vt:variant>
        <vt:lpwstr/>
      </vt:variant>
      <vt:variant>
        <vt:i4>6750301</vt:i4>
      </vt:variant>
      <vt:variant>
        <vt:i4>15</vt:i4>
      </vt:variant>
      <vt:variant>
        <vt:i4>0</vt:i4>
      </vt:variant>
      <vt:variant>
        <vt:i4>5</vt:i4>
      </vt:variant>
      <vt:variant>
        <vt:lpwstr>http://urbanext.illinois.edu/firstgarden/planning/school.html</vt:lpwstr>
      </vt:variant>
      <vt:variant>
        <vt:lpwstr/>
      </vt:variant>
      <vt:variant>
        <vt:i4>5439577</vt:i4>
      </vt:variant>
      <vt:variant>
        <vt:i4>12</vt:i4>
      </vt:variant>
      <vt:variant>
        <vt:i4>0</vt:i4>
      </vt:variant>
      <vt:variant>
        <vt:i4>5</vt:i4>
      </vt:variant>
      <vt:variant>
        <vt:lpwstr>http://www.nababutterfly.com/How_to_Start_a_Butterfly_Garden.html</vt:lpwstr>
      </vt:variant>
      <vt:variant>
        <vt:lpwstr/>
      </vt:variant>
      <vt:variant>
        <vt:i4>6619160</vt:i4>
      </vt:variant>
      <vt:variant>
        <vt:i4>9</vt:i4>
      </vt:variant>
      <vt:variant>
        <vt:i4>0</vt:i4>
      </vt:variant>
      <vt:variant>
        <vt:i4>5</vt:i4>
      </vt:variant>
      <vt:variant>
        <vt:lpwstr>http://www.danthegardener.co.uk/ideas.htm</vt:lpwstr>
      </vt:variant>
      <vt:variant>
        <vt:lpwstr/>
      </vt:variant>
      <vt:variant>
        <vt:i4>8060980</vt:i4>
      </vt:variant>
      <vt:variant>
        <vt:i4>6</vt:i4>
      </vt:variant>
      <vt:variant>
        <vt:i4>0</vt:i4>
      </vt:variant>
      <vt:variant>
        <vt:i4>5</vt:i4>
      </vt:variant>
      <vt:variant>
        <vt:lpwstr>http://www.maeoe.org/greenschools/application/requirements.php</vt:lpwstr>
      </vt:variant>
      <vt:variant>
        <vt:lpwstr/>
      </vt:variant>
      <vt:variant>
        <vt:i4>458812</vt:i4>
      </vt:variant>
      <vt:variant>
        <vt:i4>3</vt:i4>
      </vt:variant>
      <vt:variant>
        <vt:i4>0</vt:i4>
      </vt:variant>
      <vt:variant>
        <vt:i4>5</vt:i4>
      </vt:variant>
      <vt:variant>
        <vt:lpwstr>group%20webquest/objectives.doc</vt:lpwstr>
      </vt:variant>
      <vt:variant>
        <vt:lpwstr/>
      </vt:variant>
      <vt:variant>
        <vt:i4>4194428</vt:i4>
      </vt:variant>
      <vt:variant>
        <vt:i4>0</vt:i4>
      </vt:variant>
      <vt:variant>
        <vt:i4>0</vt:i4>
      </vt:variant>
      <vt:variant>
        <vt:i4>5</vt:i4>
      </vt:variant>
      <vt:variant>
        <vt:lpwstr>http://www.iste.org/Content/NavigationMenu/NETS/ForStudents/2007Standards/NETS_for_Students_2007.htm</vt:lpwstr>
      </vt:variant>
      <vt:variant>
        <vt:lpwstr/>
      </vt:variant>
      <vt:variant>
        <vt:i4>8257660</vt:i4>
      </vt:variant>
      <vt:variant>
        <vt:i4>24039</vt:i4>
      </vt:variant>
      <vt:variant>
        <vt:i4>1026</vt:i4>
      </vt:variant>
      <vt:variant>
        <vt:i4>1</vt:i4>
      </vt:variant>
      <vt:variant>
        <vt:lpwstr>recyclebin</vt:lpwstr>
      </vt:variant>
      <vt:variant>
        <vt:lpwstr/>
      </vt:variant>
      <vt:variant>
        <vt:i4>1507401</vt:i4>
      </vt:variant>
      <vt:variant>
        <vt:i4>24042</vt:i4>
      </vt:variant>
      <vt:variant>
        <vt:i4>1027</vt:i4>
      </vt:variant>
      <vt:variant>
        <vt:i4>1</vt:i4>
      </vt:variant>
      <vt:variant>
        <vt:lpwstr>recyclelogo2</vt:lpwstr>
      </vt:variant>
      <vt:variant>
        <vt:lpwstr/>
      </vt:variant>
      <vt:variant>
        <vt:i4>327805</vt:i4>
      </vt:variant>
      <vt:variant>
        <vt:i4>24043</vt:i4>
      </vt:variant>
      <vt:variant>
        <vt:i4>1028</vt:i4>
      </vt:variant>
      <vt:variant>
        <vt:i4>1</vt:i4>
      </vt:variant>
      <vt:variant>
        <vt:lpwstr>recyclecans</vt:lpwstr>
      </vt:variant>
      <vt:variant>
        <vt:lpwstr/>
      </vt:variant>
      <vt:variant>
        <vt:i4>917527</vt:i4>
      </vt:variant>
      <vt:variant>
        <vt:i4>26777</vt:i4>
      </vt:variant>
      <vt:variant>
        <vt:i4>1029</vt:i4>
      </vt:variant>
      <vt:variant>
        <vt:i4>1</vt:i4>
      </vt:variant>
      <vt:variant>
        <vt:lpwstr>bulb</vt:lpwstr>
      </vt:variant>
      <vt:variant>
        <vt:lpwstr/>
      </vt:variant>
      <vt:variant>
        <vt:i4>1835037</vt:i4>
      </vt:variant>
      <vt:variant>
        <vt:i4>26781</vt:i4>
      </vt:variant>
      <vt:variant>
        <vt:i4>1030</vt:i4>
      </vt:variant>
      <vt:variant>
        <vt:i4>1</vt:i4>
      </vt:variant>
      <vt:variant>
        <vt:lpwstr>sinkandwater</vt:lpwstr>
      </vt:variant>
      <vt:variant>
        <vt:lpwstr/>
      </vt:variant>
      <vt:variant>
        <vt:i4>3276879</vt:i4>
      </vt:variant>
      <vt:variant>
        <vt:i4>-1</vt:i4>
      </vt:variant>
      <vt:variant>
        <vt:i4>1086</vt:i4>
      </vt:variant>
      <vt:variant>
        <vt:i4>1</vt:i4>
      </vt:variant>
      <vt:variant>
        <vt:lpwstr>Picture 1</vt:lpwstr>
      </vt:variant>
      <vt:variant>
        <vt:lpwstr/>
      </vt:variant>
      <vt:variant>
        <vt:i4>3211343</vt:i4>
      </vt:variant>
      <vt:variant>
        <vt:i4>-1</vt:i4>
      </vt:variant>
      <vt:variant>
        <vt:i4>1087</vt:i4>
      </vt:variant>
      <vt:variant>
        <vt:i4>1</vt:i4>
      </vt:variant>
      <vt:variant>
        <vt:lpwstr>Picture 2</vt:lpwstr>
      </vt:variant>
      <vt:variant>
        <vt:lpwstr/>
      </vt:variant>
      <vt:variant>
        <vt:i4>3145807</vt:i4>
      </vt:variant>
      <vt:variant>
        <vt:i4>-1</vt:i4>
      </vt:variant>
      <vt:variant>
        <vt:i4>1088</vt:i4>
      </vt:variant>
      <vt:variant>
        <vt:i4>1</vt:i4>
      </vt:variant>
      <vt:variant>
        <vt:lpwstr>Picture 3</vt:lpwstr>
      </vt:variant>
      <vt:variant>
        <vt:lpwstr/>
      </vt:variant>
      <vt:variant>
        <vt:i4>3604559</vt:i4>
      </vt:variant>
      <vt:variant>
        <vt:i4>-1</vt:i4>
      </vt:variant>
      <vt:variant>
        <vt:i4>1089</vt:i4>
      </vt:variant>
      <vt:variant>
        <vt:i4>1</vt:i4>
      </vt:variant>
      <vt:variant>
        <vt:lpwstr>Picture 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Activity Template</dc:title>
  <dc:subject/>
  <dc:creator>Janet Johnston</dc:creator>
  <cp:keywords/>
  <cp:lastModifiedBy>Janet Johnston</cp:lastModifiedBy>
  <cp:revision>4</cp:revision>
  <dcterms:created xsi:type="dcterms:W3CDTF">2012-01-08T00:33:00Z</dcterms:created>
  <dcterms:modified xsi:type="dcterms:W3CDTF">2012-01-08T00:47:00Z</dcterms:modified>
</cp:coreProperties>
</file>